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8"/>
        <w:gridCol w:w="1738"/>
        <w:gridCol w:w="2008"/>
        <w:gridCol w:w="1738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bookmarkStart w:id="0" w:name="_GoBack"/>
            <w:bookmarkEnd w:id="0"/>
            <w:r>
              <w:t>SCIENCE</w:t>
            </w:r>
            <w:r w:rsidR="004F4D59">
              <w:t xml:space="preserve"> SKILLS REC to Y6</w:t>
            </w:r>
          </w:p>
          <w:p w:rsidR="00572181" w:rsidRDefault="00285FED">
            <w:r>
              <w:t>SUBSTANCES, MATTER AND MATERIALS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 w:rsidP="009D5BC6">
            <w:r>
              <w:t xml:space="preserve">Identifying and </w:t>
            </w:r>
            <w:r w:rsidR="009D5BC6">
              <w:t>naming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CE7D9A" w:rsidP="00391368">
            <w:r>
              <w:t>Name a range of everyday materials, including wood, plastic, metal, rock and glass.</w:t>
            </w:r>
          </w:p>
        </w:tc>
        <w:tc>
          <w:tcPr>
            <w:tcW w:w="625" w:type="pct"/>
          </w:tcPr>
          <w:p w:rsidR="00FE629C" w:rsidRPr="00391368" w:rsidRDefault="00CE7D9A" w:rsidP="00391368">
            <w:r>
              <w:t>Identify the uses of everyday materials in a familiar location (e.g. school or home), recording their findings.</w:t>
            </w:r>
          </w:p>
        </w:tc>
        <w:tc>
          <w:tcPr>
            <w:tcW w:w="625" w:type="pct"/>
          </w:tcPr>
          <w:p w:rsidR="00FE629C" w:rsidRPr="00391368" w:rsidRDefault="00CE7D9A" w:rsidP="00391368">
            <w:r>
              <w:t>Identify and name a range of rocks and soils, describing how fossils are formed (link to evolution).</w:t>
            </w:r>
          </w:p>
        </w:tc>
        <w:tc>
          <w:tcPr>
            <w:tcW w:w="625" w:type="pct"/>
          </w:tcPr>
          <w:p w:rsidR="00FE629C" w:rsidRPr="00391368" w:rsidRDefault="004B7E75" w:rsidP="007714A4">
            <w:r>
              <w:t>Identify how water changes state, using the correct terminology and relate these key processes to the water cycle.</w:t>
            </w:r>
          </w:p>
        </w:tc>
        <w:tc>
          <w:tcPr>
            <w:tcW w:w="625" w:type="pct"/>
          </w:tcPr>
          <w:p w:rsidR="00FE629C" w:rsidRPr="00391368" w:rsidRDefault="004B7E75" w:rsidP="00391368">
            <w:r>
              <w:t>Identify a wide range of reversible and irreversible changes that are in use in everyday life.</w:t>
            </w:r>
          </w:p>
        </w:tc>
        <w:tc>
          <w:tcPr>
            <w:tcW w:w="625" w:type="pct"/>
            <w:vAlign w:val="center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285FED" w:rsidP="00BE45D8">
            <w:r>
              <w:t>Classification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Default="00096833" w:rsidP="00391368">
            <w:r>
              <w:t>Group and sort materials according to their simple physical properties.</w:t>
            </w:r>
          </w:p>
          <w:p w:rsidR="004B7E75" w:rsidRDefault="004B7E75" w:rsidP="00391368"/>
          <w:p w:rsidR="004B7E75" w:rsidRPr="00391368" w:rsidRDefault="004B7E75" w:rsidP="00391368">
            <w:r>
              <w:t xml:space="preserve">Identify the material an </w:t>
            </w:r>
            <w:proofErr w:type="gramStart"/>
            <w:r>
              <w:t>objects</w:t>
            </w:r>
            <w:proofErr w:type="gramEnd"/>
            <w:r>
              <w:t xml:space="preserve"> is made from, suggesting why it is made from that material.</w:t>
            </w:r>
          </w:p>
        </w:tc>
        <w:tc>
          <w:tcPr>
            <w:tcW w:w="625" w:type="pct"/>
          </w:tcPr>
          <w:p w:rsidR="00FE629C" w:rsidRDefault="00096833" w:rsidP="00391368">
            <w:r>
              <w:t>Sort and grade a range of materials for a specific property (e.g. smoothness).</w:t>
            </w:r>
          </w:p>
          <w:p w:rsidR="004B7E75" w:rsidRDefault="004B7E75" w:rsidP="00391368"/>
          <w:p w:rsidR="004B7E75" w:rsidRPr="00391368" w:rsidRDefault="004B7E75" w:rsidP="00391368">
            <w:r>
              <w:t xml:space="preserve">Identify and describe the range of materials that can be used to make a </w:t>
            </w:r>
            <w:proofErr w:type="spellStart"/>
            <w:r>
              <w:t>singe</w:t>
            </w:r>
            <w:proofErr w:type="spellEnd"/>
            <w:r>
              <w:t xml:space="preserve"> given object (e.g. .cup, chair, table or shelter).</w:t>
            </w:r>
          </w:p>
        </w:tc>
        <w:tc>
          <w:tcPr>
            <w:tcW w:w="625" w:type="pct"/>
          </w:tcPr>
          <w:p w:rsidR="00FE629C" w:rsidRDefault="00CE7D9A" w:rsidP="00CE7D9A">
            <w:r>
              <w:t>Classify and group rocks according to their appearance of physical properties, using a hand lens or digital microscope and identifying whether they are granular, crystalline or fossilised.</w:t>
            </w:r>
          </w:p>
          <w:p w:rsidR="007F7FB3" w:rsidRDefault="007F7FB3" w:rsidP="00CE7D9A"/>
          <w:p w:rsidR="007F7FB3" w:rsidRPr="00391368" w:rsidRDefault="007F7FB3" w:rsidP="00CE7D9A">
            <w:r>
              <w:t xml:space="preserve">Suggest reasons why certain </w:t>
            </w:r>
            <w:r>
              <w:lastRenderedPageBreak/>
              <w:t>rocks or stones are used for specific purpose.</w:t>
            </w:r>
          </w:p>
        </w:tc>
        <w:tc>
          <w:tcPr>
            <w:tcW w:w="625" w:type="pct"/>
          </w:tcPr>
          <w:p w:rsidR="00FE629C" w:rsidRDefault="004B7E75" w:rsidP="00391368">
            <w:r>
              <w:lastRenderedPageBreak/>
              <w:t>Classify everyday materials as a solid, liquid or gas at room temperature.</w:t>
            </w:r>
          </w:p>
          <w:p w:rsidR="007F7FB3" w:rsidRDefault="007F7FB3" w:rsidP="00391368"/>
          <w:p w:rsidR="007F7FB3" w:rsidRDefault="007F7FB3" w:rsidP="00391368"/>
          <w:p w:rsidR="007F7FB3" w:rsidRPr="00391368" w:rsidRDefault="007F7FB3" w:rsidP="00391368">
            <w:r>
              <w:t>Describe a material whose use changes as its state changes.</w:t>
            </w:r>
          </w:p>
        </w:tc>
        <w:tc>
          <w:tcPr>
            <w:tcW w:w="625" w:type="pct"/>
          </w:tcPr>
          <w:p w:rsidR="00FE629C" w:rsidRDefault="004B7E75" w:rsidP="00391368">
            <w:r>
              <w:t>Classify and group mixtures for how they can be separated, including sieving, filtering and evaporating.</w:t>
            </w:r>
          </w:p>
          <w:p w:rsidR="003E6B66" w:rsidRDefault="003E6B66" w:rsidP="00391368"/>
          <w:p w:rsidR="003E6B66" w:rsidRDefault="003E6B66" w:rsidP="00391368"/>
          <w:p w:rsidR="003E6B66" w:rsidRPr="00391368" w:rsidRDefault="003E6B66" w:rsidP="00391368">
            <w:r>
              <w:t xml:space="preserve">Provide evidence and reasons why a material has been chosen for a specific use.  Scientifically and systematically compare the functionality of a </w:t>
            </w:r>
            <w:r>
              <w:lastRenderedPageBreak/>
              <w:t>range of material to perform a specific function.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7714A4" w:rsidP="004F4D59">
            <w:r>
              <w:lastRenderedPageBreak/>
              <w:t>Physical processes</w:t>
            </w:r>
            <w:r w:rsidR="00BE45D8">
              <w:t xml:space="preserve">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4B7E75" w:rsidP="004D050B">
            <w:r>
              <w:t>I</w:t>
            </w:r>
            <w:r w:rsidR="00096833">
              <w:t>dentify the material an object is made from, suggesting why it is made from that material.</w:t>
            </w:r>
          </w:p>
        </w:tc>
        <w:tc>
          <w:tcPr>
            <w:tcW w:w="625" w:type="pct"/>
          </w:tcPr>
          <w:p w:rsidR="00FE629C" w:rsidRPr="00391368" w:rsidRDefault="004B7E75" w:rsidP="00391368">
            <w:r>
              <w:t>Describe how the shape of some materials can be changed by twisting, bending, squashing or stretching.</w:t>
            </w:r>
          </w:p>
        </w:tc>
        <w:tc>
          <w:tcPr>
            <w:tcW w:w="625" w:type="pct"/>
          </w:tcPr>
          <w:p w:rsidR="00FE629C" w:rsidRPr="00391368" w:rsidRDefault="00096833" w:rsidP="003F28CD">
            <w:r>
              <w:t>Explain the terms ‘weathering’ and ‘erosion’ and describe the effect they have on different types of rocks and soils.</w:t>
            </w:r>
          </w:p>
        </w:tc>
        <w:tc>
          <w:tcPr>
            <w:tcW w:w="625" w:type="pct"/>
          </w:tcPr>
          <w:p w:rsidR="00FE629C" w:rsidRPr="00391368" w:rsidRDefault="007F7FB3" w:rsidP="00391368">
            <w:r>
              <w:t>Explain the effect of heating and cooling on a range of substances, including water.</w:t>
            </w:r>
          </w:p>
        </w:tc>
        <w:tc>
          <w:tcPr>
            <w:tcW w:w="625" w:type="pct"/>
          </w:tcPr>
          <w:p w:rsidR="00FE629C" w:rsidRPr="000A7B0D" w:rsidRDefault="003E6B66" w:rsidP="004B7E75">
            <w:r>
              <w:t>Describe what happens when a solute dissolves in a solvent to form a solution and how this process can be reversed.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285FED">
            <w:r>
              <w:t>Physical properties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C75868" w:rsidP="00391368">
            <w:r>
              <w:t>Describe properties of a material using everyday language or simple scientific vocabulary (e.g. hard/soft or bendy/not bendy).</w:t>
            </w:r>
          </w:p>
        </w:tc>
        <w:tc>
          <w:tcPr>
            <w:tcW w:w="625" w:type="pct"/>
          </w:tcPr>
          <w:p w:rsidR="00FE629C" w:rsidRPr="00391368" w:rsidRDefault="002C5A5B" w:rsidP="00F90230">
            <w:r>
              <w:t xml:space="preserve">Relate a material’s physical properties to its uses (e.g. describe or demonstrate how a material can be unsuitable for a given task due it its ability to be changed by </w:t>
            </w:r>
            <w:r w:rsidR="00F90230">
              <w:t>squashing</w:t>
            </w:r>
            <w:r>
              <w:t xml:space="preserve"> and bending</w:t>
            </w:r>
            <w:r w:rsidR="00F90230">
              <w:t>).</w:t>
            </w:r>
          </w:p>
        </w:tc>
        <w:tc>
          <w:tcPr>
            <w:tcW w:w="625" w:type="pct"/>
          </w:tcPr>
          <w:p w:rsidR="00FE629C" w:rsidRPr="00391368" w:rsidRDefault="002C5A5B" w:rsidP="00391368">
            <w:r>
              <w:t>Investigate the physical properties of one or a number of rock types and relate their properties to their appearance.</w:t>
            </w:r>
          </w:p>
        </w:tc>
        <w:tc>
          <w:tcPr>
            <w:tcW w:w="625" w:type="pct"/>
          </w:tcPr>
          <w:p w:rsidR="00FE629C" w:rsidRPr="00391368" w:rsidRDefault="00813A5B" w:rsidP="00391368">
            <w:r>
              <w:t>Describe the properties of solids, liquids and gases, giving examples of each (e.g. solids retain their shape).</w:t>
            </w:r>
          </w:p>
        </w:tc>
        <w:tc>
          <w:tcPr>
            <w:tcW w:w="625" w:type="pct"/>
          </w:tcPr>
          <w:p w:rsidR="00FE629C" w:rsidRPr="00391368" w:rsidRDefault="003E6B66" w:rsidP="00391368">
            <w:r>
              <w:t>Describe comprehensively some familiar and unfamiliar material’s physical properties, including transparency, conductivity, solubility and magnetism.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7714A4" w:rsidP="00285FED">
            <w:r>
              <w:t>Compar</w:t>
            </w:r>
            <w:r w:rsidR="00285FED">
              <w:t>isons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C75868" w:rsidP="00391368">
            <w:r>
              <w:t xml:space="preserve">Compare two or more different materials for their performance at a particular task </w:t>
            </w:r>
            <w:r>
              <w:lastRenderedPageBreak/>
              <w:t>(e.g. mopping up a spill).</w:t>
            </w:r>
          </w:p>
        </w:tc>
        <w:tc>
          <w:tcPr>
            <w:tcW w:w="625" w:type="pct"/>
          </w:tcPr>
          <w:p w:rsidR="00FE629C" w:rsidRPr="00391368" w:rsidRDefault="00C75868" w:rsidP="00391368">
            <w:r>
              <w:lastRenderedPageBreak/>
              <w:t xml:space="preserve">Compare significant individuals who have developed useful materials (e.g. Charles </w:t>
            </w:r>
            <w:r>
              <w:lastRenderedPageBreak/>
              <w:t>Macintosh or John Dunlop) and decide which individual’s material is of most use to them.</w:t>
            </w:r>
          </w:p>
        </w:tc>
        <w:tc>
          <w:tcPr>
            <w:tcW w:w="625" w:type="pct"/>
          </w:tcPr>
          <w:p w:rsidR="00FE629C" w:rsidRPr="00391368" w:rsidRDefault="004B7E75" w:rsidP="00391368">
            <w:r>
              <w:lastRenderedPageBreak/>
              <w:t>C</w:t>
            </w:r>
            <w:r w:rsidR="002C5A5B">
              <w:t xml:space="preserve">ompare in detail a range of rock or soil samples from the locality, using simple </w:t>
            </w:r>
            <w:r w:rsidR="002C5A5B">
              <w:lastRenderedPageBreak/>
              <w:t>tables and diagrams to present their findings.</w:t>
            </w:r>
          </w:p>
        </w:tc>
        <w:tc>
          <w:tcPr>
            <w:tcW w:w="625" w:type="pct"/>
          </w:tcPr>
          <w:p w:rsidR="00FE629C" w:rsidRPr="00391368" w:rsidRDefault="002F64C9" w:rsidP="00391368">
            <w:r>
              <w:lastRenderedPageBreak/>
              <w:t>M</w:t>
            </w:r>
            <w:r w:rsidR="00813A5B">
              <w:t>easure or research the temperature, in degrees Celsius</w:t>
            </w:r>
            <w:r w:rsidR="006F5257">
              <w:t xml:space="preserve"> (“C), at which materials </w:t>
            </w:r>
            <w:r w:rsidR="006F5257">
              <w:lastRenderedPageBreak/>
              <w:t>change state and compare to the temperatures at which water changes state.</w:t>
            </w:r>
          </w:p>
        </w:tc>
        <w:tc>
          <w:tcPr>
            <w:tcW w:w="625" w:type="pct"/>
          </w:tcPr>
          <w:p w:rsidR="00FE629C" w:rsidRPr="00391368" w:rsidRDefault="003E6B66" w:rsidP="00961A9C">
            <w:r>
              <w:lastRenderedPageBreak/>
              <w:t>C</w:t>
            </w:r>
            <w:r w:rsidR="002F64C9">
              <w:t xml:space="preserve">ompare reversible with irreversible change, using flow diagrams/equations to show which materials are </w:t>
            </w:r>
            <w:r w:rsidR="002F64C9">
              <w:lastRenderedPageBreak/>
              <w:t>added, what is made and indicating if the reaction can be reversed.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</w:tr>
    </w:tbl>
    <w:p w:rsidR="002D7399" w:rsidRDefault="00F81267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96271"/>
    <w:rsid w:val="00096833"/>
    <w:rsid w:val="000A7B0D"/>
    <w:rsid w:val="00104101"/>
    <w:rsid w:val="001550AB"/>
    <w:rsid w:val="001C59B0"/>
    <w:rsid w:val="00207AC2"/>
    <w:rsid w:val="00221B24"/>
    <w:rsid w:val="00235A58"/>
    <w:rsid w:val="00285FED"/>
    <w:rsid w:val="002A24F1"/>
    <w:rsid w:val="002A2561"/>
    <w:rsid w:val="002C5A5B"/>
    <w:rsid w:val="002D13F8"/>
    <w:rsid w:val="002F64C9"/>
    <w:rsid w:val="003662D2"/>
    <w:rsid w:val="00391368"/>
    <w:rsid w:val="003C5E09"/>
    <w:rsid w:val="003E47AB"/>
    <w:rsid w:val="003E6B66"/>
    <w:rsid w:val="003F28CD"/>
    <w:rsid w:val="00474C87"/>
    <w:rsid w:val="004B7E75"/>
    <w:rsid w:val="004D050B"/>
    <w:rsid w:val="004F4D59"/>
    <w:rsid w:val="00572181"/>
    <w:rsid w:val="00595C0E"/>
    <w:rsid w:val="005B78A8"/>
    <w:rsid w:val="00697563"/>
    <w:rsid w:val="006B02C5"/>
    <w:rsid w:val="006E4999"/>
    <w:rsid w:val="006F5257"/>
    <w:rsid w:val="007714A4"/>
    <w:rsid w:val="007F7FB3"/>
    <w:rsid w:val="00813A5B"/>
    <w:rsid w:val="008259D3"/>
    <w:rsid w:val="00844E28"/>
    <w:rsid w:val="00961A9C"/>
    <w:rsid w:val="00971EAC"/>
    <w:rsid w:val="009A3F9B"/>
    <w:rsid w:val="009B7BA4"/>
    <w:rsid w:val="009D49FB"/>
    <w:rsid w:val="009D5BC6"/>
    <w:rsid w:val="00A251D8"/>
    <w:rsid w:val="00A57176"/>
    <w:rsid w:val="00B01B88"/>
    <w:rsid w:val="00B83C50"/>
    <w:rsid w:val="00BA4441"/>
    <w:rsid w:val="00BE0305"/>
    <w:rsid w:val="00BE45D8"/>
    <w:rsid w:val="00C10456"/>
    <w:rsid w:val="00C40864"/>
    <w:rsid w:val="00C46B51"/>
    <w:rsid w:val="00C573D3"/>
    <w:rsid w:val="00C575A5"/>
    <w:rsid w:val="00C75868"/>
    <w:rsid w:val="00CD44DF"/>
    <w:rsid w:val="00CE7D9A"/>
    <w:rsid w:val="00D564FC"/>
    <w:rsid w:val="00E54782"/>
    <w:rsid w:val="00EB39C4"/>
    <w:rsid w:val="00F01FC8"/>
    <w:rsid w:val="00F4332A"/>
    <w:rsid w:val="00F90230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321E-B333-4D9C-B6FB-FA524E6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B6E3071F</Template>
  <TotalTime>0</TotalTime>
  <Pages>3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2019-04-04T13:20:00Z</dcterms:created>
  <dcterms:modified xsi:type="dcterms:W3CDTF">2019-04-04T13:20:00Z</dcterms:modified>
</cp:coreProperties>
</file>