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4F4D59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:rsidR="004F4D59" w:rsidRDefault="009A3F9B">
            <w:bookmarkStart w:id="0" w:name="_GoBack"/>
            <w:bookmarkEnd w:id="0"/>
            <w:r>
              <w:t>SCIENCE</w:t>
            </w:r>
            <w:r w:rsidR="004F4D59">
              <w:t xml:space="preserve"> SKILLS REC to Y6</w:t>
            </w:r>
          </w:p>
          <w:p w:rsidR="00572181" w:rsidRDefault="00207AC2">
            <w:r>
              <w:t>EARTH AND SPACE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EYFS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Key Stage 1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Lower Key Stage 2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Upper Key Stage 2 Skills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REC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1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End of Year 2 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3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End of Year 4 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5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6 Expectations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ASPECT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5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7years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</w:t>
            </w:r>
          </w:p>
          <w:p w:rsidR="00FE629C" w:rsidRDefault="00FE629C">
            <w:r>
              <w:t>8years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9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10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11 years 6 months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BE45D8" w:rsidP="009D5BC6">
            <w:r>
              <w:t xml:space="preserve">Identifying and </w:t>
            </w:r>
            <w:r w:rsidR="009D5BC6">
              <w:t>naming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9D5BC6" w:rsidP="00391368">
            <w:r>
              <w:t>Name the eight planets of the solar system and describe their position and movement relative to the Sun and neighbouring planets.</w:t>
            </w:r>
          </w:p>
        </w:tc>
        <w:tc>
          <w:tcPr>
            <w:tcW w:w="625" w:type="pct"/>
            <w:vAlign w:val="center"/>
          </w:tcPr>
          <w:p w:rsidR="00FE629C" w:rsidRPr="00391368" w:rsidRDefault="00FE629C" w:rsidP="00391368"/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9D5BC6" w:rsidP="00BE45D8">
            <w:r>
              <w:t xml:space="preserve">Moons 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9D5BC6" w:rsidP="00391368">
            <w:r>
              <w:t>Describe what a moon is, how they maintain an orbit around a planet and which planets in our solar system have them.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9D5BC6" w:rsidP="004F4D59">
            <w:r>
              <w:t>Spherical bodies</w:t>
            </w:r>
            <w:r w:rsidR="00BE45D8">
              <w:t xml:space="preserve"> 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4D050B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F28CD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0A7B0D" w:rsidRDefault="009D5BC6" w:rsidP="009D49FB">
            <w:r>
              <w:t>Describe the key force responsible for planets being spherical.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BE45D8">
            <w:r>
              <w:t>Growth, Health and survival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9D5BC6">
            <w:r>
              <w:t>Day and night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9D5BC6" w:rsidP="00391368">
            <w:r>
              <w:t xml:space="preserve">Explain day and night using the </w:t>
            </w:r>
            <w:r>
              <w:lastRenderedPageBreak/>
              <w:t>Earth’s rotation, correct terminology and a model if required.</w:t>
            </w:r>
          </w:p>
        </w:tc>
        <w:tc>
          <w:tcPr>
            <w:tcW w:w="625" w:type="pct"/>
          </w:tcPr>
          <w:p w:rsidR="00FE629C" w:rsidRPr="00391368" w:rsidRDefault="009D5BC6" w:rsidP="00391368">
            <w:r>
              <w:lastRenderedPageBreak/>
              <w:t xml:space="preserve">Compare times in other parts of </w:t>
            </w:r>
            <w:r>
              <w:lastRenderedPageBreak/>
              <w:t xml:space="preserve">the world and relate this to the use of </w:t>
            </w:r>
            <w:proofErr w:type="spellStart"/>
            <w:r>
              <w:t>timezones</w:t>
            </w:r>
            <w:proofErr w:type="spellEnd"/>
            <w:r>
              <w:t>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9D5BC6" w:rsidP="005B78A8">
            <w:r>
              <w:lastRenderedPageBreak/>
              <w:t xml:space="preserve">Day length and the seasons 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9D5BC6" w:rsidP="00B01B88">
            <w:r>
              <w:t>Explain how the Earth’s ‘position’ affects day length.</w:t>
            </w:r>
          </w:p>
        </w:tc>
        <w:tc>
          <w:tcPr>
            <w:tcW w:w="625" w:type="pct"/>
          </w:tcPr>
          <w:p w:rsidR="00FE629C" w:rsidRPr="00391368" w:rsidRDefault="009D5BC6" w:rsidP="00391368">
            <w:r>
              <w:t>Explain how the day length changes to a greater or lesser degree in other parts of the world (e.g. Artic or equatorial regions).</w:t>
            </w:r>
          </w:p>
        </w:tc>
      </w:tr>
    </w:tbl>
    <w:p w:rsidR="002D7399" w:rsidRDefault="00BA5611"/>
    <w:sectPr w:rsidR="002D7399" w:rsidSect="004F4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9"/>
    <w:rsid w:val="00096271"/>
    <w:rsid w:val="000A7B0D"/>
    <w:rsid w:val="00104101"/>
    <w:rsid w:val="001C59B0"/>
    <w:rsid w:val="00207AC2"/>
    <w:rsid w:val="00235A58"/>
    <w:rsid w:val="002A2561"/>
    <w:rsid w:val="002D13F8"/>
    <w:rsid w:val="003662D2"/>
    <w:rsid w:val="00391368"/>
    <w:rsid w:val="003C5E09"/>
    <w:rsid w:val="003E47AB"/>
    <w:rsid w:val="003F28CD"/>
    <w:rsid w:val="00474C87"/>
    <w:rsid w:val="004D050B"/>
    <w:rsid w:val="004F4D59"/>
    <w:rsid w:val="00572181"/>
    <w:rsid w:val="005B78A8"/>
    <w:rsid w:val="00697563"/>
    <w:rsid w:val="006E4999"/>
    <w:rsid w:val="008259D3"/>
    <w:rsid w:val="00844E28"/>
    <w:rsid w:val="009A3F9B"/>
    <w:rsid w:val="009B7BA4"/>
    <w:rsid w:val="009D49FB"/>
    <w:rsid w:val="009D5BC6"/>
    <w:rsid w:val="00A251D8"/>
    <w:rsid w:val="00B01B88"/>
    <w:rsid w:val="00B83C50"/>
    <w:rsid w:val="00BA4441"/>
    <w:rsid w:val="00BA5611"/>
    <w:rsid w:val="00BE0305"/>
    <w:rsid w:val="00BE45D8"/>
    <w:rsid w:val="00C10456"/>
    <w:rsid w:val="00C40864"/>
    <w:rsid w:val="00C46B51"/>
    <w:rsid w:val="00C573D3"/>
    <w:rsid w:val="00CD44DF"/>
    <w:rsid w:val="00F01FC8"/>
    <w:rsid w:val="00F4332A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3328-2995-4234-8A60-C5D535A8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6BD3F70D</Template>
  <TotalTime>1</TotalTime>
  <Pages>2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2</cp:revision>
  <dcterms:created xsi:type="dcterms:W3CDTF">2019-04-03T13:26:00Z</dcterms:created>
  <dcterms:modified xsi:type="dcterms:W3CDTF">2019-04-03T13:26:00Z</dcterms:modified>
</cp:coreProperties>
</file>