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153" w:type="pct"/>
        <w:tblInd w:w="0" w:type="dxa"/>
        <w:tblLook w:val="04A0" w:firstRow="1" w:lastRow="0" w:firstColumn="1" w:lastColumn="0" w:noHBand="0" w:noVBand="1"/>
      </w:tblPr>
      <w:tblGrid>
        <w:gridCol w:w="1809"/>
        <w:gridCol w:w="2691"/>
        <w:gridCol w:w="1931"/>
        <w:gridCol w:w="1934"/>
        <w:gridCol w:w="1931"/>
        <w:gridCol w:w="1860"/>
        <w:gridCol w:w="2005"/>
        <w:gridCol w:w="1931"/>
      </w:tblGrid>
      <w:tr w:rsidR="008C7854" w14:paraId="630EBB9D" w14:textId="77777777" w:rsidTr="008C7854">
        <w:trPr>
          <w:trHeight w:val="4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919EFBC" w14:textId="61480B9E" w:rsidR="008C7854" w:rsidRDefault="008C7854" w:rsidP="008C7854">
            <w:bookmarkStart w:id="0" w:name="_GoBack"/>
            <w:bookmarkEnd w:id="0"/>
            <w:r>
              <w:t>H</w:t>
            </w:r>
            <w:r w:rsidR="00A572D5">
              <w:t>i</w:t>
            </w:r>
            <w:r>
              <w:t>story SKILLS REC to Y6</w:t>
            </w:r>
          </w:p>
        </w:tc>
      </w:tr>
      <w:tr w:rsidR="008C7854" w14:paraId="2DF1EFCF" w14:textId="77777777" w:rsidTr="00041BA5">
        <w:trPr>
          <w:trHeight w:val="49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405857" w14:textId="77777777" w:rsidR="008C7854" w:rsidRDefault="008C7854" w:rsidP="008C7854"/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A89E770" w14:textId="77777777" w:rsidR="008C7854" w:rsidRDefault="008C7854" w:rsidP="008C7854">
            <w:r>
              <w:t>EYFS Skills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7806164" w14:textId="77777777" w:rsidR="008C7854" w:rsidRDefault="008C7854" w:rsidP="008C7854">
            <w:r>
              <w:t>Key Stage 1 Skills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2531E3" w14:textId="77777777" w:rsidR="008C7854" w:rsidRDefault="008C7854" w:rsidP="008C7854">
            <w:r>
              <w:t>Lower Key Stage 2 Skills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4F7B546" w14:textId="77777777" w:rsidR="008C7854" w:rsidRDefault="008C7854" w:rsidP="008C7854">
            <w:r>
              <w:t>Upper Key Stage 2 Skills</w:t>
            </w:r>
          </w:p>
        </w:tc>
      </w:tr>
      <w:tr w:rsidR="008C7854" w14:paraId="32B94F1C" w14:textId="77777777" w:rsidTr="00041BA5">
        <w:trPr>
          <w:trHeight w:val="686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89A693" w14:textId="77777777" w:rsidR="008C7854" w:rsidRDefault="008C7854" w:rsidP="008C7854"/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CC82F17" w14:textId="77777777" w:rsidR="008C7854" w:rsidRDefault="008C7854" w:rsidP="008C7854">
            <w:r>
              <w:t>End of REC</w:t>
            </w:r>
          </w:p>
          <w:p w14:paraId="26C36F75" w14:textId="77777777" w:rsidR="008C7854" w:rsidRDefault="008C7854" w:rsidP="008C7854">
            <w:r>
              <w:t>Expectations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29796C6" w14:textId="77777777" w:rsidR="008C7854" w:rsidRDefault="008C7854" w:rsidP="008C7854">
            <w:r>
              <w:t>End of Year 1</w:t>
            </w:r>
          </w:p>
          <w:p w14:paraId="7C7FF767" w14:textId="77777777" w:rsidR="008C7854" w:rsidRDefault="008C7854" w:rsidP="008C7854">
            <w:r>
              <w:t>Expectations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4432393" w14:textId="77777777" w:rsidR="008C7854" w:rsidRDefault="008C7854" w:rsidP="008C7854">
            <w:r>
              <w:t xml:space="preserve">End of Year 2 </w:t>
            </w:r>
          </w:p>
          <w:p w14:paraId="2EB8B3AB" w14:textId="77777777" w:rsidR="008C7854" w:rsidRDefault="008C7854" w:rsidP="008C7854">
            <w:r>
              <w:t>Expectations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ED164DC" w14:textId="77777777" w:rsidR="008C7854" w:rsidRDefault="008C7854" w:rsidP="008C7854">
            <w:r>
              <w:t>End of Year 3 Expectations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2173F89" w14:textId="77777777" w:rsidR="008C7854" w:rsidRDefault="008C7854" w:rsidP="008C7854">
            <w:r>
              <w:t xml:space="preserve">End of Year 4 </w:t>
            </w:r>
          </w:p>
          <w:p w14:paraId="10ED4F1A" w14:textId="77777777" w:rsidR="008C7854" w:rsidRDefault="008C7854" w:rsidP="008C7854">
            <w:r>
              <w:t>Expectations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B00543C" w14:textId="77777777" w:rsidR="008C7854" w:rsidRDefault="008C7854" w:rsidP="008C7854">
            <w:r>
              <w:t>End of Year 5 Expectations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6AC800D" w14:textId="77777777" w:rsidR="008C7854" w:rsidRDefault="008C7854" w:rsidP="008C7854">
            <w:r>
              <w:t>End of Year 6 Expectations</w:t>
            </w:r>
          </w:p>
        </w:tc>
      </w:tr>
      <w:tr w:rsidR="008C7854" w14:paraId="28A24B30" w14:textId="77777777" w:rsidTr="00041BA5">
        <w:trPr>
          <w:trHeight w:val="684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A1CBD97" w14:textId="77777777" w:rsidR="008C7854" w:rsidRDefault="008C7854" w:rsidP="008C7854">
            <w:r>
              <w:t>ASPECT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BA20A39" w14:textId="77777777" w:rsidR="008C7854" w:rsidRDefault="008C7854" w:rsidP="008C7854">
            <w:r>
              <w:t>Average age 5 years 6 months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6EE14E" w14:textId="77777777" w:rsidR="008C7854" w:rsidRDefault="008C7854" w:rsidP="008C7854">
            <w:r>
              <w:t>Average age 6yrs 6months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2C65ACE" w14:textId="77777777" w:rsidR="008C7854" w:rsidRDefault="008C7854" w:rsidP="008C7854">
            <w:r>
              <w:t>Average age 7years 6 months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E967923" w14:textId="77777777" w:rsidR="008C7854" w:rsidRDefault="008C7854" w:rsidP="008C7854">
            <w:r>
              <w:t>Average age</w:t>
            </w:r>
          </w:p>
          <w:p w14:paraId="0DB20790" w14:textId="77777777" w:rsidR="008C7854" w:rsidRDefault="008C7854" w:rsidP="008C7854">
            <w:r>
              <w:t>8years 6 months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1D8DC9C" w14:textId="77777777" w:rsidR="008C7854" w:rsidRDefault="008C7854" w:rsidP="008C7854">
            <w:r>
              <w:t>Average age 9 years 6 months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793F01C" w14:textId="77777777" w:rsidR="008C7854" w:rsidRDefault="008C7854" w:rsidP="008C7854">
            <w:r>
              <w:t>Average age 10 years 6 months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16F5F29" w14:textId="77777777" w:rsidR="008C7854" w:rsidRDefault="008C7854" w:rsidP="008C7854">
            <w:r>
              <w:t>Average age 11 years 6 months</w:t>
            </w:r>
          </w:p>
        </w:tc>
      </w:tr>
      <w:tr w:rsidR="008C7854" w14:paraId="400B234D" w14:textId="77777777" w:rsidTr="00041BA5">
        <w:trPr>
          <w:trHeight w:val="899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2B391E" w14:textId="77777777" w:rsidR="008C7854" w:rsidRDefault="008C7854" w:rsidP="008C7854">
            <w:r>
              <w:t>Similarities and differences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2096" w14:textId="2F0323BB" w:rsidR="008C7854" w:rsidRDefault="00A572D5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CCEA" w14:textId="77777777" w:rsidR="008C7854" w:rsidRDefault="00E1640A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to describe similarities and differences between historical artefacts and pictures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3694" w14:textId="77777777" w:rsidR="008C7854" w:rsidRDefault="00E16FEE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their own life is different from past generations of their own family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9220" w14:textId="77777777" w:rsidR="008C7854" w:rsidRDefault="00380190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their own lives are similar or different to children living in past times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E9C" w14:textId="77777777" w:rsidR="008C7854" w:rsidRDefault="00A30BE5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two periods of history identifying similarities and differences between them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7700" w14:textId="77777777" w:rsidR="008C7854" w:rsidRDefault="00122DE8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connections between two periods of history to begin to develop historical perspective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1AE8" w14:textId="77777777" w:rsidR="008C7854" w:rsidRDefault="00122DE8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connections, draw contrasts and identify trends in two</w:t>
            </w:r>
            <w:r w:rsidR="00A9204C">
              <w:rPr>
                <w:sz w:val="20"/>
                <w:szCs w:val="20"/>
              </w:rPr>
              <w:t xml:space="preserve"> or more periods of history to improve historical perspective</w:t>
            </w:r>
          </w:p>
        </w:tc>
      </w:tr>
      <w:tr w:rsidR="008C7854" w14:paraId="1A842E39" w14:textId="77777777" w:rsidTr="00041BA5">
        <w:trPr>
          <w:trHeight w:val="49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5625D4" w14:textId="77777777" w:rsidR="008C7854" w:rsidRDefault="008C7854" w:rsidP="008C7854">
            <w:r>
              <w:t>Vocabulary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FC3A" w14:textId="2580CAED" w:rsidR="008C7854" w:rsidRDefault="00A572D5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F81D" w14:textId="77777777" w:rsidR="008C7854" w:rsidRDefault="00E1640A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simple vocabulary to describe the passing of time e.g. now, before, after, then, long ago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4F77" w14:textId="77777777" w:rsidR="008C7854" w:rsidRDefault="00E16FEE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further terms associated with the past e.g. year, decade and century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8DC2" w14:textId="77777777" w:rsidR="008C7854" w:rsidRDefault="00380190" w:rsidP="00380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appropriate historical vocabulary to describe key features of a time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2F8" w14:textId="77777777" w:rsidR="008C7854" w:rsidRDefault="00A30BE5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to use abstract terms e.g. empire, civilisation, parliament, peasantry and heptarchy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BD02" w14:textId="77777777" w:rsidR="008C7854" w:rsidRDefault="00A9204C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appropriate use of historical terms in discussion and understand concepts e.g. local, regional, national, and international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C6F3" w14:textId="77777777" w:rsidR="008C7854" w:rsidRDefault="007D0AC5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in context and understand terms relating to different types of history e.g. culture, economic, military, political, religious and social</w:t>
            </w:r>
          </w:p>
        </w:tc>
      </w:tr>
      <w:tr w:rsidR="008C7854" w14:paraId="2FD77E7F" w14:textId="77777777" w:rsidTr="00041BA5">
        <w:trPr>
          <w:trHeight w:val="49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EE014B" w14:textId="77777777" w:rsidR="008C7854" w:rsidRDefault="008C7854" w:rsidP="008C7854">
            <w:r>
              <w:t>Chronology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8A1D" w14:textId="037DE76A" w:rsidR="008C7854" w:rsidRDefault="00A572D5" w:rsidP="008C7854">
            <w:pPr>
              <w:rPr>
                <w:sz w:val="20"/>
                <w:szCs w:val="20"/>
              </w:rPr>
            </w:pPr>
            <w:r w:rsidRPr="00A33C96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eastAsia="en-GB"/>
              </w:rPr>
              <w:t>Children talk about past and present events in their own lives and in the lives of family members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5BA5" w14:textId="77777777" w:rsidR="008C7854" w:rsidRDefault="00E16FEE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to order artefacts and pictures from significantly different time periods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8C01" w14:textId="77777777" w:rsidR="008C7854" w:rsidRDefault="00E16FEE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events in a period of history studied and begin to recall the dates of important festivals or celebrations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CBA4" w14:textId="77777777" w:rsidR="008C7854" w:rsidRDefault="00380190" w:rsidP="00380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developing understanding of chronology by beginning to realise that the past can be divided into different influenced change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4525" w14:textId="77777777" w:rsidR="008C7854" w:rsidRDefault="00A30BE5" w:rsidP="00A3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 different </w:t>
            </w:r>
            <w:r w:rsidR="0087674D">
              <w:rPr>
                <w:sz w:val="20"/>
                <w:szCs w:val="20"/>
              </w:rPr>
              <w:t>periods of time on a timeline and remember key historical facts and some dates from a period studied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6BF0" w14:textId="77777777" w:rsidR="008C7854" w:rsidRDefault="007D0AC5" w:rsidP="007D0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place historical events or change on a timeline remembering key facts from a period of history studied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CBAD" w14:textId="77777777" w:rsidR="008C7854" w:rsidRDefault="007D0AC5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Create, from memory, a timeline from dates/eras showing knowledge of how to check for accuracy</w:t>
            </w:r>
          </w:p>
        </w:tc>
      </w:tr>
      <w:tr w:rsidR="008C7854" w14:paraId="403F7E55" w14:textId="77777777" w:rsidTr="00041BA5">
        <w:trPr>
          <w:trHeight w:val="49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1C8F05" w14:textId="77777777" w:rsidR="008C7854" w:rsidRDefault="008C7854" w:rsidP="008C7854">
            <w:r>
              <w:t>Significant individuals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BE8E" w14:textId="5370D0B8" w:rsidR="008C7854" w:rsidRDefault="00A572D5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44A5" w14:textId="77777777" w:rsidR="008C7854" w:rsidRDefault="00E16FEE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the story of a significant historical figure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5FD4" w14:textId="77777777" w:rsidR="008C7854" w:rsidRDefault="00E16FEE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eth stories of famous historical figures to compare aspects of life in different times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4BD1" w14:textId="77777777" w:rsidR="008C7854" w:rsidRDefault="00380190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a significant figure of a period influenced change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57E3" w14:textId="77777777" w:rsidR="008C7854" w:rsidRDefault="0087674D" w:rsidP="0012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how significant historical figures contributed to national and international </w:t>
            </w:r>
            <w:r w:rsidR="00122DE8">
              <w:rPr>
                <w:sz w:val="20"/>
                <w:szCs w:val="20"/>
              </w:rPr>
              <w:t>achievements in a variety of eras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5377" w14:textId="77777777" w:rsidR="008C7854" w:rsidRDefault="009543FD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a significant individual or movement has influenced the UK or wider world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D851" w14:textId="77777777" w:rsidR="008C7854" w:rsidRDefault="009543FD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their lives have been influenced by a significant individual or movement</w:t>
            </w:r>
          </w:p>
        </w:tc>
      </w:tr>
      <w:tr w:rsidR="008C7854" w14:paraId="4E8A9C67" w14:textId="77777777" w:rsidTr="00041BA5">
        <w:trPr>
          <w:trHeight w:val="49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DE53BA" w14:textId="77777777" w:rsidR="008C7854" w:rsidRDefault="008C7854" w:rsidP="008C7854">
            <w:r>
              <w:t>Local History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E00A" w14:textId="5723F901" w:rsidR="008C7854" w:rsidRDefault="00A572D5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8E77" w14:textId="77777777" w:rsidR="008C7854" w:rsidRDefault="00E16FEE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Describe, in simple terms, the importance of a local </w:t>
            </w:r>
            <w:r>
              <w:rPr>
                <w:sz w:val="20"/>
                <w:szCs w:val="20"/>
              </w:rPr>
              <w:lastRenderedPageBreak/>
              <w:t>place or landmark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32DC" w14:textId="77777777" w:rsidR="008C7854" w:rsidRDefault="00E16FEE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Describe how people, places and events in their own </w:t>
            </w:r>
            <w:r>
              <w:rPr>
                <w:sz w:val="20"/>
                <w:szCs w:val="20"/>
              </w:rPr>
              <w:lastRenderedPageBreak/>
              <w:t>locality have changed over time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14A4" w14:textId="77777777" w:rsidR="008C7854" w:rsidRDefault="00380190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Describe how national changes affected their </w:t>
            </w:r>
            <w:r>
              <w:rPr>
                <w:sz w:val="20"/>
                <w:szCs w:val="20"/>
              </w:rPr>
              <w:lastRenderedPageBreak/>
              <w:t>locality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8E93" w14:textId="77777777" w:rsidR="008C7854" w:rsidRDefault="00122DE8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Describe the impact of international events e.g. war on </w:t>
            </w:r>
            <w:r>
              <w:rPr>
                <w:sz w:val="20"/>
                <w:szCs w:val="20"/>
              </w:rPr>
              <w:lastRenderedPageBreak/>
              <w:t>the local area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83AE" w14:textId="77777777" w:rsidR="008C7854" w:rsidRDefault="009543FD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Use a range of local history resources to describe how an </w:t>
            </w:r>
            <w:r>
              <w:rPr>
                <w:sz w:val="20"/>
                <w:szCs w:val="20"/>
              </w:rPr>
              <w:lastRenderedPageBreak/>
              <w:t>event e.g. the Black Death affected a local town or village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81BA" w14:textId="77777777" w:rsidR="008C7854" w:rsidRDefault="009543FD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Suggest and research information sources required to </w:t>
            </w:r>
            <w:r>
              <w:rPr>
                <w:sz w:val="20"/>
                <w:szCs w:val="20"/>
              </w:rPr>
              <w:lastRenderedPageBreak/>
              <w:t>present an in-depth study of a local town or city</w:t>
            </w:r>
          </w:p>
        </w:tc>
      </w:tr>
      <w:tr w:rsidR="008C7854" w14:paraId="32A3A463" w14:textId="77777777" w:rsidTr="00041BA5">
        <w:trPr>
          <w:trHeight w:val="49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9F0179" w14:textId="77777777" w:rsidR="008C7854" w:rsidRDefault="008C7854" w:rsidP="008C7854">
            <w:r>
              <w:lastRenderedPageBreak/>
              <w:t>Continuity and change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4192" w14:textId="10237659" w:rsidR="008C7854" w:rsidRDefault="00A572D5" w:rsidP="008C7854">
            <w:pPr>
              <w:rPr>
                <w:sz w:val="20"/>
                <w:szCs w:val="20"/>
              </w:rPr>
            </w:pPr>
            <w:r w:rsidRPr="00A33C96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eastAsia="en-GB"/>
              </w:rPr>
              <w:t>Children talk about past and present events in their own lives and in the lives of family members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43E0" w14:textId="77777777" w:rsidR="008C7854" w:rsidRDefault="00E16FEE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own life and interests now their babyhood e.g. clothes, toys, food, size, abilities recalling a significant memory from the past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A6F0" w14:textId="77777777" w:rsidR="008C7854" w:rsidRDefault="00380190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="00E16FEE">
              <w:rPr>
                <w:sz w:val="20"/>
                <w:szCs w:val="20"/>
              </w:rPr>
              <w:t xml:space="preserve"> changes in the local area during their own lifetime and that of their parents and grandparents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38BA" w14:textId="77777777" w:rsidR="008C7854" w:rsidRDefault="00380190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some</w:t>
            </w:r>
            <w:r w:rsidR="00610CD7">
              <w:rPr>
                <w:sz w:val="20"/>
                <w:szCs w:val="20"/>
              </w:rPr>
              <w:t xml:space="preserve"> of the main changes in Britain</w:t>
            </w:r>
            <w:r w:rsidR="00A30BE5">
              <w:rPr>
                <w:sz w:val="20"/>
                <w:szCs w:val="20"/>
              </w:rPr>
              <w:t xml:space="preserve"> resulting from an event e.g. an invasion or war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1502" w14:textId="77777777" w:rsidR="008C7854" w:rsidRDefault="00122DE8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impact of a significant historical figure on life in Britain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B49D" w14:textId="77777777" w:rsidR="008C7854" w:rsidRDefault="009543FD" w:rsidP="00D23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 events from periods studied to changes or </w:t>
            </w:r>
            <w:r w:rsidR="00D232C3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evelopments in contemporary so</w:t>
            </w:r>
            <w:r w:rsidR="00D232C3">
              <w:rPr>
                <w:sz w:val="20"/>
                <w:szCs w:val="20"/>
              </w:rPr>
              <w:t>ciety, both in Britain and the wider world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9811" w14:textId="77777777" w:rsidR="008C7854" w:rsidRDefault="00D232C3" w:rsidP="00D23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reasons for and outcomes of the main events and changes in historical periods showing factual knowledge of aspects of Britain and the wider world</w:t>
            </w:r>
          </w:p>
        </w:tc>
      </w:tr>
      <w:tr w:rsidR="00122DE8" w14:paraId="6F6203F1" w14:textId="77777777" w:rsidTr="00041BA5">
        <w:trPr>
          <w:trHeight w:val="49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E62622" w14:textId="77777777" w:rsidR="00122DE8" w:rsidRDefault="00122DE8" w:rsidP="008C7854">
            <w:r>
              <w:t>Cause and consequence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BAB8" w14:textId="1583D624" w:rsidR="00122DE8" w:rsidRDefault="00A572D5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12EA" w14:textId="77777777" w:rsidR="00122DE8" w:rsidRDefault="00122DE8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in simple terms why a significant individual acted the way they did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6E68" w14:textId="77777777" w:rsidR="00122DE8" w:rsidRDefault="00122DE8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to understand cause and effect by looking at a significant individual’s actions and what happened as a result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45A0" w14:textId="77777777" w:rsidR="00122DE8" w:rsidRDefault="00122DE8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 an opinion on whether a person or event had a positive or negative impact on life in Britain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EDA8" w14:textId="77777777" w:rsidR="00122DE8" w:rsidRDefault="00122DE8" w:rsidP="005B0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that an event can have more than one cause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1A67" w14:textId="77777777" w:rsidR="00122DE8" w:rsidRDefault="00D232C3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why people acted as they did </w:t>
            </w:r>
            <w:proofErr w:type="spellStart"/>
            <w:r>
              <w:rPr>
                <w:sz w:val="20"/>
                <w:szCs w:val="20"/>
              </w:rPr>
              <w:t>e,g</w:t>
            </w:r>
            <w:proofErr w:type="spellEnd"/>
            <w:r>
              <w:rPr>
                <w:sz w:val="20"/>
                <w:szCs w:val="20"/>
              </w:rPr>
              <w:t>, why Henry VIII married many times in order to produce an heir to the throne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A91F" w14:textId="77777777" w:rsidR="00122DE8" w:rsidRDefault="00D232C3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negative or positive impact of a period of history on contemporary society</w:t>
            </w:r>
          </w:p>
        </w:tc>
      </w:tr>
      <w:tr w:rsidR="00122DE8" w14:paraId="2DEE4858" w14:textId="77777777" w:rsidTr="00041BA5">
        <w:trPr>
          <w:trHeight w:val="49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3E3428" w14:textId="77777777" w:rsidR="00122DE8" w:rsidRDefault="00122DE8" w:rsidP="008C7854">
            <w:r>
              <w:t>Historical questions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A2E5" w14:textId="142FD5FB" w:rsidR="00122DE8" w:rsidRDefault="00A572D5" w:rsidP="008C7854">
            <w:pPr>
              <w:rPr>
                <w:sz w:val="20"/>
                <w:szCs w:val="20"/>
              </w:rPr>
            </w:pPr>
            <w:r w:rsidRPr="00A33C96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eastAsia="en-GB"/>
              </w:rPr>
              <w:t>Children talk about past and present events in their own lives and in the lives of family members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0628" w14:textId="77777777" w:rsidR="00122DE8" w:rsidRDefault="00122DE8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and respond to simple questions about the past, using sources of information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F3A3" w14:textId="77777777" w:rsidR="00122DE8" w:rsidRDefault="00122DE8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and answer questions about a range of historical sources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9C84" w14:textId="77777777" w:rsidR="00122DE8" w:rsidRDefault="00122DE8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 useful research questions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47CD" w14:textId="77777777" w:rsidR="00122DE8" w:rsidRDefault="00122DE8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and answer more complex questions through independent research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40C3" w14:textId="77777777" w:rsidR="00122DE8" w:rsidRPr="00D232C3" w:rsidRDefault="00D232C3" w:rsidP="00041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independent lines of </w:t>
            </w:r>
            <w:r w:rsidR="00041BA5">
              <w:rPr>
                <w:sz w:val="20"/>
                <w:szCs w:val="20"/>
              </w:rPr>
              <w:t>enquiry and make informed responses based on this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6901" w14:textId="77777777" w:rsidR="00122DE8" w:rsidRDefault="00041BA5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investigate a complex historical research question</w:t>
            </w:r>
          </w:p>
        </w:tc>
      </w:tr>
      <w:tr w:rsidR="00122DE8" w14:paraId="4766FA09" w14:textId="77777777" w:rsidTr="00041BA5">
        <w:trPr>
          <w:trHeight w:val="49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5A30E9" w14:textId="77777777" w:rsidR="00122DE8" w:rsidRDefault="00122DE8" w:rsidP="008C7854">
            <w:r>
              <w:t>Recording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256D" w14:textId="75A08062" w:rsidR="00122DE8" w:rsidRDefault="00A572D5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84B6" w14:textId="77777777" w:rsidR="00122DE8" w:rsidRDefault="00122DE8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Retell a story or significant event from their own past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A36" w14:textId="77777777" w:rsidR="00122DE8" w:rsidRDefault="00122DE8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increased knowledge and understanding of events beyond living memory through simple recording using text and drawings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2944" w14:textId="77777777" w:rsidR="00122DE8" w:rsidRDefault="00122DE8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labelled diagrams, recounts, stories, diaries and pictures to illustrate understanding about historical events and famous people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F2C3" w14:textId="77777777" w:rsidR="00122DE8" w:rsidRDefault="00122DE8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the best  way to record a range of historical information giving reasons for their choice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139C" w14:textId="77777777" w:rsidR="00122DE8" w:rsidRDefault="00041BA5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Select, organise and record relevant information from a range of sources to produce well-structured narratives, descriptions and explanations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0950" w14:textId="77777777" w:rsidR="00122DE8" w:rsidRPr="00FF5F4B" w:rsidRDefault="00041BA5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Select, organise, summarise and present relevant information, from a wide range of sources in the most effective way for a given purpose</w:t>
            </w:r>
          </w:p>
        </w:tc>
      </w:tr>
      <w:tr w:rsidR="00122DE8" w14:paraId="04352B17" w14:textId="77777777" w:rsidTr="00041BA5">
        <w:trPr>
          <w:trHeight w:val="2179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92F90B" w14:textId="77777777" w:rsidR="00122DE8" w:rsidRDefault="00122DE8" w:rsidP="008C7854">
            <w:r>
              <w:t>Historical enquiry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09AB" w14:textId="296A26E4" w:rsidR="00122DE8" w:rsidRDefault="00A572D5" w:rsidP="008C7854">
            <w:pPr>
              <w:rPr>
                <w:sz w:val="20"/>
                <w:szCs w:val="20"/>
              </w:rPr>
            </w:pPr>
            <w:r w:rsidRPr="00A33C96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eastAsia="en-GB"/>
              </w:rPr>
              <w:t>Children talk about past and present events in their own lives and in the lives of family members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A376" w14:textId="77777777" w:rsidR="00122DE8" w:rsidRDefault="00122DE8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simple source material e.g. photograph to answer questions about an event beyond living memory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C480" w14:textId="77777777" w:rsidR="00122DE8" w:rsidRDefault="00122DE8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a bigger picture of a historical period using a range of source material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4C25" w14:textId="77777777" w:rsidR="00122DE8" w:rsidRDefault="00122DE8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the most important source material for a task, showing awareness of a range of sources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2BFE" w14:textId="77777777" w:rsidR="00122DE8" w:rsidRDefault="00122DE8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range of source materials to answer questions about the past which go beyond simple observations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6F2F" w14:textId="77777777" w:rsidR="00122DE8" w:rsidRDefault="00041BA5" w:rsidP="008C7854">
            <w:pPr>
              <w:rPr>
                <w:sz w:val="20"/>
                <w:szCs w:val="20"/>
              </w:rPr>
            </w:pPr>
            <w:r w:rsidRPr="00041BA5">
              <w:rPr>
                <w:sz w:val="20"/>
                <w:szCs w:val="20"/>
              </w:rPr>
              <w:t>Describe how different types of evidence tell us different things about the past e.g. royal portraits versus descriptions and understand why contrasting arguments and interpretations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5BF3" w14:textId="77777777" w:rsidR="00122DE8" w:rsidRDefault="00041BA5" w:rsidP="008C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Acknowledge different points of view expressed and explain why these are important in understanding and interpreting history</w:t>
            </w:r>
          </w:p>
          <w:p w14:paraId="71667F79" w14:textId="77777777" w:rsidR="00041BA5" w:rsidRDefault="00041BA5" w:rsidP="008C7854">
            <w:pPr>
              <w:rPr>
                <w:sz w:val="20"/>
                <w:szCs w:val="20"/>
              </w:rPr>
            </w:pPr>
          </w:p>
        </w:tc>
      </w:tr>
    </w:tbl>
    <w:p w14:paraId="06C2B4A7" w14:textId="77777777" w:rsidR="008C7854" w:rsidRDefault="008C7854" w:rsidP="008C7854"/>
    <w:p w14:paraId="76990CFB" w14:textId="77777777" w:rsidR="008C7854" w:rsidRDefault="008C7854" w:rsidP="008C7854"/>
    <w:p w14:paraId="689400BA" w14:textId="77777777" w:rsidR="008C7854" w:rsidRDefault="008C7854" w:rsidP="008C7854"/>
    <w:p w14:paraId="10ECD00A" w14:textId="77777777" w:rsidR="008C7854" w:rsidRDefault="008C7854" w:rsidP="008C7854"/>
    <w:p w14:paraId="67F5DBC2" w14:textId="77777777" w:rsidR="008C7854" w:rsidRDefault="008C7854"/>
    <w:sectPr w:rsidR="008C7854" w:rsidSect="008C78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54"/>
    <w:rsid w:val="00041BA5"/>
    <w:rsid w:val="00122DE8"/>
    <w:rsid w:val="002A2561"/>
    <w:rsid w:val="00380190"/>
    <w:rsid w:val="004D5F90"/>
    <w:rsid w:val="00610CD7"/>
    <w:rsid w:val="007D0AC5"/>
    <w:rsid w:val="0087674D"/>
    <w:rsid w:val="008C7854"/>
    <w:rsid w:val="009543FD"/>
    <w:rsid w:val="00A30BE5"/>
    <w:rsid w:val="00A572D5"/>
    <w:rsid w:val="00A9204C"/>
    <w:rsid w:val="00C40864"/>
    <w:rsid w:val="00C9115D"/>
    <w:rsid w:val="00D232C3"/>
    <w:rsid w:val="00E1640A"/>
    <w:rsid w:val="00E1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87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8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8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8AF2C954</Template>
  <TotalTime>0</TotalTime>
  <Pages>3</Pages>
  <Words>1032</Words>
  <Characters>5887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Primary School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P.James</dc:creator>
  <cp:lastModifiedBy>P.James</cp:lastModifiedBy>
  <cp:revision>2</cp:revision>
  <dcterms:created xsi:type="dcterms:W3CDTF">2019-05-07T06:24:00Z</dcterms:created>
  <dcterms:modified xsi:type="dcterms:W3CDTF">2019-05-07T06:24:00Z</dcterms:modified>
</cp:coreProperties>
</file>