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66"/>
        <w:gridCol w:w="1216"/>
        <w:gridCol w:w="2160"/>
        <w:gridCol w:w="2268"/>
        <w:gridCol w:w="1517"/>
        <w:gridCol w:w="1517"/>
        <w:gridCol w:w="1562"/>
        <w:gridCol w:w="2268"/>
      </w:tblGrid>
      <w:tr w:rsidR="004F4D59" w:rsidTr="00863FA5">
        <w:tc>
          <w:tcPr>
            <w:tcW w:w="5000" w:type="pct"/>
            <w:gridSpan w:val="8"/>
            <w:shd w:val="clear" w:color="auto" w:fill="DBE5F1" w:themeFill="accent1" w:themeFillTint="33"/>
          </w:tcPr>
          <w:p w:rsidR="00F92530" w:rsidRDefault="004A6C17">
            <w:r>
              <w:t>GEOGRAPHY</w:t>
            </w:r>
            <w:r w:rsidR="0053286D">
              <w:t xml:space="preserve"> ESSENTIAL SKILLS </w:t>
            </w:r>
            <w:r w:rsidR="004F4D59">
              <w:t xml:space="preserve"> </w:t>
            </w:r>
            <w:r w:rsidR="00F92530">
              <w:t>REC to Y6</w:t>
            </w:r>
          </w:p>
          <w:p w:rsidR="004F4D59" w:rsidRDefault="00F92530" w:rsidP="00C54D47">
            <w:r>
              <w:t xml:space="preserve">STRAND: </w:t>
            </w:r>
            <w:r w:rsidR="00C54D47">
              <w:t>PRACTICAL</w:t>
            </w:r>
            <w:r>
              <w:t xml:space="preserve"> </w:t>
            </w:r>
          </w:p>
        </w:tc>
      </w:tr>
      <w:tr w:rsidR="00863FA5" w:rsidTr="00754C4E">
        <w:tc>
          <w:tcPr>
            <w:tcW w:w="58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429" w:type="pct"/>
            <w:shd w:val="clear" w:color="auto" w:fill="DBE5F1" w:themeFill="accent1" w:themeFillTint="33"/>
          </w:tcPr>
          <w:p w:rsidR="004F4D59" w:rsidRDefault="004F4D59">
            <w:r>
              <w:t>EYFS Skills</w:t>
            </w:r>
          </w:p>
        </w:tc>
        <w:tc>
          <w:tcPr>
            <w:tcW w:w="1562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Key Stage 1 Skills</w:t>
            </w:r>
          </w:p>
        </w:tc>
        <w:tc>
          <w:tcPr>
            <w:tcW w:w="1070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Lower Key Stage 2 Skills</w:t>
            </w:r>
          </w:p>
        </w:tc>
        <w:tc>
          <w:tcPr>
            <w:tcW w:w="1351" w:type="pct"/>
            <w:gridSpan w:val="2"/>
            <w:shd w:val="clear" w:color="auto" w:fill="DBE5F1" w:themeFill="accent1" w:themeFillTint="33"/>
          </w:tcPr>
          <w:p w:rsidR="004F4D59" w:rsidRDefault="004F4D59">
            <w:r>
              <w:t>Upper Key Stage 2 Skills</w:t>
            </w:r>
          </w:p>
        </w:tc>
      </w:tr>
      <w:tr w:rsidR="008626A8" w:rsidTr="00863FA5">
        <w:tc>
          <w:tcPr>
            <w:tcW w:w="588" w:type="pct"/>
            <w:shd w:val="clear" w:color="auto" w:fill="DBE5F1" w:themeFill="accent1" w:themeFillTint="33"/>
          </w:tcPr>
          <w:p w:rsidR="004F4D59" w:rsidRDefault="004F4D59"/>
        </w:tc>
        <w:tc>
          <w:tcPr>
            <w:tcW w:w="429" w:type="pct"/>
            <w:shd w:val="clear" w:color="auto" w:fill="DBE5F1" w:themeFill="accent1" w:themeFillTint="33"/>
          </w:tcPr>
          <w:p w:rsidR="004F4D59" w:rsidRDefault="004F4D59">
            <w:r>
              <w:t>End of REC</w:t>
            </w:r>
          </w:p>
          <w:p w:rsidR="004F4D59" w:rsidRDefault="004F4D59">
            <w:r>
              <w:t>Expectations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:rsidR="004F4D59" w:rsidRDefault="004F4D59">
            <w:r>
              <w:t>End of Year 1</w:t>
            </w:r>
          </w:p>
          <w:p w:rsidR="004F4D59" w:rsidRDefault="004F4D59">
            <w:r>
              <w:t>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4F4D59">
            <w:r>
              <w:t xml:space="preserve">End of Year 2 </w:t>
            </w:r>
          </w:p>
          <w:p w:rsidR="004F4D59" w:rsidRDefault="004F4D59">
            <w:r>
              <w:t>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4F4D59">
            <w:r>
              <w:t>End of Year 3 Expectations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4F4D59">
            <w:r>
              <w:t xml:space="preserve">End of Year 4 </w:t>
            </w:r>
          </w:p>
          <w:p w:rsidR="004F4D59" w:rsidRDefault="004F4D59">
            <w:r>
              <w:t>Expectations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:rsidR="004F4D59" w:rsidRDefault="004F4D59">
            <w:r>
              <w:t>End of Year 5 Expectations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4F4D59">
            <w:r>
              <w:t>End of Year 6 Expectations</w:t>
            </w:r>
          </w:p>
        </w:tc>
      </w:tr>
      <w:tr w:rsidR="008626A8" w:rsidTr="00863FA5">
        <w:tc>
          <w:tcPr>
            <w:tcW w:w="588" w:type="pct"/>
            <w:shd w:val="clear" w:color="auto" w:fill="DBE5F1" w:themeFill="accent1" w:themeFillTint="33"/>
          </w:tcPr>
          <w:p w:rsidR="004F4D59" w:rsidRDefault="00FE629C">
            <w:r>
              <w:t>ASPECT</w:t>
            </w:r>
          </w:p>
        </w:tc>
        <w:tc>
          <w:tcPr>
            <w:tcW w:w="429" w:type="pct"/>
            <w:shd w:val="clear" w:color="auto" w:fill="DBE5F1" w:themeFill="accent1" w:themeFillTint="33"/>
          </w:tcPr>
          <w:p w:rsidR="004F4D59" w:rsidRDefault="00FE629C">
            <w:r>
              <w:t>Average age 5 years 6 months</w:t>
            </w:r>
          </w:p>
        </w:tc>
        <w:tc>
          <w:tcPr>
            <w:tcW w:w="762" w:type="pct"/>
            <w:shd w:val="clear" w:color="auto" w:fill="DBE5F1" w:themeFill="accent1" w:themeFillTint="33"/>
          </w:tcPr>
          <w:p w:rsidR="004F4D59" w:rsidRDefault="004F4D59">
            <w:r>
              <w:t xml:space="preserve">Average age </w:t>
            </w:r>
            <w:r w:rsidR="00FE629C">
              <w:t>6yrs 6months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FE629C">
            <w:r>
              <w:t>Average age 7years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FE629C">
            <w:r>
              <w:t>Average age</w:t>
            </w:r>
          </w:p>
          <w:p w:rsidR="00FE629C" w:rsidRDefault="00FE629C">
            <w:r>
              <w:t>8years 6 months</w:t>
            </w:r>
          </w:p>
        </w:tc>
        <w:tc>
          <w:tcPr>
            <w:tcW w:w="535" w:type="pct"/>
            <w:shd w:val="clear" w:color="auto" w:fill="DBE5F1" w:themeFill="accent1" w:themeFillTint="33"/>
          </w:tcPr>
          <w:p w:rsidR="004F4D59" w:rsidRDefault="00FE629C">
            <w:r>
              <w:t>Average age 9 years 6 months</w:t>
            </w:r>
          </w:p>
        </w:tc>
        <w:tc>
          <w:tcPr>
            <w:tcW w:w="551" w:type="pct"/>
            <w:shd w:val="clear" w:color="auto" w:fill="DBE5F1" w:themeFill="accent1" w:themeFillTint="33"/>
          </w:tcPr>
          <w:p w:rsidR="004F4D59" w:rsidRDefault="00FE629C">
            <w:r>
              <w:t>Average age 10 years 6 months</w:t>
            </w:r>
          </w:p>
        </w:tc>
        <w:tc>
          <w:tcPr>
            <w:tcW w:w="800" w:type="pct"/>
            <w:shd w:val="clear" w:color="auto" w:fill="DBE5F1" w:themeFill="accent1" w:themeFillTint="33"/>
          </w:tcPr>
          <w:p w:rsidR="004F4D59" w:rsidRDefault="00FE629C">
            <w:r>
              <w:t>Average age 11 years 6 months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754C4E">
            <w:r>
              <w:t xml:space="preserve">Mapping 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754C4E" w:rsidP="00391368">
            <w:r>
              <w:t>Draw a simple picture map (e.g. of an imaginary place from a story), labelling particular features.</w:t>
            </w:r>
          </w:p>
        </w:tc>
        <w:tc>
          <w:tcPr>
            <w:tcW w:w="800" w:type="pct"/>
          </w:tcPr>
          <w:p w:rsidR="00FE629C" w:rsidRPr="00391368" w:rsidRDefault="00AA7481" w:rsidP="00391368">
            <w:r>
              <w:t>Draw simple maps or plans using symbol for a key.</w:t>
            </w:r>
          </w:p>
        </w:tc>
        <w:tc>
          <w:tcPr>
            <w:tcW w:w="535" w:type="pct"/>
          </w:tcPr>
          <w:p w:rsidR="00FE629C" w:rsidRPr="00391368" w:rsidRDefault="004A2848" w:rsidP="00391368">
            <w:r>
              <w:t>Draw sketch maps and plans using agreed symbol for a key.</w:t>
            </w:r>
          </w:p>
        </w:tc>
        <w:tc>
          <w:tcPr>
            <w:tcW w:w="535" w:type="pct"/>
          </w:tcPr>
          <w:p w:rsidR="00FE629C" w:rsidRPr="00391368" w:rsidRDefault="00851A2D" w:rsidP="00391368">
            <w:r>
              <w:t>Draw sketch maps and plans using standardised symbols and a key.</w:t>
            </w:r>
          </w:p>
        </w:tc>
        <w:tc>
          <w:tcPr>
            <w:tcW w:w="551" w:type="pct"/>
          </w:tcPr>
          <w:p w:rsidR="00FE629C" w:rsidRPr="00391368" w:rsidRDefault="00DA175E" w:rsidP="00391368">
            <w:r>
              <w:t>Produce own scaled maps.</w:t>
            </w:r>
          </w:p>
        </w:tc>
        <w:tc>
          <w:tcPr>
            <w:tcW w:w="800" w:type="pct"/>
            <w:vAlign w:val="center"/>
          </w:tcPr>
          <w:p w:rsidR="00FE629C" w:rsidRPr="00391368" w:rsidRDefault="000C665D" w:rsidP="00EE74AA">
            <w:r>
              <w:t>Produce accurate scaled maps.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754C4E" w:rsidP="00391368">
            <w:r>
              <w:t>Using maps</w:t>
            </w:r>
            <w:r w:rsidR="00946B9B">
              <w:t xml:space="preserve"> 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754C4E" w:rsidP="006B0FDD">
            <w:r>
              <w:t>Locate countries on a UK map.</w:t>
            </w:r>
          </w:p>
        </w:tc>
        <w:tc>
          <w:tcPr>
            <w:tcW w:w="800" w:type="pct"/>
          </w:tcPr>
          <w:p w:rsidR="00FE629C" w:rsidRPr="00391368" w:rsidRDefault="00AA7481" w:rsidP="00391368">
            <w:r>
              <w:t>Locate continents and oceans on a world map.</w:t>
            </w:r>
          </w:p>
        </w:tc>
        <w:tc>
          <w:tcPr>
            <w:tcW w:w="535" w:type="pct"/>
          </w:tcPr>
          <w:p w:rsidR="00FE629C" w:rsidRPr="00391368" w:rsidRDefault="004A2848" w:rsidP="00391368">
            <w:r>
              <w:t xml:space="preserve">Locate </w:t>
            </w:r>
            <w:r w:rsidR="00DA175E">
              <w:t xml:space="preserve">geographical features on a </w:t>
            </w:r>
            <w:r>
              <w:t>map or atlas using symbols shown in a key.</w:t>
            </w:r>
          </w:p>
        </w:tc>
        <w:tc>
          <w:tcPr>
            <w:tcW w:w="535" w:type="pct"/>
          </w:tcPr>
          <w:p w:rsidR="00FE629C" w:rsidRPr="00391368" w:rsidRDefault="00851A2D" w:rsidP="00391368">
            <w:r>
              <w:t>Locate and name geographical features on an Ordnance Survey map.</w:t>
            </w:r>
          </w:p>
        </w:tc>
        <w:tc>
          <w:tcPr>
            <w:tcW w:w="551" w:type="pct"/>
          </w:tcPr>
          <w:p w:rsidR="00FE629C" w:rsidRPr="00391368" w:rsidRDefault="00DA175E" w:rsidP="00391368">
            <w:r>
              <w:t>Compare land use and geographical features on different types of maps.</w:t>
            </w:r>
          </w:p>
        </w:tc>
        <w:tc>
          <w:tcPr>
            <w:tcW w:w="800" w:type="pct"/>
          </w:tcPr>
          <w:p w:rsidR="00FE629C" w:rsidRPr="00391368" w:rsidRDefault="000C665D" w:rsidP="00EE74AA">
            <w:r>
              <w:t>Compare and contrast areas of the UK and the wider world by analysing the geographical features on a range of maps, including digital/computer mapping.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754C4E" w:rsidP="004F4D59">
            <w:r>
              <w:t>Field work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754C4E" w:rsidP="00391368">
            <w:r>
              <w:t>Name, describe and group features of the home/school environment from first hand observation. Responding to simple questions.</w:t>
            </w:r>
          </w:p>
        </w:tc>
        <w:tc>
          <w:tcPr>
            <w:tcW w:w="800" w:type="pct"/>
          </w:tcPr>
          <w:p w:rsidR="00FE629C" w:rsidRPr="00391368" w:rsidRDefault="00AA7481" w:rsidP="00391368">
            <w:r>
              <w:t>Name, describe and compare human and physical features of their own locality and another named place, asking and responding to questions.</w:t>
            </w:r>
          </w:p>
        </w:tc>
        <w:tc>
          <w:tcPr>
            <w:tcW w:w="535" w:type="pct"/>
          </w:tcPr>
          <w:p w:rsidR="00FE629C" w:rsidRPr="00391368" w:rsidRDefault="004A2848" w:rsidP="00391368">
            <w:proofErr w:type="gramStart"/>
            <w:r>
              <w:t>Observe,</w:t>
            </w:r>
            <w:proofErr w:type="gramEnd"/>
            <w:r w:rsidR="00DA175E">
              <w:t xml:space="preserve"> </w:t>
            </w:r>
            <w:r>
              <w:t xml:space="preserve">measure and record the human and physical features in the local area responding to </w:t>
            </w:r>
            <w:r>
              <w:lastRenderedPageBreak/>
              <w:t>a range of geographical questions.</w:t>
            </w:r>
          </w:p>
        </w:tc>
        <w:tc>
          <w:tcPr>
            <w:tcW w:w="535" w:type="pct"/>
          </w:tcPr>
          <w:p w:rsidR="00FE629C" w:rsidRPr="00391368" w:rsidRDefault="00851A2D" w:rsidP="00141A01">
            <w:r>
              <w:lastRenderedPageBreak/>
              <w:t>Propose geographical questions, collecting and recording specific evidence to an</w:t>
            </w:r>
            <w:r w:rsidR="00141A01">
              <w:t>swer them</w:t>
            </w:r>
            <w:r>
              <w:t xml:space="preserve">. </w:t>
            </w:r>
          </w:p>
        </w:tc>
        <w:tc>
          <w:tcPr>
            <w:tcW w:w="551" w:type="pct"/>
          </w:tcPr>
          <w:p w:rsidR="00FE629C" w:rsidRPr="000A7B0D" w:rsidRDefault="00DA175E" w:rsidP="00DB4FC2">
            <w:r>
              <w:t xml:space="preserve">Choose the best method of recording observations and measurements, including sketch maps, </w:t>
            </w:r>
            <w:r>
              <w:lastRenderedPageBreak/>
              <w:t>plans, graphs and digital technologies.</w:t>
            </w:r>
          </w:p>
        </w:tc>
        <w:tc>
          <w:tcPr>
            <w:tcW w:w="800" w:type="pct"/>
          </w:tcPr>
          <w:p w:rsidR="00FE629C" w:rsidRPr="00391368" w:rsidRDefault="002F5008" w:rsidP="000C665D">
            <w:r>
              <w:lastRenderedPageBreak/>
              <w:t>D</w:t>
            </w:r>
            <w:r w:rsidR="000C665D">
              <w:t xml:space="preserve">escribe and explain geographical processes observed including taking accurate measurements and representing these in text, graphs and </w:t>
            </w:r>
            <w:r w:rsidR="000C665D">
              <w:lastRenderedPageBreak/>
              <w:t>spreadsheets.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E629C" w:rsidRDefault="00754C4E">
            <w:r>
              <w:lastRenderedPageBreak/>
              <w:t>vocabulary</w:t>
            </w:r>
            <w:r w:rsidR="00946B9B">
              <w:t xml:space="preserve"> </w:t>
            </w:r>
          </w:p>
        </w:tc>
        <w:tc>
          <w:tcPr>
            <w:tcW w:w="429" w:type="pct"/>
          </w:tcPr>
          <w:p w:rsidR="00FE629C" w:rsidRPr="00391368" w:rsidRDefault="00FE629C" w:rsidP="00391368"/>
        </w:tc>
        <w:tc>
          <w:tcPr>
            <w:tcW w:w="762" w:type="pct"/>
          </w:tcPr>
          <w:p w:rsidR="00FE629C" w:rsidRPr="00391368" w:rsidRDefault="00754C4E" w:rsidP="00391368">
            <w:r>
              <w:t xml:space="preserve">Use basic geographical vocabulary to name physical and </w:t>
            </w:r>
            <w:r w:rsidR="00EF1D2E">
              <w:t>human</w:t>
            </w:r>
            <w:r>
              <w:t xml:space="preserve"> features of familiar places.</w:t>
            </w:r>
          </w:p>
        </w:tc>
        <w:tc>
          <w:tcPr>
            <w:tcW w:w="800" w:type="pct"/>
          </w:tcPr>
          <w:p w:rsidR="00FE629C" w:rsidRPr="00391368" w:rsidRDefault="000A7CD6" w:rsidP="00391368">
            <w:r>
              <w:t>Use geographical vocabulary to name features of familiar and unfamiliar places.</w:t>
            </w:r>
          </w:p>
        </w:tc>
        <w:tc>
          <w:tcPr>
            <w:tcW w:w="535" w:type="pct"/>
          </w:tcPr>
          <w:p w:rsidR="00FE629C" w:rsidRPr="00391368" w:rsidRDefault="004A2848" w:rsidP="00391368">
            <w:r>
              <w:t>Use technical and geological vocabulary to describe geographical processes.</w:t>
            </w:r>
          </w:p>
        </w:tc>
        <w:tc>
          <w:tcPr>
            <w:tcW w:w="535" w:type="pct"/>
          </w:tcPr>
          <w:p w:rsidR="00FE629C" w:rsidRPr="00391368" w:rsidRDefault="000A01D8" w:rsidP="00391368">
            <w:r>
              <w:t>Explain views on a geographical issue using appropriate vocabulary.</w:t>
            </w:r>
          </w:p>
        </w:tc>
        <w:tc>
          <w:tcPr>
            <w:tcW w:w="551" w:type="pct"/>
          </w:tcPr>
          <w:p w:rsidR="00FE629C" w:rsidRPr="00391368" w:rsidRDefault="00DA175E" w:rsidP="00391368">
            <w:r>
              <w:t>Ask and answer geographical questions sing correct geographical vocabulary.</w:t>
            </w:r>
          </w:p>
        </w:tc>
        <w:tc>
          <w:tcPr>
            <w:tcW w:w="800" w:type="pct"/>
          </w:tcPr>
          <w:p w:rsidR="00FE629C" w:rsidRPr="00391368" w:rsidRDefault="002F5008" w:rsidP="000414EE">
            <w:r>
              <w:t>Present findings both graphically and in writing using appropriate vocabulary.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C523C" w:rsidRDefault="00754C4E">
            <w:r>
              <w:t xml:space="preserve">Research </w:t>
            </w:r>
          </w:p>
        </w:tc>
        <w:tc>
          <w:tcPr>
            <w:tcW w:w="429" w:type="pct"/>
          </w:tcPr>
          <w:p w:rsidR="00FC523C" w:rsidRPr="00391368" w:rsidRDefault="00FC523C" w:rsidP="00391368"/>
        </w:tc>
        <w:tc>
          <w:tcPr>
            <w:tcW w:w="762" w:type="pct"/>
          </w:tcPr>
          <w:p w:rsidR="00FC523C" w:rsidRPr="00391368" w:rsidRDefault="00754C4E" w:rsidP="00C8180C">
            <w:r>
              <w:t>Use maps, pictures and stories to find out about different places.</w:t>
            </w:r>
          </w:p>
        </w:tc>
        <w:tc>
          <w:tcPr>
            <w:tcW w:w="800" w:type="pct"/>
          </w:tcPr>
          <w:p w:rsidR="00FC523C" w:rsidRPr="00391368" w:rsidRDefault="000A7CD6" w:rsidP="00C8180C">
            <w:r>
              <w:t>Use information texts and the web to gather information about the world’s human and physical geography.</w:t>
            </w:r>
          </w:p>
        </w:tc>
        <w:tc>
          <w:tcPr>
            <w:tcW w:w="535" w:type="pct"/>
          </w:tcPr>
          <w:p w:rsidR="00FC523C" w:rsidRPr="00391368" w:rsidRDefault="004A2848" w:rsidP="00391368">
            <w:r>
              <w:t>Locate appropriate information, needed for a task, from a source material.</w:t>
            </w:r>
          </w:p>
        </w:tc>
        <w:tc>
          <w:tcPr>
            <w:tcW w:w="535" w:type="pct"/>
          </w:tcPr>
          <w:p w:rsidR="00FC523C" w:rsidRPr="00391368" w:rsidRDefault="000A01D8" w:rsidP="00391368">
            <w:r>
              <w:t>Suggest which source material to use for a specific task, location the information needed.</w:t>
            </w:r>
          </w:p>
        </w:tc>
        <w:tc>
          <w:tcPr>
            <w:tcW w:w="551" w:type="pct"/>
          </w:tcPr>
          <w:p w:rsidR="00FC523C" w:rsidRPr="00391368" w:rsidRDefault="00DA175E" w:rsidP="00391368">
            <w:r>
              <w:t>Use search engines, index, contents and other research techniques to locate and interpret information.</w:t>
            </w:r>
          </w:p>
        </w:tc>
        <w:tc>
          <w:tcPr>
            <w:tcW w:w="800" w:type="pct"/>
          </w:tcPr>
          <w:p w:rsidR="00FC523C" w:rsidRPr="00391368" w:rsidRDefault="002F5008" w:rsidP="00391368">
            <w:r>
              <w:t xml:space="preserve">Use search engines, index, contents and other research techniques to locate and interpret information identify gaps in information collated and suggest ways of finding it. 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FC523C" w:rsidRDefault="00754C4E">
            <w:r>
              <w:t xml:space="preserve">Direction </w:t>
            </w:r>
          </w:p>
        </w:tc>
        <w:tc>
          <w:tcPr>
            <w:tcW w:w="429" w:type="pct"/>
          </w:tcPr>
          <w:p w:rsidR="00FC523C" w:rsidRPr="00391368" w:rsidRDefault="00FC523C" w:rsidP="00391368"/>
        </w:tc>
        <w:tc>
          <w:tcPr>
            <w:tcW w:w="762" w:type="pct"/>
          </w:tcPr>
          <w:p w:rsidR="00FC523C" w:rsidRPr="00391368" w:rsidRDefault="00754C4E" w:rsidP="00C8180C">
            <w:r>
              <w:t xml:space="preserve">Use simple locational language, including in front, behind, next to, far away and near to, to </w:t>
            </w:r>
            <w:r w:rsidR="00EF1D2E">
              <w:t>describe</w:t>
            </w:r>
            <w:r>
              <w:t xml:space="preserve"> the location of geographical features on a map and in fieldwork.</w:t>
            </w:r>
          </w:p>
        </w:tc>
        <w:tc>
          <w:tcPr>
            <w:tcW w:w="800" w:type="pct"/>
          </w:tcPr>
          <w:p w:rsidR="00FC523C" w:rsidRPr="00391368" w:rsidRDefault="000A7CD6" w:rsidP="00C8180C">
            <w:r>
              <w:t>Use compass directions (North, South, East and West) to describe the location of geographical features and routes on a map.</w:t>
            </w:r>
          </w:p>
        </w:tc>
        <w:tc>
          <w:tcPr>
            <w:tcW w:w="535" w:type="pct"/>
          </w:tcPr>
          <w:p w:rsidR="00FC523C" w:rsidRPr="00391368" w:rsidRDefault="004A2848" w:rsidP="006E6083">
            <w:r>
              <w:t>Use the eight points of a compass to describe the location of a country or geographical feature.</w:t>
            </w:r>
          </w:p>
        </w:tc>
        <w:tc>
          <w:tcPr>
            <w:tcW w:w="535" w:type="pct"/>
          </w:tcPr>
          <w:p w:rsidR="00FC523C" w:rsidRPr="00391368" w:rsidRDefault="000A01D8" w:rsidP="00391368">
            <w:r>
              <w:t>Plot a route on a map or lobe from one place to another, identifying countries or significant landmarks that are passed.</w:t>
            </w:r>
          </w:p>
        </w:tc>
        <w:tc>
          <w:tcPr>
            <w:tcW w:w="551" w:type="pct"/>
          </w:tcPr>
          <w:p w:rsidR="00FC523C" w:rsidRPr="00391368" w:rsidRDefault="00CB28C2" w:rsidP="00391368">
            <w:r>
              <w:t>Use four and six figure grid references to locate features on an Ordn</w:t>
            </w:r>
            <w:bookmarkStart w:id="0" w:name="_GoBack"/>
            <w:bookmarkEnd w:id="0"/>
            <w:r>
              <w:t>ance Survey or world map.</w:t>
            </w:r>
          </w:p>
        </w:tc>
        <w:tc>
          <w:tcPr>
            <w:tcW w:w="800" w:type="pct"/>
          </w:tcPr>
          <w:p w:rsidR="00FC523C" w:rsidRPr="00391368" w:rsidRDefault="007C4DB9" w:rsidP="00391368">
            <w:r>
              <w:t>Plot a route on a map, globe or satellite image, suggesting the fastest route from one place to another and the most effective mode of transport.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AA7481">
            <w:r>
              <w:t>P</w:t>
            </w:r>
            <w:r w:rsidR="00754C4E">
              <w:t>ositioning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AA7481" w:rsidP="00C8180C">
            <w:r>
              <w:t>Locate hot and cold areas of the world.</w:t>
            </w:r>
          </w:p>
        </w:tc>
        <w:tc>
          <w:tcPr>
            <w:tcW w:w="800" w:type="pct"/>
          </w:tcPr>
          <w:p w:rsidR="00820E77" w:rsidRPr="00391368" w:rsidRDefault="000A7CD6" w:rsidP="00C8180C">
            <w:r>
              <w:t>Locate the Equator and the North and South Poles.</w:t>
            </w:r>
          </w:p>
        </w:tc>
        <w:tc>
          <w:tcPr>
            <w:tcW w:w="535" w:type="pct"/>
          </w:tcPr>
          <w:p w:rsidR="00820E77" w:rsidRPr="006E6083" w:rsidRDefault="007A4436" w:rsidP="003F4B2E">
            <w:r>
              <w:t xml:space="preserve">Locate and explain the significance of </w:t>
            </w:r>
            <w:r>
              <w:lastRenderedPageBreak/>
              <w:t>the Northern and Southern hemispheres and the Ar</w:t>
            </w:r>
            <w:r w:rsidR="00CC0FD2">
              <w:t>c</w:t>
            </w:r>
            <w:r>
              <w:t>tic and Antarctic Circles.</w:t>
            </w:r>
          </w:p>
        </w:tc>
        <w:tc>
          <w:tcPr>
            <w:tcW w:w="535" w:type="pct"/>
          </w:tcPr>
          <w:p w:rsidR="00820E77" w:rsidRPr="00391368" w:rsidRDefault="000A01D8" w:rsidP="00391368">
            <w:r>
              <w:lastRenderedPageBreak/>
              <w:t xml:space="preserve">Locate and explain the significance of </w:t>
            </w:r>
            <w:r>
              <w:lastRenderedPageBreak/>
              <w:t>the Equator, Northern Hemisphere, Southern Hemisphere, the tropics of Cancer and Capricorn to a range of countries of the world.</w:t>
            </w:r>
          </w:p>
        </w:tc>
        <w:tc>
          <w:tcPr>
            <w:tcW w:w="551" w:type="pct"/>
          </w:tcPr>
          <w:p w:rsidR="00820E77" w:rsidRPr="00391368" w:rsidRDefault="00CB28C2" w:rsidP="00391368">
            <w:r>
              <w:lastRenderedPageBreak/>
              <w:t xml:space="preserve">Locate and explain the significance of </w:t>
            </w:r>
            <w:r>
              <w:lastRenderedPageBreak/>
              <w:t>latitude and longitude and the Prime Greenwich Meridian.</w:t>
            </w:r>
          </w:p>
        </w:tc>
        <w:tc>
          <w:tcPr>
            <w:tcW w:w="800" w:type="pct"/>
          </w:tcPr>
          <w:p w:rsidR="00820E77" w:rsidRPr="00391368" w:rsidRDefault="007C4DB9" w:rsidP="00391368">
            <w:r>
              <w:lastRenderedPageBreak/>
              <w:t xml:space="preserve">Explain how time ones (including day and night) of different </w:t>
            </w:r>
            <w:r>
              <w:lastRenderedPageBreak/>
              <w:t>countries around the world affect the human and physical geography of a place.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754C4E">
            <w:r>
              <w:lastRenderedPageBreak/>
              <w:t xml:space="preserve">Data 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AA7481" w:rsidP="00C8180C">
            <w:r>
              <w:t>Collect data during fieldwork such as the number of trees/houses.</w:t>
            </w:r>
          </w:p>
        </w:tc>
        <w:tc>
          <w:tcPr>
            <w:tcW w:w="800" w:type="pct"/>
          </w:tcPr>
          <w:p w:rsidR="00820E77" w:rsidRPr="00391368" w:rsidRDefault="000A7CD6" w:rsidP="00C8180C">
            <w:r>
              <w:t>Collect and organise simple data from first and second hand sources including fieldwork.</w:t>
            </w:r>
          </w:p>
        </w:tc>
        <w:tc>
          <w:tcPr>
            <w:tcW w:w="535" w:type="pct"/>
          </w:tcPr>
          <w:p w:rsidR="00820E77" w:rsidRPr="00391368" w:rsidRDefault="007A4436" w:rsidP="00391368">
            <w:r>
              <w:t>Analyse data which they have collected from first hand observations and experiences, identifying any patterns.</w:t>
            </w:r>
          </w:p>
        </w:tc>
        <w:tc>
          <w:tcPr>
            <w:tcW w:w="535" w:type="pct"/>
          </w:tcPr>
          <w:p w:rsidR="00820E77" w:rsidRPr="00391368" w:rsidRDefault="00A27121" w:rsidP="00391368">
            <w:r>
              <w:t>Collect and analyse data from first and second hand sources, identifying and analysing patterns and suggesting reasons for them.</w:t>
            </w:r>
          </w:p>
        </w:tc>
        <w:tc>
          <w:tcPr>
            <w:tcW w:w="551" w:type="pct"/>
          </w:tcPr>
          <w:p w:rsidR="00820E77" w:rsidRPr="00391368" w:rsidRDefault="009F5C39" w:rsidP="00391368">
            <w:r>
              <w:t xml:space="preserve">Suggest sources for finding data related to a task and analyse </w:t>
            </w:r>
            <w:proofErr w:type="spellStart"/>
            <w:r>
              <w:t>date</w:t>
            </w:r>
            <w:proofErr w:type="spellEnd"/>
            <w:r>
              <w:t xml:space="preserve"> collected to draw conclusions about a place or geographical issue.</w:t>
            </w:r>
          </w:p>
        </w:tc>
        <w:tc>
          <w:tcPr>
            <w:tcW w:w="800" w:type="pct"/>
          </w:tcPr>
          <w:p w:rsidR="00820E77" w:rsidRPr="00391368" w:rsidRDefault="009F5C39" w:rsidP="00391368">
            <w:r>
              <w:t>Analyse and present more complex data, from different sources, suggesting reasons why it may vary.</w:t>
            </w:r>
          </w:p>
        </w:tc>
      </w:tr>
      <w:tr w:rsidR="00863FA5" w:rsidTr="00863FA5">
        <w:tc>
          <w:tcPr>
            <w:tcW w:w="588" w:type="pct"/>
            <w:shd w:val="clear" w:color="auto" w:fill="DBE5F1" w:themeFill="accent1" w:themeFillTint="33"/>
          </w:tcPr>
          <w:p w:rsidR="00820E77" w:rsidRDefault="00754C4E" w:rsidP="008D75E1">
            <w:r>
              <w:t xml:space="preserve">Perspectives </w:t>
            </w:r>
          </w:p>
        </w:tc>
        <w:tc>
          <w:tcPr>
            <w:tcW w:w="429" w:type="pct"/>
          </w:tcPr>
          <w:p w:rsidR="00820E77" w:rsidRPr="00391368" w:rsidRDefault="00820E77" w:rsidP="00391368"/>
        </w:tc>
        <w:tc>
          <w:tcPr>
            <w:tcW w:w="762" w:type="pct"/>
          </w:tcPr>
          <w:p w:rsidR="00820E77" w:rsidRPr="00391368" w:rsidRDefault="00AA7481" w:rsidP="00C8180C">
            <w:r>
              <w:t>Recognise simple human and physical features on an aerial photographs or simple map, showing an awareness that objects look different fro above.</w:t>
            </w:r>
          </w:p>
        </w:tc>
        <w:tc>
          <w:tcPr>
            <w:tcW w:w="800" w:type="pct"/>
          </w:tcPr>
          <w:p w:rsidR="00820E77" w:rsidRPr="00391368" w:rsidRDefault="000A7CD6" w:rsidP="00C8180C">
            <w:r>
              <w:t>Identify and describe geographical human physical features using an aerial photograph.</w:t>
            </w:r>
          </w:p>
        </w:tc>
        <w:tc>
          <w:tcPr>
            <w:tcW w:w="535" w:type="pct"/>
          </w:tcPr>
          <w:p w:rsidR="00820E77" w:rsidRPr="00391368" w:rsidRDefault="007A4436" w:rsidP="00391368">
            <w:r>
              <w:t>Compare and contrast aerial photographs and plan perspectives explain their similarities and differences.</w:t>
            </w:r>
          </w:p>
        </w:tc>
        <w:tc>
          <w:tcPr>
            <w:tcW w:w="535" w:type="pct"/>
          </w:tcPr>
          <w:p w:rsidR="00820E77" w:rsidRPr="00391368" w:rsidRDefault="00A27121" w:rsidP="00391368">
            <w:r>
              <w:t xml:space="preserve">Suggest where in the world an aerial photograph or satellite image shows, explaining reasons for </w:t>
            </w:r>
            <w:r>
              <w:lastRenderedPageBreak/>
              <w:t>their suggestion.</w:t>
            </w:r>
          </w:p>
        </w:tc>
        <w:tc>
          <w:tcPr>
            <w:tcW w:w="551" w:type="pct"/>
          </w:tcPr>
          <w:p w:rsidR="00820E77" w:rsidRPr="00391368" w:rsidRDefault="009F5C39" w:rsidP="00391368">
            <w:r>
              <w:lastRenderedPageBreak/>
              <w:t>Explain what physical and human processes may have occurred in a place by studying an aerial image of it.</w:t>
            </w:r>
          </w:p>
        </w:tc>
        <w:tc>
          <w:tcPr>
            <w:tcW w:w="800" w:type="pct"/>
          </w:tcPr>
          <w:p w:rsidR="00820E77" w:rsidRPr="00391368" w:rsidRDefault="009F5C39" w:rsidP="00391368">
            <w:r>
              <w:t>Use the web and satellite mapping tools to find out and present geographical information about a place.</w:t>
            </w:r>
          </w:p>
        </w:tc>
      </w:tr>
    </w:tbl>
    <w:p w:rsidR="002D7399" w:rsidRDefault="002E5DD0"/>
    <w:sectPr w:rsidR="002D7399" w:rsidSect="004F4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9"/>
    <w:rsid w:val="00003307"/>
    <w:rsid w:val="0002712B"/>
    <w:rsid w:val="000414EE"/>
    <w:rsid w:val="0008015B"/>
    <w:rsid w:val="00096271"/>
    <w:rsid w:val="000A01D8"/>
    <w:rsid w:val="000A7B0D"/>
    <w:rsid w:val="000A7CD6"/>
    <w:rsid w:val="000C665D"/>
    <w:rsid w:val="00110C73"/>
    <w:rsid w:val="00141A01"/>
    <w:rsid w:val="001A7686"/>
    <w:rsid w:val="001B54F9"/>
    <w:rsid w:val="001C59B0"/>
    <w:rsid w:val="0024124A"/>
    <w:rsid w:val="00274500"/>
    <w:rsid w:val="002A2561"/>
    <w:rsid w:val="002D4A4C"/>
    <w:rsid w:val="002F5008"/>
    <w:rsid w:val="003070B5"/>
    <w:rsid w:val="003637B0"/>
    <w:rsid w:val="00391368"/>
    <w:rsid w:val="003C0FDB"/>
    <w:rsid w:val="003C5E09"/>
    <w:rsid w:val="003D1F0C"/>
    <w:rsid w:val="003E47AB"/>
    <w:rsid w:val="003F4B2E"/>
    <w:rsid w:val="004806B7"/>
    <w:rsid w:val="004A2848"/>
    <w:rsid w:val="004A6C17"/>
    <w:rsid w:val="004F1256"/>
    <w:rsid w:val="004F4D59"/>
    <w:rsid w:val="00505C4B"/>
    <w:rsid w:val="00521382"/>
    <w:rsid w:val="0053286D"/>
    <w:rsid w:val="00542955"/>
    <w:rsid w:val="00594E13"/>
    <w:rsid w:val="005E4B8B"/>
    <w:rsid w:val="00672DDE"/>
    <w:rsid w:val="006B0FDD"/>
    <w:rsid w:val="006E6083"/>
    <w:rsid w:val="00754C4E"/>
    <w:rsid w:val="00785C6F"/>
    <w:rsid w:val="00797E3F"/>
    <w:rsid w:val="007A4436"/>
    <w:rsid w:val="007C4DB9"/>
    <w:rsid w:val="00820E77"/>
    <w:rsid w:val="00851A2D"/>
    <w:rsid w:val="008626A8"/>
    <w:rsid w:val="00863FA5"/>
    <w:rsid w:val="008D54B1"/>
    <w:rsid w:val="008D75E1"/>
    <w:rsid w:val="00946B9B"/>
    <w:rsid w:val="00970C7A"/>
    <w:rsid w:val="009B07A2"/>
    <w:rsid w:val="009B6CBC"/>
    <w:rsid w:val="009B7BA4"/>
    <w:rsid w:val="009D30BC"/>
    <w:rsid w:val="009F5C39"/>
    <w:rsid w:val="00A27121"/>
    <w:rsid w:val="00A4345E"/>
    <w:rsid w:val="00A91BF4"/>
    <w:rsid w:val="00AA7481"/>
    <w:rsid w:val="00AB0491"/>
    <w:rsid w:val="00AD05EA"/>
    <w:rsid w:val="00AF41C8"/>
    <w:rsid w:val="00B22D1D"/>
    <w:rsid w:val="00B32891"/>
    <w:rsid w:val="00B84E01"/>
    <w:rsid w:val="00B90FCC"/>
    <w:rsid w:val="00C10456"/>
    <w:rsid w:val="00C40864"/>
    <w:rsid w:val="00C54D47"/>
    <w:rsid w:val="00CB28C2"/>
    <w:rsid w:val="00CC0FD2"/>
    <w:rsid w:val="00CE134E"/>
    <w:rsid w:val="00CF1B4B"/>
    <w:rsid w:val="00D26C81"/>
    <w:rsid w:val="00D40E12"/>
    <w:rsid w:val="00D55922"/>
    <w:rsid w:val="00DA175E"/>
    <w:rsid w:val="00DB4FC2"/>
    <w:rsid w:val="00E110B2"/>
    <w:rsid w:val="00E12F6F"/>
    <w:rsid w:val="00EB1019"/>
    <w:rsid w:val="00ED1AC3"/>
    <w:rsid w:val="00EE74AA"/>
    <w:rsid w:val="00EF1D2E"/>
    <w:rsid w:val="00EF71A6"/>
    <w:rsid w:val="00F53C51"/>
    <w:rsid w:val="00F547B8"/>
    <w:rsid w:val="00F92530"/>
    <w:rsid w:val="00FC523C"/>
    <w:rsid w:val="00FD17A2"/>
    <w:rsid w:val="00FE629C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E62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629C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34B2-0F25-41FE-A9A3-72019147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85B8B029</Template>
  <TotalTime>67</TotalTime>
  <Pages>4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Primary School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P.James</dc:creator>
  <cp:lastModifiedBy>R.matthews</cp:lastModifiedBy>
  <cp:revision>23</cp:revision>
  <dcterms:created xsi:type="dcterms:W3CDTF">2019-05-02T08:16:00Z</dcterms:created>
  <dcterms:modified xsi:type="dcterms:W3CDTF">2019-05-02T09:27:00Z</dcterms:modified>
</cp:coreProperties>
</file>