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666"/>
        <w:gridCol w:w="1216"/>
        <w:gridCol w:w="2160"/>
        <w:gridCol w:w="2268"/>
        <w:gridCol w:w="1517"/>
        <w:gridCol w:w="1517"/>
        <w:gridCol w:w="1562"/>
        <w:gridCol w:w="2268"/>
      </w:tblGrid>
      <w:tr w:rsidR="004F4D59" w:rsidTr="00863FA5">
        <w:tc>
          <w:tcPr>
            <w:tcW w:w="5000" w:type="pct"/>
            <w:gridSpan w:val="8"/>
            <w:shd w:val="clear" w:color="auto" w:fill="DBE5F1" w:themeFill="accent1" w:themeFillTint="33"/>
          </w:tcPr>
          <w:p w:rsidR="00F92530" w:rsidRDefault="004A6C17">
            <w:r>
              <w:t>GEOGRAPHY</w:t>
            </w:r>
            <w:r w:rsidR="0053286D">
              <w:t xml:space="preserve"> ESSENTIAL SKILLS </w:t>
            </w:r>
            <w:r w:rsidR="004F4D59">
              <w:t xml:space="preserve"> </w:t>
            </w:r>
            <w:r w:rsidR="00F92530">
              <w:t>REC to Y6</w:t>
            </w:r>
          </w:p>
          <w:p w:rsidR="004F4D59" w:rsidRDefault="00F92530" w:rsidP="004A6C17">
            <w:r>
              <w:t xml:space="preserve">STRAND: </w:t>
            </w:r>
            <w:r w:rsidR="00EB1019">
              <w:t xml:space="preserve">KNOWLEDGE AND </w:t>
            </w:r>
            <w:r w:rsidR="004A6C17">
              <w:t>UNDERSTANDING</w:t>
            </w:r>
            <w:r>
              <w:t xml:space="preserve"> </w:t>
            </w:r>
          </w:p>
        </w:tc>
      </w:tr>
      <w:tr w:rsidR="00863FA5" w:rsidTr="00863FA5">
        <w:tc>
          <w:tcPr>
            <w:tcW w:w="588" w:type="pct"/>
            <w:shd w:val="clear" w:color="auto" w:fill="DBE5F1" w:themeFill="accent1" w:themeFillTint="33"/>
          </w:tcPr>
          <w:p w:rsidR="004F4D59" w:rsidRDefault="004F4D59"/>
        </w:tc>
        <w:tc>
          <w:tcPr>
            <w:tcW w:w="429" w:type="pct"/>
            <w:shd w:val="clear" w:color="auto" w:fill="DBE5F1" w:themeFill="accent1" w:themeFillTint="33"/>
          </w:tcPr>
          <w:p w:rsidR="004F4D59" w:rsidRDefault="004F4D59">
            <w:r>
              <w:t>EYFS Skills</w:t>
            </w:r>
          </w:p>
        </w:tc>
        <w:tc>
          <w:tcPr>
            <w:tcW w:w="1562" w:type="pct"/>
            <w:gridSpan w:val="2"/>
            <w:shd w:val="clear" w:color="auto" w:fill="DBE5F1" w:themeFill="accent1" w:themeFillTint="33"/>
          </w:tcPr>
          <w:p w:rsidR="004F4D59" w:rsidRDefault="004F4D59">
            <w:r>
              <w:t>Key Stage 1 Skills</w:t>
            </w:r>
          </w:p>
        </w:tc>
        <w:tc>
          <w:tcPr>
            <w:tcW w:w="1070" w:type="pct"/>
            <w:gridSpan w:val="2"/>
            <w:shd w:val="clear" w:color="auto" w:fill="DBE5F1" w:themeFill="accent1" w:themeFillTint="33"/>
          </w:tcPr>
          <w:p w:rsidR="004F4D59" w:rsidRDefault="004F4D59">
            <w:r>
              <w:t>Lower Key Stage 2 Skills</w:t>
            </w:r>
          </w:p>
        </w:tc>
        <w:tc>
          <w:tcPr>
            <w:tcW w:w="1350" w:type="pct"/>
            <w:gridSpan w:val="2"/>
            <w:shd w:val="clear" w:color="auto" w:fill="DBE5F1" w:themeFill="accent1" w:themeFillTint="33"/>
          </w:tcPr>
          <w:p w:rsidR="004F4D59" w:rsidRDefault="004F4D59">
            <w:r>
              <w:t>Upper Key Stage 2 Skills</w:t>
            </w:r>
          </w:p>
        </w:tc>
      </w:tr>
      <w:tr w:rsidR="008626A8" w:rsidTr="00863FA5">
        <w:tc>
          <w:tcPr>
            <w:tcW w:w="588" w:type="pct"/>
            <w:shd w:val="clear" w:color="auto" w:fill="DBE5F1" w:themeFill="accent1" w:themeFillTint="33"/>
          </w:tcPr>
          <w:p w:rsidR="004F4D59" w:rsidRDefault="004F4D59"/>
        </w:tc>
        <w:tc>
          <w:tcPr>
            <w:tcW w:w="429" w:type="pct"/>
            <w:shd w:val="clear" w:color="auto" w:fill="DBE5F1" w:themeFill="accent1" w:themeFillTint="33"/>
          </w:tcPr>
          <w:p w:rsidR="004F4D59" w:rsidRDefault="004F4D59">
            <w:r>
              <w:t>End of REC</w:t>
            </w:r>
          </w:p>
          <w:p w:rsidR="004F4D59" w:rsidRDefault="004F4D59">
            <w:r>
              <w:t>Expectations</w:t>
            </w:r>
          </w:p>
        </w:tc>
        <w:tc>
          <w:tcPr>
            <w:tcW w:w="762" w:type="pct"/>
            <w:shd w:val="clear" w:color="auto" w:fill="DBE5F1" w:themeFill="accent1" w:themeFillTint="33"/>
          </w:tcPr>
          <w:p w:rsidR="004F4D59" w:rsidRDefault="004F4D59">
            <w:r>
              <w:t>End of Year 1</w:t>
            </w:r>
          </w:p>
          <w:p w:rsidR="004F4D59" w:rsidRDefault="004F4D59">
            <w:r>
              <w:t>Expectations</w:t>
            </w:r>
          </w:p>
        </w:tc>
        <w:tc>
          <w:tcPr>
            <w:tcW w:w="800" w:type="pct"/>
            <w:shd w:val="clear" w:color="auto" w:fill="DBE5F1" w:themeFill="accent1" w:themeFillTint="33"/>
          </w:tcPr>
          <w:p w:rsidR="004F4D59" w:rsidRDefault="004F4D59">
            <w:r>
              <w:t xml:space="preserve">End of Year 2 </w:t>
            </w:r>
          </w:p>
          <w:p w:rsidR="004F4D59" w:rsidRDefault="004F4D59">
            <w:r>
              <w:t>Expectations</w:t>
            </w:r>
          </w:p>
        </w:tc>
        <w:tc>
          <w:tcPr>
            <w:tcW w:w="535" w:type="pct"/>
            <w:shd w:val="clear" w:color="auto" w:fill="DBE5F1" w:themeFill="accent1" w:themeFillTint="33"/>
          </w:tcPr>
          <w:p w:rsidR="004F4D59" w:rsidRDefault="004F4D59">
            <w:r>
              <w:t>End of Year 3 Expectations</w:t>
            </w:r>
          </w:p>
        </w:tc>
        <w:tc>
          <w:tcPr>
            <w:tcW w:w="535" w:type="pct"/>
            <w:shd w:val="clear" w:color="auto" w:fill="DBE5F1" w:themeFill="accent1" w:themeFillTint="33"/>
          </w:tcPr>
          <w:p w:rsidR="004F4D59" w:rsidRDefault="004F4D59">
            <w:r>
              <w:t xml:space="preserve">End of Year 4 </w:t>
            </w:r>
          </w:p>
          <w:p w:rsidR="004F4D59" w:rsidRDefault="004F4D59">
            <w:r>
              <w:t>Expectations</w:t>
            </w:r>
          </w:p>
        </w:tc>
        <w:tc>
          <w:tcPr>
            <w:tcW w:w="551" w:type="pct"/>
            <w:shd w:val="clear" w:color="auto" w:fill="DBE5F1" w:themeFill="accent1" w:themeFillTint="33"/>
          </w:tcPr>
          <w:p w:rsidR="004F4D59" w:rsidRDefault="004F4D59">
            <w:r>
              <w:t>End of Year 5 Expectations</w:t>
            </w:r>
          </w:p>
        </w:tc>
        <w:tc>
          <w:tcPr>
            <w:tcW w:w="800" w:type="pct"/>
            <w:shd w:val="clear" w:color="auto" w:fill="DBE5F1" w:themeFill="accent1" w:themeFillTint="33"/>
          </w:tcPr>
          <w:p w:rsidR="004F4D59" w:rsidRDefault="004F4D59">
            <w:r>
              <w:t>End of Year 6 Expectations</w:t>
            </w:r>
          </w:p>
        </w:tc>
      </w:tr>
      <w:tr w:rsidR="008626A8" w:rsidTr="00863FA5">
        <w:tc>
          <w:tcPr>
            <w:tcW w:w="588" w:type="pct"/>
            <w:shd w:val="clear" w:color="auto" w:fill="DBE5F1" w:themeFill="accent1" w:themeFillTint="33"/>
          </w:tcPr>
          <w:p w:rsidR="004F4D59" w:rsidRDefault="00FE629C">
            <w:r>
              <w:t>ASPECT</w:t>
            </w:r>
          </w:p>
        </w:tc>
        <w:tc>
          <w:tcPr>
            <w:tcW w:w="429" w:type="pct"/>
            <w:shd w:val="clear" w:color="auto" w:fill="DBE5F1" w:themeFill="accent1" w:themeFillTint="33"/>
          </w:tcPr>
          <w:p w:rsidR="004F4D59" w:rsidRDefault="00FE629C">
            <w:r>
              <w:t>Average age 5 years 6 months</w:t>
            </w:r>
          </w:p>
        </w:tc>
        <w:tc>
          <w:tcPr>
            <w:tcW w:w="762" w:type="pct"/>
            <w:shd w:val="clear" w:color="auto" w:fill="DBE5F1" w:themeFill="accent1" w:themeFillTint="33"/>
          </w:tcPr>
          <w:p w:rsidR="004F4D59" w:rsidRDefault="004F4D59">
            <w:r>
              <w:t xml:space="preserve">Average age </w:t>
            </w:r>
            <w:r w:rsidR="00FE629C">
              <w:t>6yrs 6months</w:t>
            </w:r>
          </w:p>
        </w:tc>
        <w:tc>
          <w:tcPr>
            <w:tcW w:w="800" w:type="pct"/>
            <w:shd w:val="clear" w:color="auto" w:fill="DBE5F1" w:themeFill="accent1" w:themeFillTint="33"/>
          </w:tcPr>
          <w:p w:rsidR="004F4D59" w:rsidRDefault="00FE629C">
            <w:r>
              <w:t>Average age 7years 6 months</w:t>
            </w:r>
          </w:p>
        </w:tc>
        <w:tc>
          <w:tcPr>
            <w:tcW w:w="535" w:type="pct"/>
            <w:shd w:val="clear" w:color="auto" w:fill="DBE5F1" w:themeFill="accent1" w:themeFillTint="33"/>
          </w:tcPr>
          <w:p w:rsidR="004F4D59" w:rsidRDefault="00FE629C">
            <w:r>
              <w:t>Average age</w:t>
            </w:r>
          </w:p>
          <w:p w:rsidR="00FE629C" w:rsidRDefault="00FE629C">
            <w:r>
              <w:t>8years 6 months</w:t>
            </w:r>
          </w:p>
        </w:tc>
        <w:tc>
          <w:tcPr>
            <w:tcW w:w="535" w:type="pct"/>
            <w:shd w:val="clear" w:color="auto" w:fill="DBE5F1" w:themeFill="accent1" w:themeFillTint="33"/>
          </w:tcPr>
          <w:p w:rsidR="004F4D59" w:rsidRDefault="00FE629C">
            <w:r>
              <w:t>Average age 9 years 6 months</w:t>
            </w:r>
          </w:p>
        </w:tc>
        <w:tc>
          <w:tcPr>
            <w:tcW w:w="551" w:type="pct"/>
            <w:shd w:val="clear" w:color="auto" w:fill="DBE5F1" w:themeFill="accent1" w:themeFillTint="33"/>
          </w:tcPr>
          <w:p w:rsidR="004F4D59" w:rsidRDefault="00FE629C">
            <w:r>
              <w:t>Average age 10 years 6 months</w:t>
            </w:r>
          </w:p>
        </w:tc>
        <w:tc>
          <w:tcPr>
            <w:tcW w:w="800" w:type="pct"/>
            <w:shd w:val="clear" w:color="auto" w:fill="DBE5F1" w:themeFill="accent1" w:themeFillTint="33"/>
          </w:tcPr>
          <w:p w:rsidR="004F4D59" w:rsidRDefault="00FE629C">
            <w:r>
              <w:t>Average age 11 years 6 months</w:t>
            </w:r>
          </w:p>
        </w:tc>
      </w:tr>
      <w:tr w:rsidR="00863FA5" w:rsidTr="00863FA5">
        <w:tc>
          <w:tcPr>
            <w:tcW w:w="588" w:type="pct"/>
            <w:shd w:val="clear" w:color="auto" w:fill="DBE5F1" w:themeFill="accent1" w:themeFillTint="33"/>
          </w:tcPr>
          <w:p w:rsidR="00FE629C" w:rsidRDefault="00274500">
            <w:r>
              <w:t>Human &amp; physical</w:t>
            </w:r>
          </w:p>
        </w:tc>
        <w:tc>
          <w:tcPr>
            <w:tcW w:w="429" w:type="pct"/>
          </w:tcPr>
          <w:p w:rsidR="00FE629C" w:rsidRPr="00391368" w:rsidRDefault="00FE629C" w:rsidP="00391368"/>
        </w:tc>
        <w:tc>
          <w:tcPr>
            <w:tcW w:w="762" w:type="pct"/>
          </w:tcPr>
          <w:p w:rsidR="00FE629C" w:rsidRPr="00391368" w:rsidRDefault="00FC523C" w:rsidP="00391368">
            <w:r>
              <w:t>Use the correct terms for simple geographical features in the local environment.</w:t>
            </w:r>
          </w:p>
        </w:tc>
        <w:tc>
          <w:tcPr>
            <w:tcW w:w="800" w:type="pct"/>
          </w:tcPr>
          <w:p w:rsidR="00FE629C" w:rsidRPr="00391368" w:rsidRDefault="00FC523C" w:rsidP="00391368">
            <w:r>
              <w:t>Describe and compare human and physical features seen in their local environment and other places in the world.</w:t>
            </w:r>
          </w:p>
        </w:tc>
        <w:tc>
          <w:tcPr>
            <w:tcW w:w="535" w:type="pct"/>
          </w:tcPr>
          <w:p w:rsidR="00FE629C" w:rsidRPr="00391368" w:rsidRDefault="00FC523C" w:rsidP="00391368">
            <w:r>
              <w:t>Describe and compare different features of human ad physical geography of a place, offering explanations for the locations for some of these features.</w:t>
            </w:r>
          </w:p>
        </w:tc>
        <w:tc>
          <w:tcPr>
            <w:tcW w:w="535" w:type="pct"/>
          </w:tcPr>
          <w:p w:rsidR="00FE629C" w:rsidRPr="00391368" w:rsidRDefault="00D26C81" w:rsidP="00391368">
            <w:r>
              <w:t>Describe hoe physical activity has impacted and/or changed the physical and human characteristics of a place in the world.</w:t>
            </w:r>
          </w:p>
        </w:tc>
        <w:tc>
          <w:tcPr>
            <w:tcW w:w="551" w:type="pct"/>
          </w:tcPr>
          <w:p w:rsidR="00FE629C" w:rsidRPr="00391368" w:rsidRDefault="00FF336A" w:rsidP="00391368">
            <w:r>
              <w:t>Describe how human activity has impacted upon and /or changed the physical and human characteristics of a place in the world.</w:t>
            </w:r>
          </w:p>
        </w:tc>
        <w:tc>
          <w:tcPr>
            <w:tcW w:w="800" w:type="pct"/>
            <w:vAlign w:val="center"/>
          </w:tcPr>
          <w:p w:rsidR="00FE629C" w:rsidRPr="00391368" w:rsidRDefault="00EE74AA" w:rsidP="00EE74AA">
            <w:r>
              <w:t>Explain how climate zones, biomes and vegetation belts, affect the physical and human features of a place in the world.</w:t>
            </w:r>
          </w:p>
        </w:tc>
      </w:tr>
      <w:tr w:rsidR="00863FA5" w:rsidTr="00863FA5">
        <w:tc>
          <w:tcPr>
            <w:tcW w:w="588" w:type="pct"/>
            <w:shd w:val="clear" w:color="auto" w:fill="DBE5F1" w:themeFill="accent1" w:themeFillTint="33"/>
          </w:tcPr>
          <w:p w:rsidR="00FE629C" w:rsidRDefault="00274500" w:rsidP="00391368">
            <w:r>
              <w:t>United Kingdom</w:t>
            </w:r>
            <w:r w:rsidR="00946B9B">
              <w:t xml:space="preserve"> </w:t>
            </w:r>
          </w:p>
        </w:tc>
        <w:tc>
          <w:tcPr>
            <w:tcW w:w="429" w:type="pct"/>
          </w:tcPr>
          <w:p w:rsidR="00FE629C" w:rsidRPr="00391368" w:rsidRDefault="00FE629C" w:rsidP="00391368"/>
        </w:tc>
        <w:tc>
          <w:tcPr>
            <w:tcW w:w="762" w:type="pct"/>
          </w:tcPr>
          <w:p w:rsidR="00FE629C" w:rsidRPr="00391368" w:rsidRDefault="00FC523C" w:rsidP="006B0FDD">
            <w:r>
              <w:t>Name and locate the four countries of the United Kingdom on a map or globe.</w:t>
            </w:r>
          </w:p>
        </w:tc>
        <w:tc>
          <w:tcPr>
            <w:tcW w:w="800" w:type="pct"/>
          </w:tcPr>
          <w:p w:rsidR="00FE629C" w:rsidRPr="00391368" w:rsidRDefault="00FC523C" w:rsidP="00391368">
            <w:r>
              <w:t>Name and locate the capital cities of the United Kingdom and its surrounding seas.</w:t>
            </w:r>
          </w:p>
        </w:tc>
        <w:tc>
          <w:tcPr>
            <w:tcW w:w="535" w:type="pct"/>
          </w:tcPr>
          <w:p w:rsidR="00FE629C" w:rsidRPr="00391368" w:rsidRDefault="00FC523C" w:rsidP="00391368">
            <w:r>
              <w:t xml:space="preserve">Name and locate vegetation belts across the United Kingdom, explain how some of these have changed </w:t>
            </w:r>
            <w:r>
              <w:lastRenderedPageBreak/>
              <w:t>over time.</w:t>
            </w:r>
          </w:p>
        </w:tc>
        <w:tc>
          <w:tcPr>
            <w:tcW w:w="535" w:type="pct"/>
          </w:tcPr>
          <w:p w:rsidR="00FE629C" w:rsidRPr="00391368" w:rsidRDefault="00D26C81" w:rsidP="00391368">
            <w:r>
              <w:lastRenderedPageBreak/>
              <w:t xml:space="preserve">Name and locate rivers of the United Kingdom and describe the impact on human and physical geography of </w:t>
            </w:r>
            <w:r>
              <w:lastRenderedPageBreak/>
              <w:t>the places they are found.</w:t>
            </w:r>
          </w:p>
        </w:tc>
        <w:tc>
          <w:tcPr>
            <w:tcW w:w="551" w:type="pct"/>
          </w:tcPr>
          <w:p w:rsidR="00FE629C" w:rsidRPr="00391368" w:rsidRDefault="001A7686" w:rsidP="00391368">
            <w:r>
              <w:lastRenderedPageBreak/>
              <w:t xml:space="preserve">Name and locate counties and cities of the United Kingdom, identifying and describing their human </w:t>
            </w:r>
            <w:r>
              <w:lastRenderedPageBreak/>
              <w:t>and physical characteristics.</w:t>
            </w:r>
          </w:p>
        </w:tc>
        <w:tc>
          <w:tcPr>
            <w:tcW w:w="800" w:type="pct"/>
          </w:tcPr>
          <w:p w:rsidR="00FE629C" w:rsidRPr="00391368" w:rsidRDefault="00EE74AA" w:rsidP="00EE74AA">
            <w:r>
              <w:lastRenderedPageBreak/>
              <w:t>Describe in detail the human characteristics of some of the largest cities of the United Kingdom, taking into account population, economic activity and transport systems.</w:t>
            </w:r>
          </w:p>
        </w:tc>
      </w:tr>
      <w:tr w:rsidR="00863FA5" w:rsidTr="00863FA5">
        <w:tc>
          <w:tcPr>
            <w:tcW w:w="588" w:type="pct"/>
            <w:shd w:val="clear" w:color="auto" w:fill="DBE5F1" w:themeFill="accent1" w:themeFillTint="33"/>
          </w:tcPr>
          <w:p w:rsidR="00FE629C" w:rsidRDefault="00274500" w:rsidP="004F4D59">
            <w:r>
              <w:lastRenderedPageBreak/>
              <w:t>The world</w:t>
            </w:r>
          </w:p>
        </w:tc>
        <w:tc>
          <w:tcPr>
            <w:tcW w:w="429" w:type="pct"/>
          </w:tcPr>
          <w:p w:rsidR="00FE629C" w:rsidRPr="00391368" w:rsidRDefault="00FE629C" w:rsidP="00391368"/>
        </w:tc>
        <w:tc>
          <w:tcPr>
            <w:tcW w:w="762" w:type="pct"/>
          </w:tcPr>
          <w:p w:rsidR="00FE629C" w:rsidRPr="00391368" w:rsidRDefault="00FC523C" w:rsidP="00391368">
            <w:r>
              <w:t>Find and name some continents on a world map.</w:t>
            </w:r>
          </w:p>
        </w:tc>
        <w:tc>
          <w:tcPr>
            <w:tcW w:w="800" w:type="pct"/>
          </w:tcPr>
          <w:p w:rsidR="00FE629C" w:rsidRPr="00391368" w:rsidRDefault="00FC523C" w:rsidP="00391368">
            <w:r>
              <w:t>Name and locate the world’s continents and oceans on a world map or globe.</w:t>
            </w:r>
          </w:p>
        </w:tc>
        <w:tc>
          <w:tcPr>
            <w:tcW w:w="535" w:type="pct"/>
          </w:tcPr>
          <w:p w:rsidR="00FE629C" w:rsidRPr="00391368" w:rsidRDefault="00FC523C" w:rsidP="00391368">
            <w:r>
              <w:t>Make comparisons of the same geographical feature in different countries.</w:t>
            </w:r>
          </w:p>
        </w:tc>
        <w:tc>
          <w:tcPr>
            <w:tcW w:w="535" w:type="pct"/>
          </w:tcPr>
          <w:p w:rsidR="00FE629C" w:rsidRPr="00391368" w:rsidRDefault="00D26C81" w:rsidP="00391368">
            <w:r>
              <w:t>Locate the countries of Europe (including Russia), North and South America.</w:t>
            </w:r>
          </w:p>
        </w:tc>
        <w:tc>
          <w:tcPr>
            <w:tcW w:w="551" w:type="pct"/>
          </w:tcPr>
          <w:p w:rsidR="00FE629C" w:rsidRPr="000A7B0D" w:rsidRDefault="001A7686" w:rsidP="00DB4FC2">
            <w:r>
              <w:t>Describe and explain similarities and differences (human and physical) or a region of a European country, and a region or areas within North or South America.</w:t>
            </w:r>
          </w:p>
        </w:tc>
        <w:tc>
          <w:tcPr>
            <w:tcW w:w="800" w:type="pct"/>
          </w:tcPr>
          <w:p w:rsidR="00FE629C" w:rsidRPr="00391368" w:rsidRDefault="00EF71A6" w:rsidP="00391368">
            <w:r>
              <w:t>Describe the environmental regions, key human and physical characteristics, countries and major cities of Europe, North and South America.</w:t>
            </w:r>
          </w:p>
        </w:tc>
      </w:tr>
      <w:tr w:rsidR="00863FA5" w:rsidTr="00863FA5">
        <w:tc>
          <w:tcPr>
            <w:tcW w:w="588" w:type="pct"/>
            <w:shd w:val="clear" w:color="auto" w:fill="DBE5F1" w:themeFill="accent1" w:themeFillTint="33"/>
          </w:tcPr>
          <w:p w:rsidR="00FE629C" w:rsidRDefault="00274500">
            <w:r>
              <w:t xml:space="preserve">Environmental </w:t>
            </w:r>
            <w:r w:rsidR="00946B9B">
              <w:t xml:space="preserve"> </w:t>
            </w:r>
          </w:p>
        </w:tc>
        <w:tc>
          <w:tcPr>
            <w:tcW w:w="429" w:type="pct"/>
          </w:tcPr>
          <w:p w:rsidR="00FE629C" w:rsidRPr="00391368" w:rsidRDefault="00FE629C" w:rsidP="00391368"/>
        </w:tc>
        <w:tc>
          <w:tcPr>
            <w:tcW w:w="762" w:type="pct"/>
          </w:tcPr>
          <w:p w:rsidR="00FE629C" w:rsidRPr="00391368" w:rsidRDefault="00FC523C" w:rsidP="00391368">
            <w:r>
              <w:t>Describe how pollution (e.g.</w:t>
            </w:r>
            <w:r>
              <w:t xml:space="preserve"> </w:t>
            </w:r>
            <w:r>
              <w:t>litter) affects the local environments.</w:t>
            </w:r>
          </w:p>
        </w:tc>
        <w:tc>
          <w:tcPr>
            <w:tcW w:w="800" w:type="pct"/>
          </w:tcPr>
          <w:p w:rsidR="00FE629C" w:rsidRPr="00391368" w:rsidRDefault="00FC523C" w:rsidP="00391368">
            <w:r>
              <w:t>Suggest ways of improving the local environment.</w:t>
            </w:r>
          </w:p>
        </w:tc>
        <w:tc>
          <w:tcPr>
            <w:tcW w:w="535" w:type="pct"/>
          </w:tcPr>
          <w:p w:rsidR="00FE629C" w:rsidRPr="00391368" w:rsidRDefault="00FC523C" w:rsidP="00391368">
            <w:r>
              <w:t>Identify how people both damage and improve the environment.</w:t>
            </w:r>
          </w:p>
        </w:tc>
        <w:tc>
          <w:tcPr>
            <w:tcW w:w="535" w:type="pct"/>
          </w:tcPr>
          <w:p w:rsidR="00FE629C" w:rsidRPr="00391368" w:rsidRDefault="00D26C81" w:rsidP="00391368">
            <w:r>
              <w:t>Explain how people try to sustain environments.</w:t>
            </w:r>
          </w:p>
        </w:tc>
        <w:tc>
          <w:tcPr>
            <w:tcW w:w="551" w:type="pct"/>
          </w:tcPr>
          <w:p w:rsidR="00FE629C" w:rsidRPr="00391368" w:rsidRDefault="00110C73" w:rsidP="00391368">
            <w:r>
              <w:t>Explain the effect of commercial and industrial activity on the environment and suggest ways to improve it.</w:t>
            </w:r>
          </w:p>
        </w:tc>
        <w:tc>
          <w:tcPr>
            <w:tcW w:w="800" w:type="pct"/>
          </w:tcPr>
          <w:p w:rsidR="00FE629C" w:rsidRPr="00391368" w:rsidRDefault="00A91BF4" w:rsidP="000414EE">
            <w:r>
              <w:t>Evaluate the effectiveness and impact of environmental schemes in place to sustain or improve the environment.</w:t>
            </w:r>
          </w:p>
        </w:tc>
      </w:tr>
      <w:tr w:rsidR="00863FA5" w:rsidTr="00863FA5">
        <w:tc>
          <w:tcPr>
            <w:tcW w:w="588" w:type="pct"/>
            <w:shd w:val="clear" w:color="auto" w:fill="DBE5F1" w:themeFill="accent1" w:themeFillTint="33"/>
          </w:tcPr>
          <w:p w:rsidR="00FC523C" w:rsidRDefault="00FC523C">
            <w:r>
              <w:t xml:space="preserve">Processes </w:t>
            </w:r>
          </w:p>
        </w:tc>
        <w:tc>
          <w:tcPr>
            <w:tcW w:w="429" w:type="pct"/>
          </w:tcPr>
          <w:p w:rsidR="00FC523C" w:rsidRPr="00391368" w:rsidRDefault="00FC523C" w:rsidP="00391368"/>
        </w:tc>
        <w:tc>
          <w:tcPr>
            <w:tcW w:w="762" w:type="pct"/>
          </w:tcPr>
          <w:p w:rsidR="00FC523C" w:rsidRPr="00391368" w:rsidRDefault="00FC523C" w:rsidP="00C8180C">
            <w:r>
              <w:t>Describe in simple terms how wind or water has affected the geography of an area.</w:t>
            </w:r>
          </w:p>
        </w:tc>
        <w:tc>
          <w:tcPr>
            <w:tcW w:w="800" w:type="pct"/>
          </w:tcPr>
          <w:p w:rsidR="00FC523C" w:rsidRPr="00391368" w:rsidRDefault="00FC523C" w:rsidP="00C8180C">
            <w:r>
              <w:t>Describe how a physical or human process has changed an aspect of an environment (e.g. the local environment).</w:t>
            </w:r>
          </w:p>
        </w:tc>
        <w:tc>
          <w:tcPr>
            <w:tcW w:w="535" w:type="pct"/>
          </w:tcPr>
          <w:p w:rsidR="00FC523C" w:rsidRPr="00391368" w:rsidRDefault="00FC523C" w:rsidP="00391368">
            <w:r>
              <w:t xml:space="preserve">Explain how the physical processes of erosion, transportation and deposition </w:t>
            </w:r>
            <w:r>
              <w:lastRenderedPageBreak/>
              <w:t>affect the environment.</w:t>
            </w:r>
          </w:p>
        </w:tc>
        <w:tc>
          <w:tcPr>
            <w:tcW w:w="535" w:type="pct"/>
          </w:tcPr>
          <w:p w:rsidR="00FC523C" w:rsidRPr="00391368" w:rsidRDefault="00D26C81" w:rsidP="00391368">
            <w:r>
              <w:lastRenderedPageBreak/>
              <w:t xml:space="preserve">Describe and explain how physical processes have changed the characteristics </w:t>
            </w:r>
            <w:r>
              <w:lastRenderedPageBreak/>
              <w:t>of a landscape, country or continent.</w:t>
            </w:r>
          </w:p>
        </w:tc>
        <w:tc>
          <w:tcPr>
            <w:tcW w:w="551" w:type="pct"/>
          </w:tcPr>
          <w:p w:rsidR="00FC523C" w:rsidRPr="00391368" w:rsidRDefault="00110C73" w:rsidP="00391368">
            <w:r>
              <w:lastRenderedPageBreak/>
              <w:t>Describe how physical and human processes give a continent its unique characteristics.</w:t>
            </w:r>
          </w:p>
        </w:tc>
        <w:tc>
          <w:tcPr>
            <w:tcW w:w="800" w:type="pct"/>
          </w:tcPr>
          <w:p w:rsidR="00FC523C" w:rsidRPr="00391368" w:rsidRDefault="00110C73" w:rsidP="00391368">
            <w:r>
              <w:t>Describe how climate, ecology and people are affected by cold, and describe the freezing and thawing processes.</w:t>
            </w:r>
          </w:p>
        </w:tc>
      </w:tr>
      <w:tr w:rsidR="00863FA5" w:rsidTr="00863FA5">
        <w:tc>
          <w:tcPr>
            <w:tcW w:w="588" w:type="pct"/>
            <w:shd w:val="clear" w:color="auto" w:fill="DBE5F1" w:themeFill="accent1" w:themeFillTint="33"/>
          </w:tcPr>
          <w:p w:rsidR="00FC523C" w:rsidRDefault="00FC523C">
            <w:r>
              <w:lastRenderedPageBreak/>
              <w:t xml:space="preserve">Patterns </w:t>
            </w:r>
          </w:p>
        </w:tc>
        <w:tc>
          <w:tcPr>
            <w:tcW w:w="429" w:type="pct"/>
          </w:tcPr>
          <w:p w:rsidR="00FC523C" w:rsidRPr="00391368" w:rsidRDefault="00FC523C" w:rsidP="00391368"/>
        </w:tc>
        <w:tc>
          <w:tcPr>
            <w:tcW w:w="762" w:type="pct"/>
          </w:tcPr>
          <w:p w:rsidR="00FC523C" w:rsidRPr="00391368" w:rsidRDefault="00FC523C" w:rsidP="00C8180C">
            <w:r>
              <w:t>Answer simple questions regarding straight forward geographical patterns (e.g. what are the busiest times at the park?).</w:t>
            </w:r>
          </w:p>
        </w:tc>
        <w:tc>
          <w:tcPr>
            <w:tcW w:w="800" w:type="pct"/>
          </w:tcPr>
          <w:p w:rsidR="00FC523C" w:rsidRPr="00391368" w:rsidRDefault="00FC523C" w:rsidP="00C8180C">
            <w:r>
              <w:t>Explain simple patterns and offer an explanation (e.g. count traffic and suggest reasons for why the flow changes at different times).</w:t>
            </w:r>
          </w:p>
        </w:tc>
        <w:tc>
          <w:tcPr>
            <w:tcW w:w="535" w:type="pct"/>
          </w:tcPr>
          <w:p w:rsidR="00FC523C" w:rsidRPr="00391368" w:rsidRDefault="004F1256" w:rsidP="006E6083">
            <w:r>
              <w:t xml:space="preserve">Provide a reasonable explanation for features in relation to location (e.g. the shops outside town are bigger because </w:t>
            </w:r>
            <w:r w:rsidR="006E6083" w:rsidRPr="006E6083">
              <w:t>there is more space).</w:t>
            </w:r>
          </w:p>
        </w:tc>
        <w:tc>
          <w:tcPr>
            <w:tcW w:w="535" w:type="pct"/>
          </w:tcPr>
          <w:p w:rsidR="00FC523C" w:rsidRPr="00391368" w:rsidRDefault="008626A8" w:rsidP="00391368">
            <w:r>
              <w:t>Describe patterns in geography and offer clear explanations for why they appear (e.g. a number of hotels and restaurants are found at the seaside).</w:t>
            </w:r>
          </w:p>
        </w:tc>
        <w:tc>
          <w:tcPr>
            <w:tcW w:w="551" w:type="pct"/>
          </w:tcPr>
          <w:p w:rsidR="00FC523C" w:rsidRPr="00391368" w:rsidRDefault="00110C73" w:rsidP="00391368">
            <w:r>
              <w:t>Respond to and ask relevant questions about patterns in the landscape and make appropriate observations on the location of features, relative to others.</w:t>
            </w:r>
          </w:p>
        </w:tc>
        <w:tc>
          <w:tcPr>
            <w:tcW w:w="800" w:type="pct"/>
          </w:tcPr>
          <w:p w:rsidR="00FC523C" w:rsidRPr="00391368" w:rsidRDefault="00110C73" w:rsidP="00391368">
            <w:r>
              <w:t>Identify geographical patterns on a range of scales.</w:t>
            </w:r>
          </w:p>
        </w:tc>
      </w:tr>
      <w:tr w:rsidR="00863FA5" w:rsidTr="00863FA5">
        <w:tc>
          <w:tcPr>
            <w:tcW w:w="588" w:type="pct"/>
            <w:shd w:val="clear" w:color="auto" w:fill="DBE5F1" w:themeFill="accent1" w:themeFillTint="33"/>
          </w:tcPr>
          <w:p w:rsidR="00820E77" w:rsidRDefault="00820E77">
            <w:r>
              <w:t>weather and climate</w:t>
            </w:r>
          </w:p>
        </w:tc>
        <w:tc>
          <w:tcPr>
            <w:tcW w:w="429" w:type="pct"/>
          </w:tcPr>
          <w:p w:rsidR="00820E77" w:rsidRPr="00391368" w:rsidRDefault="00820E77" w:rsidP="00391368"/>
        </w:tc>
        <w:tc>
          <w:tcPr>
            <w:tcW w:w="762" w:type="pct"/>
          </w:tcPr>
          <w:p w:rsidR="00820E77" w:rsidRPr="00391368" w:rsidRDefault="00820E77" w:rsidP="00C8180C">
            <w:r>
              <w:t>Name the four seasons and describe typical weather conditions for each of them.</w:t>
            </w:r>
          </w:p>
        </w:tc>
        <w:tc>
          <w:tcPr>
            <w:tcW w:w="800" w:type="pct"/>
          </w:tcPr>
          <w:p w:rsidR="00820E77" w:rsidRPr="00391368" w:rsidRDefault="00820E77" w:rsidP="00C8180C">
            <w:r>
              <w:t>Locate hot and cold areas of the world in relation to the Equator and the North and South Poles and explain how the weather affects these areas.</w:t>
            </w:r>
          </w:p>
        </w:tc>
        <w:tc>
          <w:tcPr>
            <w:tcW w:w="535" w:type="pct"/>
          </w:tcPr>
          <w:p w:rsidR="00820E77" w:rsidRPr="006E6083" w:rsidRDefault="006E6083" w:rsidP="003F4B2E">
            <w:r>
              <w:t>S</w:t>
            </w:r>
            <w:r w:rsidRPr="006E6083">
              <w:t>equence and explain t</w:t>
            </w:r>
            <w:r w:rsidR="003F4B2E">
              <w:t>h</w:t>
            </w:r>
            <w:r w:rsidRPr="006E6083">
              <w:t xml:space="preserve">e </w:t>
            </w:r>
            <w:r w:rsidR="003F4B2E" w:rsidRPr="006E6083">
              <w:t>features</w:t>
            </w:r>
            <w:r w:rsidRPr="006E6083">
              <w:t xml:space="preserve"> of a physical weather process, such as the water cycle.</w:t>
            </w:r>
          </w:p>
        </w:tc>
        <w:tc>
          <w:tcPr>
            <w:tcW w:w="535" w:type="pct"/>
          </w:tcPr>
          <w:p w:rsidR="00820E77" w:rsidRPr="00391368" w:rsidRDefault="008626A8" w:rsidP="00391368">
            <w:r>
              <w:t>Describe and explain how the climate of a country or continent is linked to the distribution of natural resources and tourism.</w:t>
            </w:r>
          </w:p>
        </w:tc>
        <w:tc>
          <w:tcPr>
            <w:tcW w:w="551" w:type="pct"/>
          </w:tcPr>
          <w:p w:rsidR="00820E77" w:rsidRPr="00391368" w:rsidRDefault="00110C73" w:rsidP="00391368">
            <w:r>
              <w:t>Describe how weather and climate effects land use and food production.</w:t>
            </w:r>
          </w:p>
        </w:tc>
        <w:tc>
          <w:tcPr>
            <w:tcW w:w="800" w:type="pct"/>
          </w:tcPr>
          <w:p w:rsidR="00820E77" w:rsidRPr="00391368" w:rsidRDefault="00110C73" w:rsidP="00391368">
            <w:r>
              <w:t>Explain how extreme climates affect the lives of people living there and the human and physical geography.</w:t>
            </w:r>
          </w:p>
        </w:tc>
      </w:tr>
      <w:tr w:rsidR="00863FA5" w:rsidTr="00863FA5">
        <w:tc>
          <w:tcPr>
            <w:tcW w:w="588" w:type="pct"/>
            <w:shd w:val="clear" w:color="auto" w:fill="DBE5F1" w:themeFill="accent1" w:themeFillTint="33"/>
          </w:tcPr>
          <w:p w:rsidR="00820E77" w:rsidRDefault="008D75E1">
            <w:r>
              <w:t xml:space="preserve">Places </w:t>
            </w:r>
          </w:p>
        </w:tc>
        <w:tc>
          <w:tcPr>
            <w:tcW w:w="429" w:type="pct"/>
          </w:tcPr>
          <w:p w:rsidR="00820E77" w:rsidRPr="00391368" w:rsidRDefault="00820E77" w:rsidP="00391368"/>
        </w:tc>
        <w:tc>
          <w:tcPr>
            <w:tcW w:w="762" w:type="pct"/>
          </w:tcPr>
          <w:p w:rsidR="00820E77" w:rsidRPr="00391368" w:rsidRDefault="00820E77" w:rsidP="00C8180C">
            <w:r>
              <w:t xml:space="preserve">Identify the similarities and differences between the local </w:t>
            </w:r>
            <w:r>
              <w:lastRenderedPageBreak/>
              <w:t>environment and one other place.</w:t>
            </w:r>
          </w:p>
        </w:tc>
        <w:tc>
          <w:tcPr>
            <w:tcW w:w="800" w:type="pct"/>
          </w:tcPr>
          <w:p w:rsidR="00820E77" w:rsidRPr="00391368" w:rsidRDefault="00820E77" w:rsidP="00C8180C">
            <w:r>
              <w:lastRenderedPageBreak/>
              <w:t xml:space="preserve">Describe and compare the physical similarities/differences between and area in </w:t>
            </w:r>
            <w:r>
              <w:lastRenderedPageBreak/>
              <w:t>the United Kingdom and one of a contrasting non-European country.</w:t>
            </w:r>
          </w:p>
        </w:tc>
        <w:tc>
          <w:tcPr>
            <w:tcW w:w="535" w:type="pct"/>
          </w:tcPr>
          <w:p w:rsidR="00820E77" w:rsidRPr="00391368" w:rsidRDefault="003F4B2E" w:rsidP="00391368">
            <w:r>
              <w:lastRenderedPageBreak/>
              <w:t xml:space="preserve">Compare and contrast areas of vegetation and biomes in </w:t>
            </w:r>
            <w:r>
              <w:lastRenderedPageBreak/>
              <w:t>two different locations.</w:t>
            </w:r>
          </w:p>
        </w:tc>
        <w:tc>
          <w:tcPr>
            <w:tcW w:w="535" w:type="pct"/>
          </w:tcPr>
          <w:p w:rsidR="00820E77" w:rsidRPr="00391368" w:rsidRDefault="00ED1AC3" w:rsidP="00391368">
            <w:r>
              <w:lastRenderedPageBreak/>
              <w:t xml:space="preserve">Compare and contrast how areas of the world have </w:t>
            </w:r>
            <w:r>
              <w:lastRenderedPageBreak/>
              <w:t>capitalised on their physical or human features.</w:t>
            </w:r>
          </w:p>
        </w:tc>
        <w:tc>
          <w:tcPr>
            <w:tcW w:w="551" w:type="pct"/>
          </w:tcPr>
          <w:p w:rsidR="00820E77" w:rsidRPr="00391368" w:rsidRDefault="008626A8" w:rsidP="00391368">
            <w:r>
              <w:lastRenderedPageBreak/>
              <w:t xml:space="preserve">Recognise and describe the physical and human </w:t>
            </w:r>
            <w:r>
              <w:lastRenderedPageBreak/>
              <w:t>features of places, appreciating the importance of wider geographical location in understanding places.</w:t>
            </w:r>
          </w:p>
        </w:tc>
        <w:tc>
          <w:tcPr>
            <w:tcW w:w="800" w:type="pct"/>
          </w:tcPr>
          <w:p w:rsidR="00820E77" w:rsidRPr="00391368" w:rsidRDefault="008626A8" w:rsidP="00391368">
            <w:r>
              <w:lastRenderedPageBreak/>
              <w:t xml:space="preserve">Describe how physical and human processes can lead to similarities/differences </w:t>
            </w:r>
            <w:r>
              <w:lastRenderedPageBreak/>
              <w:t>in the environments of places and in the lives of people who live there.</w:t>
            </w:r>
          </w:p>
        </w:tc>
      </w:tr>
      <w:tr w:rsidR="00863FA5" w:rsidTr="00863FA5">
        <w:tc>
          <w:tcPr>
            <w:tcW w:w="588" w:type="pct"/>
            <w:shd w:val="clear" w:color="auto" w:fill="DBE5F1" w:themeFill="accent1" w:themeFillTint="33"/>
          </w:tcPr>
          <w:p w:rsidR="00820E77" w:rsidRDefault="00820E77" w:rsidP="008D75E1">
            <w:proofErr w:type="spellStart"/>
            <w:r>
              <w:lastRenderedPageBreak/>
              <w:t>Changes</w:t>
            </w:r>
            <w:r w:rsidR="008626A8">
              <w:t>.</w:t>
            </w:r>
            <w:bookmarkStart w:id="0" w:name="_GoBack"/>
            <w:bookmarkEnd w:id="0"/>
            <w:r>
              <w:t>over</w:t>
            </w:r>
            <w:proofErr w:type="spellEnd"/>
            <w:r>
              <w:t xml:space="preserve"> </w:t>
            </w:r>
            <w:r w:rsidR="008D75E1">
              <w:t>time</w:t>
            </w:r>
          </w:p>
        </w:tc>
        <w:tc>
          <w:tcPr>
            <w:tcW w:w="429" w:type="pct"/>
          </w:tcPr>
          <w:p w:rsidR="00820E77" w:rsidRPr="00391368" w:rsidRDefault="00820E77" w:rsidP="00391368"/>
        </w:tc>
        <w:tc>
          <w:tcPr>
            <w:tcW w:w="762" w:type="pct"/>
          </w:tcPr>
          <w:p w:rsidR="00820E77" w:rsidRPr="00391368" w:rsidRDefault="00820E77" w:rsidP="00C8180C">
            <w:r>
              <w:t>Explain what changes are taking place in the local environment.</w:t>
            </w:r>
          </w:p>
        </w:tc>
        <w:tc>
          <w:tcPr>
            <w:tcW w:w="800" w:type="pct"/>
          </w:tcPr>
          <w:p w:rsidR="00820E77" w:rsidRPr="00391368" w:rsidRDefault="00820E77" w:rsidP="00C8180C">
            <w:r>
              <w:t>Explain how a place has changed over time.</w:t>
            </w:r>
          </w:p>
        </w:tc>
        <w:tc>
          <w:tcPr>
            <w:tcW w:w="535" w:type="pct"/>
          </w:tcPr>
          <w:p w:rsidR="00820E77" w:rsidRPr="00391368" w:rsidRDefault="003F4B2E" w:rsidP="00391368">
            <w:r>
              <w:t>Identify changes in the local and global environment.</w:t>
            </w:r>
          </w:p>
        </w:tc>
        <w:tc>
          <w:tcPr>
            <w:tcW w:w="535" w:type="pct"/>
          </w:tcPr>
          <w:p w:rsidR="00820E77" w:rsidRPr="00391368" w:rsidRDefault="008626A8" w:rsidP="00391368">
            <w:r>
              <w:t>Describe how changes, in the features of a place, can affect the lives and activities of the people living there.</w:t>
            </w:r>
          </w:p>
        </w:tc>
        <w:tc>
          <w:tcPr>
            <w:tcW w:w="551" w:type="pct"/>
          </w:tcPr>
          <w:p w:rsidR="00820E77" w:rsidRPr="00391368" w:rsidRDefault="008626A8" w:rsidP="00391368">
            <w:r>
              <w:t>Explain how things change by referring to the physical and human features of the landscape.</w:t>
            </w:r>
          </w:p>
        </w:tc>
        <w:tc>
          <w:tcPr>
            <w:tcW w:w="800" w:type="pct"/>
          </w:tcPr>
          <w:p w:rsidR="00820E77" w:rsidRPr="00391368" w:rsidRDefault="008626A8" w:rsidP="00391368">
            <w:r>
              <w:t>Explain how physical and human processes lead to diversity and change in places.</w:t>
            </w:r>
          </w:p>
        </w:tc>
      </w:tr>
      <w:tr w:rsidR="00863FA5" w:rsidTr="00863FA5">
        <w:tc>
          <w:tcPr>
            <w:tcW w:w="588" w:type="pct"/>
            <w:shd w:val="clear" w:color="auto" w:fill="DBE5F1" w:themeFill="accent1" w:themeFillTint="33"/>
          </w:tcPr>
          <w:p w:rsidR="00820E77" w:rsidRDefault="00820E77">
            <w:r>
              <w:t>Express views</w:t>
            </w:r>
          </w:p>
        </w:tc>
        <w:tc>
          <w:tcPr>
            <w:tcW w:w="429" w:type="pct"/>
          </w:tcPr>
          <w:p w:rsidR="00820E77" w:rsidRPr="00391368" w:rsidRDefault="00820E77" w:rsidP="00391368"/>
        </w:tc>
        <w:tc>
          <w:tcPr>
            <w:tcW w:w="762" w:type="pct"/>
          </w:tcPr>
          <w:p w:rsidR="00820E77" w:rsidRPr="00391368" w:rsidRDefault="00820E77" w:rsidP="00C8180C">
            <w:r>
              <w:t>Ask and respond to questions about places/environments.</w:t>
            </w:r>
          </w:p>
        </w:tc>
        <w:tc>
          <w:tcPr>
            <w:tcW w:w="800" w:type="pct"/>
          </w:tcPr>
          <w:p w:rsidR="00820E77" w:rsidRPr="00391368" w:rsidRDefault="00820E77" w:rsidP="00C8180C">
            <w:r>
              <w:t>Use given information and observations to ask and respond to questions about the environment, recognising how people affect this.</w:t>
            </w:r>
          </w:p>
        </w:tc>
        <w:tc>
          <w:tcPr>
            <w:tcW w:w="535" w:type="pct"/>
          </w:tcPr>
          <w:p w:rsidR="00820E77" w:rsidRPr="00391368" w:rsidRDefault="003F4B2E" w:rsidP="00391368">
            <w:r>
              <w:t>Provide reasons for their observations, views and judgements regarding places and environments.</w:t>
            </w:r>
          </w:p>
        </w:tc>
        <w:tc>
          <w:tcPr>
            <w:tcW w:w="535" w:type="pct"/>
          </w:tcPr>
          <w:p w:rsidR="00820E77" w:rsidRPr="00391368" w:rsidRDefault="008626A8" w:rsidP="00391368">
            <w:r>
              <w:t>Offer reasons for their own views and recognise that other people may hold different views.</w:t>
            </w:r>
          </w:p>
        </w:tc>
        <w:tc>
          <w:tcPr>
            <w:tcW w:w="551" w:type="pct"/>
          </w:tcPr>
          <w:p w:rsidR="00820E77" w:rsidRPr="00391368" w:rsidRDefault="008626A8" w:rsidP="00391368">
            <w:r>
              <w:t>Discuss and comment on a range of views people hold about environmental interaction and change.</w:t>
            </w:r>
          </w:p>
        </w:tc>
        <w:tc>
          <w:tcPr>
            <w:tcW w:w="800" w:type="pct"/>
          </w:tcPr>
          <w:p w:rsidR="00820E77" w:rsidRPr="00391368" w:rsidRDefault="008626A8" w:rsidP="00391368">
            <w:r>
              <w:t>Recognise that different values and attitudes, including their own, result in different approaches to environmental interaction and change.</w:t>
            </w:r>
          </w:p>
        </w:tc>
      </w:tr>
    </w:tbl>
    <w:p w:rsidR="002D7399" w:rsidRDefault="008D75E1"/>
    <w:sectPr w:rsidR="002D7399" w:rsidSect="004F4D5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D59"/>
    <w:rsid w:val="00003307"/>
    <w:rsid w:val="000414EE"/>
    <w:rsid w:val="0008015B"/>
    <w:rsid w:val="00096271"/>
    <w:rsid w:val="000A7B0D"/>
    <w:rsid w:val="00110C73"/>
    <w:rsid w:val="001A7686"/>
    <w:rsid w:val="001B54F9"/>
    <w:rsid w:val="001C59B0"/>
    <w:rsid w:val="0024124A"/>
    <w:rsid w:val="00274500"/>
    <w:rsid w:val="002A2561"/>
    <w:rsid w:val="002D4A4C"/>
    <w:rsid w:val="003070B5"/>
    <w:rsid w:val="003637B0"/>
    <w:rsid w:val="00391368"/>
    <w:rsid w:val="003C0FDB"/>
    <w:rsid w:val="003C5E09"/>
    <w:rsid w:val="003D1F0C"/>
    <w:rsid w:val="003E47AB"/>
    <w:rsid w:val="003F4B2E"/>
    <w:rsid w:val="004A6C17"/>
    <w:rsid w:val="004F1256"/>
    <w:rsid w:val="004F4D59"/>
    <w:rsid w:val="00505C4B"/>
    <w:rsid w:val="00521382"/>
    <w:rsid w:val="0053286D"/>
    <w:rsid w:val="00542955"/>
    <w:rsid w:val="00594E13"/>
    <w:rsid w:val="005E4B8B"/>
    <w:rsid w:val="00672DDE"/>
    <w:rsid w:val="006B0FDD"/>
    <w:rsid w:val="006E6083"/>
    <w:rsid w:val="00785C6F"/>
    <w:rsid w:val="00797E3F"/>
    <w:rsid w:val="00820E77"/>
    <w:rsid w:val="008626A8"/>
    <w:rsid w:val="00863FA5"/>
    <w:rsid w:val="008D54B1"/>
    <w:rsid w:val="008D75E1"/>
    <w:rsid w:val="00946B9B"/>
    <w:rsid w:val="00970C7A"/>
    <w:rsid w:val="009B07A2"/>
    <w:rsid w:val="009B6CBC"/>
    <w:rsid w:val="009B7BA4"/>
    <w:rsid w:val="009D30BC"/>
    <w:rsid w:val="00A4345E"/>
    <w:rsid w:val="00A91BF4"/>
    <w:rsid w:val="00AB0491"/>
    <w:rsid w:val="00AF41C8"/>
    <w:rsid w:val="00B22D1D"/>
    <w:rsid w:val="00B32891"/>
    <w:rsid w:val="00B84E01"/>
    <w:rsid w:val="00B90FCC"/>
    <w:rsid w:val="00C10456"/>
    <w:rsid w:val="00C40864"/>
    <w:rsid w:val="00CE134E"/>
    <w:rsid w:val="00CF1B4B"/>
    <w:rsid w:val="00D26C81"/>
    <w:rsid w:val="00D55922"/>
    <w:rsid w:val="00DB4FC2"/>
    <w:rsid w:val="00E110B2"/>
    <w:rsid w:val="00E12F6F"/>
    <w:rsid w:val="00EB1019"/>
    <w:rsid w:val="00ED1AC3"/>
    <w:rsid w:val="00EE74AA"/>
    <w:rsid w:val="00EF71A6"/>
    <w:rsid w:val="00F53C51"/>
    <w:rsid w:val="00F547B8"/>
    <w:rsid w:val="00F92530"/>
    <w:rsid w:val="00FC523C"/>
    <w:rsid w:val="00FD17A2"/>
    <w:rsid w:val="00FE629C"/>
    <w:rsid w:val="00FF3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4D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FE629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4"/>
      <w:szCs w:val="1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FE629C"/>
    <w:rPr>
      <w:rFonts w:ascii="Arial" w:eastAsia="Arial" w:hAnsi="Arial" w:cs="Arial"/>
      <w:sz w:val="14"/>
      <w:szCs w:val="1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4D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FE629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4"/>
      <w:szCs w:val="1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FE629C"/>
    <w:rPr>
      <w:rFonts w:ascii="Arial" w:eastAsia="Arial" w:hAnsi="Arial" w:cs="Arial"/>
      <w:sz w:val="14"/>
      <w:szCs w:val="1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71502-6FFF-47E7-99B0-9DDC90DA1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85B8B029</Template>
  <TotalTime>138</TotalTime>
  <Pages>4</Pages>
  <Words>1029</Words>
  <Characters>5869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Longwood Primary School</Company>
  <LinksUpToDate>false</LinksUpToDate>
  <CharactersWithSpaces>6885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P.James</dc:creator>
  <cp:lastModifiedBy>R.matthews</cp:lastModifiedBy>
  <cp:revision>28</cp:revision>
  <dcterms:created xsi:type="dcterms:W3CDTF">2019-05-01T10:23:00Z</dcterms:created>
  <dcterms:modified xsi:type="dcterms:W3CDTF">2019-05-02T08:15:00Z</dcterms:modified>
</cp:coreProperties>
</file>