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551"/>
        </w:trPr>
        <w:tc>
          <w:tcPr>
            <w:tcW w:w="5175" w:type="dxa"/>
          </w:tcPr>
          <w:p w:rsidR="00E01A25" w:rsidRPr="00AF05DC" w:rsidRDefault="00E01A25">
            <w:pPr>
              <w:rPr>
                <w:b/>
                <w:caps/>
              </w:rPr>
            </w:pPr>
            <w:r w:rsidRPr="00AF05DC">
              <w:rPr>
                <w:b/>
              </w:rPr>
              <w:t>YEA</w:t>
            </w:r>
            <w:r w:rsidRPr="00AF05DC">
              <w:rPr>
                <w:b/>
                <w:caps/>
              </w:rPr>
              <w:t>R GROUP:</w:t>
            </w:r>
            <w:r w:rsidR="009B7E77">
              <w:rPr>
                <w:b/>
                <w:caps/>
              </w:rPr>
              <w:t xml:space="preserve"> </w:t>
            </w:r>
            <w:r w:rsidR="0040593B">
              <w:rPr>
                <w:b/>
                <w:caps/>
              </w:rPr>
              <w:t>1</w:t>
            </w:r>
          </w:p>
        </w:tc>
        <w:tc>
          <w:tcPr>
            <w:tcW w:w="5176" w:type="dxa"/>
          </w:tcPr>
          <w:p w:rsidR="00E01A25" w:rsidRPr="00AF05DC" w:rsidRDefault="00E01A25">
            <w:pPr>
              <w:rPr>
                <w:b/>
              </w:rPr>
            </w:pPr>
            <w:r w:rsidRPr="00AF05DC">
              <w:rPr>
                <w:b/>
              </w:rPr>
              <w:t>TERM:</w:t>
            </w:r>
            <w:r w:rsidR="004D6335">
              <w:rPr>
                <w:b/>
              </w:rPr>
              <w:t xml:space="preserve"> Autumn 1</w:t>
            </w:r>
          </w:p>
        </w:tc>
        <w:tc>
          <w:tcPr>
            <w:tcW w:w="5176" w:type="dxa"/>
          </w:tcPr>
          <w:p w:rsidR="00E01A25" w:rsidRPr="00AF05DC" w:rsidRDefault="00E01A25" w:rsidP="009B7E77">
            <w:pPr>
              <w:rPr>
                <w:b/>
              </w:rPr>
            </w:pPr>
            <w:r w:rsidRPr="00AF05DC">
              <w:rPr>
                <w:b/>
              </w:rPr>
              <w:t>TITLE:</w:t>
            </w:r>
            <w:r w:rsidR="004D6335">
              <w:rPr>
                <w:b/>
              </w:rPr>
              <w:t xml:space="preserve"> </w:t>
            </w:r>
            <w:r w:rsidR="0088678F">
              <w:rPr>
                <w:b/>
              </w:rPr>
              <w:t>Memory Box</w:t>
            </w:r>
          </w:p>
        </w:tc>
      </w:tr>
      <w:tr w:rsidR="00E01A25" w:rsidTr="00E01A25">
        <w:trPr>
          <w:trHeight w:val="310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ENGLISH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MATHS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SCIENCE</w:t>
            </w:r>
          </w:p>
        </w:tc>
      </w:tr>
      <w:tr w:rsidR="00E01A25" w:rsidTr="001A52B4">
        <w:trPr>
          <w:trHeight w:val="4250"/>
        </w:trPr>
        <w:tc>
          <w:tcPr>
            <w:tcW w:w="5175" w:type="dxa"/>
          </w:tcPr>
          <w:p w:rsidR="00503E77" w:rsidRDefault="00503E77" w:rsidP="009469A5">
            <w:pPr>
              <w:pStyle w:val="Default"/>
              <w:rPr>
                <w:rFonts w:ascii="Comic Sans MS" w:hAnsi="Comic Sans MS"/>
                <w:b/>
              </w:rPr>
            </w:pPr>
          </w:p>
          <w:p w:rsidR="00BF3075" w:rsidRPr="006E42CF" w:rsidRDefault="00BF3075" w:rsidP="009469A5">
            <w:pPr>
              <w:pStyle w:val="Default"/>
              <w:rPr>
                <w:rFonts w:ascii="Comic Sans MS" w:hAnsi="Comic Sans MS"/>
                <w:b/>
              </w:rPr>
            </w:pPr>
            <w:r w:rsidRPr="006E42CF">
              <w:rPr>
                <w:rFonts w:ascii="Comic Sans MS" w:hAnsi="Comic Sans MS"/>
                <w:b/>
              </w:rPr>
              <w:t xml:space="preserve">Spoken Language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 xml:space="preserve"> </w:t>
            </w:r>
            <w:r w:rsidRPr="00BF3075">
              <w:rPr>
                <w:rFonts w:ascii="Comic Sans MS" w:hAnsi="Comic Sans MS"/>
              </w:rPr>
              <w:t>listen and respond appropriat</w:t>
            </w:r>
            <w:r w:rsidRPr="00BF3075">
              <w:rPr>
                <w:rFonts w:ascii="Comic Sans MS" w:hAnsi="Comic Sans MS"/>
              </w:rPr>
              <w:t xml:space="preserve">ely to adults and their peers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>ask relevant questions to extend the</w:t>
            </w:r>
            <w:r w:rsidRPr="00BF3075">
              <w:rPr>
                <w:rFonts w:ascii="Comic Sans MS" w:hAnsi="Comic Sans MS"/>
              </w:rPr>
              <w:t xml:space="preserve">ir understanding and knowledge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 xml:space="preserve"> use relevant strateg</w:t>
            </w:r>
            <w:r w:rsidRPr="00BF3075">
              <w:rPr>
                <w:rFonts w:ascii="Comic Sans MS" w:hAnsi="Comic Sans MS"/>
              </w:rPr>
              <w:t xml:space="preserve">ies to build their vocabulary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 xml:space="preserve">articulate and justify answers, arguments </w:t>
            </w:r>
            <w:r w:rsidRPr="00BF3075">
              <w:rPr>
                <w:rFonts w:ascii="Comic Sans MS" w:hAnsi="Comic Sans MS"/>
              </w:rPr>
              <w:t xml:space="preserve">and opinions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>give well-structured descriptions, explanations and narratives for different purposes, inc</w:t>
            </w:r>
            <w:r w:rsidRPr="00BF3075">
              <w:rPr>
                <w:rFonts w:ascii="Comic Sans MS" w:hAnsi="Comic Sans MS"/>
              </w:rPr>
              <w:t xml:space="preserve">luding for expressing feelings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 xml:space="preserve"> maintain attention and participate actively in collaborative conversations, staying on topic and initiating and respon</w:t>
            </w:r>
            <w:r w:rsidRPr="00BF3075">
              <w:rPr>
                <w:rFonts w:ascii="Comic Sans MS" w:hAnsi="Comic Sans MS"/>
              </w:rPr>
              <w:t xml:space="preserve">ding to comments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 xml:space="preserve">use spoken language to develop understanding through speculating, hypothesising, </w:t>
            </w:r>
            <w:r w:rsidRPr="00BF3075">
              <w:rPr>
                <w:rFonts w:ascii="Comic Sans MS" w:hAnsi="Comic Sans MS"/>
              </w:rPr>
              <w:t xml:space="preserve">imagining and exploring ideas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>speak audibly and fluently with an increasin</w:t>
            </w:r>
            <w:r w:rsidRPr="00BF3075">
              <w:rPr>
                <w:rFonts w:ascii="Comic Sans MS" w:hAnsi="Comic Sans MS"/>
              </w:rPr>
              <w:t xml:space="preserve">g command of Standard English </w:t>
            </w:r>
          </w:p>
          <w:p w:rsidR="00BF3075" w:rsidRPr="00BF3075" w:rsidRDefault="00BF3075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BF3075" w:rsidRPr="006E42CF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6E42CF">
              <w:rPr>
                <w:rFonts w:ascii="Comic Sans MS" w:hAnsi="Comic Sans MS"/>
                <w:b/>
              </w:rPr>
              <w:t xml:space="preserve">Reading: Word Reading </w:t>
            </w:r>
          </w:p>
          <w:p w:rsidR="00BF3075" w:rsidRP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 xml:space="preserve"> apply phonic knowledge and skills</w:t>
            </w:r>
            <w:r w:rsidRPr="00BF3075">
              <w:rPr>
                <w:rFonts w:ascii="Comic Sans MS" w:hAnsi="Comic Sans MS"/>
              </w:rPr>
              <w:t xml:space="preserve"> as </w:t>
            </w:r>
            <w:r w:rsidRPr="00BF3075">
              <w:rPr>
                <w:rFonts w:ascii="Comic Sans MS" w:hAnsi="Comic Sans MS"/>
              </w:rPr>
              <w:lastRenderedPageBreak/>
              <w:t xml:space="preserve">the route to decode words </w:t>
            </w:r>
          </w:p>
          <w:p w:rsidR="00BF3075" w:rsidRPr="009469A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F3075">
              <w:rPr>
                <w:rFonts w:ascii="Comic Sans MS" w:hAnsi="Comic Sans MS"/>
              </w:rPr>
              <w:t>respond speedily with the correct sound to graphemes (letters or groups of letters) for all 40+ phonemes, including, where applicable, alternati</w:t>
            </w:r>
            <w:r w:rsidRPr="00BF3075">
              <w:rPr>
                <w:rFonts w:ascii="Comic Sans MS" w:hAnsi="Comic Sans MS"/>
              </w:rPr>
              <w:t xml:space="preserve">ve sounds for </w:t>
            </w:r>
            <w:r w:rsidRPr="009469A5">
              <w:rPr>
                <w:rFonts w:ascii="Comic Sans MS" w:hAnsi="Comic Sans MS"/>
              </w:rPr>
              <w:t xml:space="preserve">graphemes </w:t>
            </w:r>
          </w:p>
          <w:p w:rsidR="00BF307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t>read accurately by blending sounds in unfamiliar words containi</w:t>
            </w:r>
            <w:r w:rsidRPr="009469A5">
              <w:rPr>
                <w:rFonts w:ascii="Comic Sans MS" w:hAnsi="Comic Sans MS"/>
              </w:rPr>
              <w:t xml:space="preserve">ng GPCs that have been taught </w:t>
            </w:r>
          </w:p>
          <w:p w:rsidR="00503E77" w:rsidRPr="009469A5" w:rsidRDefault="00503E77" w:rsidP="00503E77">
            <w:pPr>
              <w:pStyle w:val="Default"/>
              <w:rPr>
                <w:rFonts w:ascii="Comic Sans MS" w:hAnsi="Comic Sans MS"/>
              </w:rPr>
            </w:pPr>
          </w:p>
          <w:p w:rsidR="009469A5" w:rsidRPr="00503E77" w:rsidRDefault="00BF3075" w:rsidP="009469A5">
            <w:pPr>
              <w:pStyle w:val="Default"/>
              <w:rPr>
                <w:rFonts w:ascii="Comic Sans MS" w:hAnsi="Comic Sans MS"/>
                <w:b/>
              </w:rPr>
            </w:pPr>
            <w:r w:rsidRPr="00503E77">
              <w:rPr>
                <w:rFonts w:ascii="Comic Sans MS" w:hAnsi="Comic Sans MS"/>
                <w:b/>
              </w:rPr>
              <w:t>Rea</w:t>
            </w:r>
            <w:r w:rsidR="009469A5" w:rsidRPr="00503E77">
              <w:rPr>
                <w:rFonts w:ascii="Comic Sans MS" w:hAnsi="Comic Sans MS"/>
                <w:b/>
              </w:rPr>
              <w:t xml:space="preserve">ding: Comprehension </w:t>
            </w:r>
          </w:p>
          <w:p w:rsidR="009469A5" w:rsidRDefault="009469A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BF3075" w:rsidRPr="009469A5">
              <w:rPr>
                <w:rFonts w:ascii="Comic Sans MS" w:hAnsi="Comic Sans MS"/>
              </w:rPr>
              <w:t>evelop pleasure in reading, motivation to read, voca</w:t>
            </w:r>
            <w:r>
              <w:rPr>
                <w:rFonts w:ascii="Comic Sans MS" w:hAnsi="Comic Sans MS"/>
              </w:rPr>
              <w:t xml:space="preserve">bulary and understanding </w:t>
            </w:r>
          </w:p>
          <w:p w:rsidR="009469A5" w:rsidRDefault="00BF3075" w:rsidP="0091047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t>listening to and d</w:t>
            </w:r>
            <w:r w:rsidR="009469A5">
              <w:rPr>
                <w:rFonts w:ascii="Comic Sans MS" w:hAnsi="Comic Sans MS"/>
              </w:rPr>
              <w:t xml:space="preserve">iscussing a wide range of stories </w:t>
            </w:r>
            <w:r w:rsidRPr="009469A5">
              <w:rPr>
                <w:rFonts w:ascii="Comic Sans MS" w:hAnsi="Comic Sans MS"/>
              </w:rPr>
              <w:t xml:space="preserve">at a level beyond that at which they can read independently • being encouraged to link what they read or hear </w:t>
            </w:r>
            <w:r w:rsidR="009469A5">
              <w:rPr>
                <w:rFonts w:ascii="Comic Sans MS" w:hAnsi="Comic Sans MS"/>
              </w:rPr>
              <w:t xml:space="preserve">read to their own experiences </w:t>
            </w:r>
          </w:p>
          <w:p w:rsidR="009469A5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t>becoming very familiar with key stories, retelling them and considering the</w:t>
            </w:r>
            <w:r w:rsidR="009469A5">
              <w:rPr>
                <w:rFonts w:ascii="Comic Sans MS" w:hAnsi="Comic Sans MS"/>
              </w:rPr>
              <w:t xml:space="preserve">ir particular characteristics </w:t>
            </w:r>
          </w:p>
          <w:p w:rsidR="009469A5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t>recognising and joining in with predictable ph</w:t>
            </w:r>
            <w:r w:rsidR="009469A5">
              <w:rPr>
                <w:rFonts w:ascii="Comic Sans MS" w:hAnsi="Comic Sans MS"/>
              </w:rPr>
              <w:t xml:space="preserve">rases </w:t>
            </w:r>
          </w:p>
          <w:p w:rsidR="009469A5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t xml:space="preserve">discussing word meanings, linking new meanings to those already known </w:t>
            </w:r>
          </w:p>
          <w:p w:rsidR="009469A5" w:rsidRDefault="009469A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BF3075" w:rsidRPr="009469A5">
              <w:rPr>
                <w:rFonts w:ascii="Comic Sans MS" w:hAnsi="Comic Sans MS"/>
              </w:rPr>
              <w:t>nderstand what they read, in books th</w:t>
            </w:r>
            <w:r>
              <w:rPr>
                <w:rFonts w:ascii="Comic Sans MS" w:hAnsi="Comic Sans MS"/>
              </w:rPr>
              <w:t>ey can read independently</w:t>
            </w:r>
          </w:p>
          <w:p w:rsidR="009469A5" w:rsidRPr="009469A5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lastRenderedPageBreak/>
              <w:t xml:space="preserve"> drawing on what they already know or on background information and voca</w:t>
            </w:r>
            <w:r w:rsidR="009469A5" w:rsidRPr="009469A5">
              <w:rPr>
                <w:rFonts w:ascii="Comic Sans MS" w:hAnsi="Comic Sans MS"/>
              </w:rPr>
              <w:t xml:space="preserve">bulary provided by the teacher </w:t>
            </w:r>
            <w:r w:rsidRPr="009469A5">
              <w:rPr>
                <w:rFonts w:ascii="Comic Sans MS" w:hAnsi="Comic Sans MS"/>
              </w:rPr>
              <w:t xml:space="preserve"> </w:t>
            </w:r>
          </w:p>
          <w:p w:rsidR="009469A5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t>predicting what might happen on the basi</w:t>
            </w:r>
            <w:r w:rsidR="009469A5">
              <w:rPr>
                <w:rFonts w:ascii="Comic Sans MS" w:hAnsi="Comic Sans MS"/>
              </w:rPr>
              <w:t xml:space="preserve">s of what has been read so far </w:t>
            </w:r>
            <w:r w:rsidRPr="009469A5">
              <w:rPr>
                <w:rFonts w:ascii="Comic Sans MS" w:hAnsi="Comic Sans MS"/>
              </w:rPr>
              <w:t xml:space="preserve"> </w:t>
            </w:r>
          </w:p>
          <w:p w:rsidR="009469A5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469A5">
              <w:rPr>
                <w:rFonts w:ascii="Comic Sans MS" w:hAnsi="Comic Sans MS"/>
              </w:rPr>
              <w:t>participate in discussion about what is read to them, taking turns and listening to what others say • explain clearly their understanding of what is read to them</w:t>
            </w:r>
          </w:p>
          <w:p w:rsidR="00503E77" w:rsidRDefault="00503E77" w:rsidP="00503E77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9469A5" w:rsidRPr="004A5650" w:rsidRDefault="009469A5" w:rsidP="009469A5">
            <w:pPr>
              <w:pStyle w:val="Default"/>
              <w:rPr>
                <w:rFonts w:ascii="Comic Sans MS" w:hAnsi="Comic Sans MS"/>
                <w:b/>
              </w:rPr>
            </w:pPr>
            <w:r w:rsidRPr="004A5650">
              <w:rPr>
                <w:rFonts w:ascii="Comic Sans MS" w:hAnsi="Comic Sans MS"/>
                <w:b/>
              </w:rPr>
              <w:t xml:space="preserve">Writing: Handwriting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>sit correctly at a table, holding a pe</w:t>
            </w:r>
            <w:r w:rsidR="009469A5" w:rsidRPr="004A5650">
              <w:rPr>
                <w:rFonts w:ascii="Comic Sans MS" w:hAnsi="Comic Sans MS"/>
              </w:rPr>
              <w:t xml:space="preserve">ncil comfortably and correctly </w:t>
            </w:r>
            <w:r w:rsidRPr="004A5650">
              <w:rPr>
                <w:rFonts w:ascii="Comic Sans MS" w:hAnsi="Comic Sans MS"/>
              </w:rPr>
              <w:t xml:space="preserve">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gramStart"/>
            <w:r w:rsidRPr="004A5650">
              <w:rPr>
                <w:rFonts w:ascii="Comic Sans MS" w:hAnsi="Comic Sans MS"/>
              </w:rPr>
              <w:t>begin</w:t>
            </w:r>
            <w:proofErr w:type="gramEnd"/>
            <w:r w:rsidRPr="004A5650">
              <w:rPr>
                <w:rFonts w:ascii="Comic Sans MS" w:hAnsi="Comic Sans MS"/>
              </w:rPr>
              <w:t xml:space="preserve"> to form lower-case letters in the correct direction, starting and finishing in the right place • form capital letters • form digits 0-9 • understand which letters belong to which handwriting ‘families’ (i.e. letters that are formed in similar ways) and to practise these. </w:t>
            </w:r>
          </w:p>
          <w:p w:rsidR="009469A5" w:rsidRPr="004A5650" w:rsidRDefault="00BF3075" w:rsidP="009469A5">
            <w:pPr>
              <w:pStyle w:val="Default"/>
              <w:ind w:left="720"/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>Writing: Composition</w:t>
            </w:r>
          </w:p>
          <w:p w:rsidR="009469A5" w:rsidRPr="004A5650" w:rsidRDefault="009469A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>w</w:t>
            </w:r>
            <w:r w:rsidR="00BF3075" w:rsidRPr="004A5650">
              <w:rPr>
                <w:rFonts w:ascii="Comic Sans MS" w:hAnsi="Comic Sans MS"/>
              </w:rPr>
              <w:t xml:space="preserve">rite sentences by: • saying out loud what </w:t>
            </w:r>
            <w:r w:rsidRPr="004A5650">
              <w:rPr>
                <w:rFonts w:ascii="Comic Sans MS" w:hAnsi="Comic Sans MS"/>
              </w:rPr>
              <w:t xml:space="preserve">they are going to write about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>composing a sen</w:t>
            </w:r>
            <w:r w:rsidR="009469A5" w:rsidRPr="004A5650">
              <w:rPr>
                <w:rFonts w:ascii="Comic Sans MS" w:hAnsi="Comic Sans MS"/>
              </w:rPr>
              <w:t xml:space="preserve">tence orally before writing it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 xml:space="preserve"> sequencing sente</w:t>
            </w:r>
            <w:r w:rsidR="009469A5" w:rsidRPr="004A5650">
              <w:rPr>
                <w:rFonts w:ascii="Comic Sans MS" w:hAnsi="Comic Sans MS"/>
              </w:rPr>
              <w:t xml:space="preserve">nces to form short narratives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>re-reading what they have writte</w:t>
            </w:r>
            <w:r w:rsidR="009469A5" w:rsidRPr="004A5650">
              <w:rPr>
                <w:rFonts w:ascii="Comic Sans MS" w:hAnsi="Comic Sans MS"/>
              </w:rPr>
              <w:t xml:space="preserve">n to check that it makes sense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lastRenderedPageBreak/>
              <w:t xml:space="preserve"> discuss what they have written with the teacher or other pupil</w:t>
            </w:r>
          </w:p>
          <w:p w:rsidR="009469A5" w:rsidRPr="004A5650" w:rsidRDefault="009469A5" w:rsidP="009469A5">
            <w:pPr>
              <w:pStyle w:val="Default"/>
              <w:ind w:left="720"/>
              <w:rPr>
                <w:rFonts w:ascii="Comic Sans MS" w:hAnsi="Comic Sans MS"/>
                <w:b/>
              </w:rPr>
            </w:pPr>
          </w:p>
          <w:p w:rsidR="009469A5" w:rsidRPr="004A5650" w:rsidRDefault="00BF3075" w:rsidP="009469A5">
            <w:pPr>
              <w:pStyle w:val="Default"/>
              <w:rPr>
                <w:rFonts w:ascii="Comic Sans MS" w:hAnsi="Comic Sans MS"/>
                <w:b/>
              </w:rPr>
            </w:pPr>
            <w:r w:rsidRPr="004A5650">
              <w:rPr>
                <w:rFonts w:ascii="Comic Sans MS" w:hAnsi="Comic Sans MS"/>
                <w:b/>
              </w:rPr>
              <w:t>Writing: Voc</w:t>
            </w:r>
            <w:r w:rsidR="009469A5" w:rsidRPr="004A5650">
              <w:rPr>
                <w:rFonts w:ascii="Comic Sans MS" w:hAnsi="Comic Sans MS"/>
                <w:b/>
              </w:rPr>
              <w:t xml:space="preserve">abulary, Grammar &amp; Punctuation </w:t>
            </w:r>
          </w:p>
          <w:p w:rsidR="009469A5" w:rsidRPr="004A5650" w:rsidRDefault="009469A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 xml:space="preserve"> leaving spaces between words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 xml:space="preserve">joining words and joining clauses using </w:t>
            </w:r>
            <w:r w:rsidR="009469A5" w:rsidRPr="004A5650">
              <w:rPr>
                <w:rFonts w:ascii="Comic Sans MS" w:hAnsi="Comic Sans MS"/>
              </w:rPr>
              <w:t xml:space="preserve">and </w:t>
            </w:r>
          </w:p>
          <w:p w:rsidR="009469A5" w:rsidRPr="004A5650" w:rsidRDefault="00BF3075" w:rsidP="009469A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5650">
              <w:rPr>
                <w:rFonts w:ascii="Comic Sans MS" w:hAnsi="Comic Sans MS"/>
              </w:rPr>
              <w:t>beginning to punctuate sentences using a</w:t>
            </w:r>
            <w:r w:rsidR="009469A5" w:rsidRPr="004A5650">
              <w:rPr>
                <w:rFonts w:ascii="Comic Sans MS" w:hAnsi="Comic Sans MS"/>
              </w:rPr>
              <w:t xml:space="preserve"> capital letter and a full stop</w:t>
            </w:r>
          </w:p>
          <w:p w:rsidR="004D6335" w:rsidRDefault="004D6335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Default="001A52B4" w:rsidP="009469A5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A52B4" w:rsidRPr="00767F7A" w:rsidRDefault="001A52B4" w:rsidP="001A52B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5176" w:type="dxa"/>
          </w:tcPr>
          <w:p w:rsidR="00BE0215" w:rsidRDefault="00BE0215" w:rsidP="00BE0215">
            <w:pPr>
              <w:pStyle w:val="Default"/>
            </w:pPr>
          </w:p>
          <w:p w:rsidR="00BE0215" w:rsidRDefault="00BE0215" w:rsidP="00BE0215">
            <w:pPr>
              <w:pStyle w:val="Default"/>
              <w:rPr>
                <w:rFonts w:ascii="Comic Sans MS" w:hAnsi="Comic Sans MS" w:cs="GHHBI G+ B Preplay"/>
              </w:rPr>
            </w:pPr>
            <w:r>
              <w:t xml:space="preserve"> </w:t>
            </w:r>
            <w:r w:rsidRPr="00BE0215">
              <w:rPr>
                <w:rFonts w:ascii="Comic Sans MS" w:hAnsi="Comic Sans MS"/>
                <w:b/>
                <w:bCs/>
              </w:rPr>
              <w:t>Number: Number &amp; Place Value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count to and across 100, forwards and backwards, beginning with 0 or 1, or from any given number count, read and w</w:t>
            </w:r>
            <w:r>
              <w:rPr>
                <w:rFonts w:ascii="Comic Sans MS" w:hAnsi="Comic Sans MS" w:cs="GHHBI G+ B Preplay"/>
              </w:rPr>
              <w:t>rite numbers to 100 in numerals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 count in multiples of twos, fives and tens• count, read and wr</w:t>
            </w:r>
            <w:r w:rsidR="0040593B">
              <w:rPr>
                <w:rFonts w:ascii="Comic Sans MS" w:hAnsi="Comic Sans MS" w:cs="GHHBI G+ B Preplay"/>
              </w:rPr>
              <w:t>ite numbers to 100 in numerals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count in multiples of twos, </w:t>
            </w:r>
            <w:r>
              <w:rPr>
                <w:rFonts w:ascii="Comic Sans MS" w:hAnsi="Comic Sans MS" w:cs="GHHBI G+ B Preplay"/>
              </w:rPr>
              <w:t>fives and tens• given a number,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GHHBI G+ B Preplay"/>
              </w:rPr>
              <w:t>identify one more and one less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identify and represent numbers using objects and pictorial representations</w:t>
            </w:r>
            <w:r>
              <w:rPr>
                <w:rFonts w:ascii="Comic Sans MS" w:hAnsi="Comic Sans MS" w:cs="GHHBI G+ B Preplay"/>
              </w:rPr>
              <w:t xml:space="preserve"> including the number line</w:t>
            </w:r>
          </w:p>
          <w:p w:rsidR="00BE0215" w:rsidRPr="00BE0215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use the language of: equal to, more than, less than (fewer), most, least</w:t>
            </w:r>
          </w:p>
          <w:p w:rsidR="00BE0215" w:rsidRPr="003F0129" w:rsidRDefault="00BE0215" w:rsidP="00BE021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read and write numbers from 1 to 20 in numerals and words</w:t>
            </w:r>
          </w:p>
          <w:p w:rsidR="003F0129" w:rsidRPr="003F0129" w:rsidRDefault="003F0129" w:rsidP="003F0129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3F0129" w:rsidRDefault="003F0129" w:rsidP="003F0129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  <w:t xml:space="preserve"> </w:t>
            </w:r>
            <w:r w:rsidRPr="003F0129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Number: Addition &amp; Subtraction</w:t>
            </w:r>
          </w:p>
          <w:p w:rsidR="003F0129" w:rsidRDefault="003F0129" w:rsidP="003F01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read, write and interpret mathematical statements involving addition (+), subtra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ction (–) and equals (=) signs</w:t>
            </w:r>
          </w:p>
          <w:p w:rsidR="003F0129" w:rsidRDefault="003F0129" w:rsidP="003F01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represent and use number bonds and related subtraction facts within 20• add and subtract one-digit and two-</w:t>
            </w: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lastRenderedPageBreak/>
              <w:t xml:space="preserve">digit numbers to 20, including zero• </w:t>
            </w:r>
          </w:p>
          <w:p w:rsidR="003F0129" w:rsidRPr="003F0129" w:rsidRDefault="003F0129" w:rsidP="003F01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solve one-step problems that involve addition and subtraction, using concrete objects and pictorial representations, and missing n</w:t>
            </w:r>
            <w:r w:rsidR="0040593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umber problems such as 7 = – 9</w:t>
            </w:r>
          </w:p>
          <w:p w:rsidR="003F0129" w:rsidRPr="00BE0215" w:rsidRDefault="003F0129" w:rsidP="003F0129">
            <w:pPr>
              <w:pStyle w:val="Default"/>
              <w:rPr>
                <w:rFonts w:ascii="Comic Sans MS" w:hAnsi="Comic Sans MS"/>
              </w:rPr>
            </w:pPr>
          </w:p>
          <w:p w:rsidR="00E01A25" w:rsidRDefault="00E01A25"/>
        </w:tc>
        <w:tc>
          <w:tcPr>
            <w:tcW w:w="5176" w:type="dxa"/>
          </w:tcPr>
          <w:p w:rsidR="001257A5" w:rsidRDefault="001257A5" w:rsidP="001257A5">
            <w:pPr>
              <w:pStyle w:val="Default"/>
            </w:pPr>
          </w:p>
          <w:p w:rsidR="00BB132F" w:rsidRDefault="001257A5" w:rsidP="001257A5">
            <w:pPr>
              <w:pStyle w:val="Default"/>
              <w:rPr>
                <w:rFonts w:ascii="Comic Sans MS" w:hAnsi="Comic Sans MS" w:cs="GHHBI G+ B Preplay"/>
              </w:rPr>
            </w:pPr>
            <w:r w:rsidRPr="00111896">
              <w:rPr>
                <w:rFonts w:ascii="Comic Sans MS" w:hAnsi="Comic Sans MS"/>
                <w:b/>
                <w:bCs/>
              </w:rPr>
              <w:t>Animals (including humans)</w:t>
            </w:r>
          </w:p>
          <w:p w:rsidR="001257A5" w:rsidRPr="00111896" w:rsidRDefault="001257A5" w:rsidP="00BB132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9"/>
                <w:szCs w:val="9"/>
              </w:rPr>
            </w:pPr>
            <w:r w:rsidRPr="00111896">
              <w:rPr>
                <w:rFonts w:ascii="Comic Sans MS" w:hAnsi="Comic Sans MS" w:cs="GHHBI G+ B Preplay"/>
              </w:rPr>
              <w:t>identify, name, draw and label the basic parts of the human body and say which part of the body is</w:t>
            </w:r>
            <w:r w:rsidRPr="00111896">
              <w:rPr>
                <w:rFonts w:ascii="Comic Sans MS" w:hAnsi="Comic Sans MS" w:cs="GHHBI G+ B Preplay"/>
                <w:sz w:val="9"/>
                <w:szCs w:val="9"/>
              </w:rPr>
              <w:t xml:space="preserve"> </w:t>
            </w:r>
            <w:r w:rsidR="00910707">
              <w:rPr>
                <w:rFonts w:ascii="Comic Sans MS" w:hAnsi="Comic Sans MS" w:cs="GHHBI G+ B Preplay"/>
              </w:rPr>
              <w:t>associated with each sens</w:t>
            </w:r>
            <w:r w:rsidR="00C92000">
              <w:rPr>
                <w:rFonts w:ascii="Comic Sans MS" w:hAnsi="Comic Sans MS" w:cs="GHHBI G+ B Preplay"/>
              </w:rPr>
              <w:t>e</w:t>
            </w:r>
          </w:p>
          <w:p w:rsidR="00E01A25" w:rsidRDefault="00E01A25"/>
        </w:tc>
      </w:tr>
    </w:tbl>
    <w:p w:rsidR="00E01A25" w:rsidRDefault="00E01A25">
      <w:pPr>
        <w:sectPr w:rsidR="00E01A25" w:rsidSect="00E01A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31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COMPUTING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RE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PE</w:t>
            </w:r>
          </w:p>
        </w:tc>
      </w:tr>
      <w:tr w:rsidR="00E01A25" w:rsidTr="00E01A25">
        <w:trPr>
          <w:trHeight w:val="3490"/>
        </w:trPr>
        <w:tc>
          <w:tcPr>
            <w:tcW w:w="5175" w:type="dxa"/>
            <w:shd w:val="clear" w:color="auto" w:fill="FFFFFF" w:themeFill="background1"/>
          </w:tcPr>
          <w:p w:rsidR="00503E77" w:rsidRDefault="00503E77" w:rsidP="00503E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01A25" w:rsidRDefault="009C2E35" w:rsidP="009C2E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use technology purposefully to create, organise, store, manipulate and retrieve digital content</w:t>
            </w:r>
          </w:p>
          <w:p w:rsidR="009C2E35" w:rsidRDefault="009C2E35" w:rsidP="009C2E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use technology safely and respectfully, keeping p</w:t>
            </w:r>
            <w:r>
              <w:rPr>
                <w:rFonts w:ascii="Comic Sans MS" w:hAnsi="Comic Sans MS"/>
                <w:sz w:val="24"/>
                <w:szCs w:val="24"/>
              </w:rPr>
              <w:t>ersonal information private</w:t>
            </w:r>
          </w:p>
          <w:p w:rsidR="009C2E35" w:rsidRPr="009C2E35" w:rsidRDefault="009C2E35" w:rsidP="009C2E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identify where to go for help and support when they have concerns about content or contact on the inter</w:t>
            </w:r>
            <w:r>
              <w:rPr>
                <w:rFonts w:ascii="Comic Sans MS" w:hAnsi="Comic Sans MS"/>
                <w:sz w:val="24"/>
                <w:szCs w:val="24"/>
              </w:rPr>
              <w:t>net or other online technologies</w:t>
            </w:r>
          </w:p>
        </w:tc>
        <w:tc>
          <w:tcPr>
            <w:tcW w:w="5176" w:type="dxa"/>
            <w:shd w:val="clear" w:color="auto" w:fill="FFFFFF" w:themeFill="background1"/>
          </w:tcPr>
          <w:p w:rsidR="00503E77" w:rsidRDefault="00503E77" w:rsidP="00503E77">
            <w:pPr>
              <w:pStyle w:val="Pa0"/>
              <w:ind w:left="720"/>
              <w:rPr>
                <w:rStyle w:val="A12"/>
                <w:rFonts w:ascii="Comic Sans MS" w:hAnsi="Comic Sans MS"/>
                <w:sz w:val="24"/>
                <w:szCs w:val="24"/>
              </w:rPr>
            </w:pPr>
          </w:p>
          <w:p w:rsidR="00D106EA" w:rsidRDefault="00D106EA" w:rsidP="00D106EA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 w:rsidRPr="00D106EA">
              <w:rPr>
                <w:rStyle w:val="A12"/>
                <w:rFonts w:ascii="Comic Sans MS" w:hAnsi="Comic Sans MS"/>
                <w:sz w:val="24"/>
                <w:szCs w:val="24"/>
              </w:rPr>
              <w:t xml:space="preserve">Explore stories about the lives and teachings of key religious figures </w:t>
            </w:r>
          </w:p>
          <w:p w:rsidR="00D106EA" w:rsidRDefault="00D106EA" w:rsidP="00D106EA">
            <w:pPr>
              <w:pStyle w:val="Pa0"/>
              <w:rPr>
                <w:rStyle w:val="A12"/>
                <w:rFonts w:ascii="Comic Sans MS" w:hAnsi="Comic Sans MS"/>
                <w:sz w:val="24"/>
                <w:szCs w:val="24"/>
              </w:rPr>
            </w:pPr>
          </w:p>
          <w:p w:rsidR="00D106EA" w:rsidRPr="00D106EA" w:rsidRDefault="00D106EA" w:rsidP="00D106EA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 w:rsidRPr="00D106EA">
              <w:rPr>
                <w:rStyle w:val="A12"/>
                <w:rFonts w:ascii="Comic Sans MS" w:hAnsi="Comic Sans MS"/>
                <w:sz w:val="24"/>
                <w:szCs w:val="24"/>
              </w:rPr>
              <w:t xml:space="preserve">Listen to and ask questions about stories of individuals and their relationship with God </w:t>
            </w:r>
          </w:p>
          <w:p w:rsidR="00D106EA" w:rsidRPr="00D106EA" w:rsidRDefault="00D106EA" w:rsidP="00D106EA">
            <w:pPr>
              <w:pStyle w:val="Default"/>
            </w:pPr>
          </w:p>
          <w:p w:rsidR="00E01A25" w:rsidRDefault="00E01A25"/>
        </w:tc>
        <w:tc>
          <w:tcPr>
            <w:tcW w:w="5176" w:type="dxa"/>
            <w:shd w:val="clear" w:color="auto" w:fill="FFFFFF" w:themeFill="background1"/>
          </w:tcPr>
          <w:p w:rsidR="00910707" w:rsidRDefault="00910707" w:rsidP="00910707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910707" w:rsidRDefault="00910707" w:rsidP="00910707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  <w:r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  <w:t>Dance:</w:t>
            </w:r>
          </w:p>
          <w:p w:rsidR="00910707" w:rsidRPr="00910707" w:rsidRDefault="00910707" w:rsidP="00910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  <w:r w:rsidRPr="00910707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perform dances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using simple movement patterns</w:t>
            </w:r>
          </w:p>
          <w:p w:rsidR="00E01A25" w:rsidRDefault="00E01A25"/>
        </w:tc>
      </w:tr>
      <w:tr w:rsidR="00E01A25" w:rsidTr="00E01A25">
        <w:trPr>
          <w:trHeight w:val="252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FRENCH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PSHE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MUSIC</w:t>
            </w:r>
          </w:p>
        </w:tc>
      </w:tr>
      <w:tr w:rsidR="00E01A25" w:rsidTr="00E01A25">
        <w:trPr>
          <w:trHeight w:val="2550"/>
        </w:trPr>
        <w:tc>
          <w:tcPr>
            <w:tcW w:w="5175" w:type="dxa"/>
          </w:tcPr>
          <w:p w:rsidR="001F7FB1" w:rsidRDefault="001F7FB1" w:rsidP="001F7FB1"/>
        </w:tc>
        <w:tc>
          <w:tcPr>
            <w:tcW w:w="5176" w:type="dxa"/>
          </w:tcPr>
          <w:p w:rsidR="004F634D" w:rsidRDefault="00420EE8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20EE8">
              <w:rPr>
                <w:rStyle w:val="A1"/>
                <w:rFonts w:ascii="Comic Sans MS" w:hAnsi="Comic Sans MS"/>
                <w:sz w:val="24"/>
                <w:szCs w:val="24"/>
              </w:rPr>
              <w:t xml:space="preserve">I know how to use my Jigsaw Journal </w:t>
            </w:r>
          </w:p>
          <w:p w:rsidR="004F634D" w:rsidRDefault="00420EE8" w:rsidP="00420EE8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>I feel special and safe in my class</w:t>
            </w:r>
            <w:r>
              <w:rPr>
                <w:rStyle w:val="A1"/>
              </w:rPr>
              <w:t xml:space="preserve"> </w:t>
            </w:r>
          </w:p>
          <w:p w:rsidR="004F634D" w:rsidRDefault="00420EE8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 xml:space="preserve">I understand the rights and responsibilities as a member of my class </w:t>
            </w:r>
          </w:p>
          <w:p w:rsidR="004F634D" w:rsidRDefault="00420EE8" w:rsidP="00420EE8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>I know that I belong to my class</w:t>
            </w:r>
            <w:r>
              <w:rPr>
                <w:rStyle w:val="A1"/>
              </w:rPr>
              <w:t xml:space="preserve"> </w:t>
            </w:r>
          </w:p>
          <w:p w:rsidR="004F634D" w:rsidRDefault="00420EE8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 xml:space="preserve">I understand the rights and responsibilities of being a member of my class </w:t>
            </w:r>
          </w:p>
          <w:p w:rsidR="004F634D" w:rsidRDefault="00420EE8" w:rsidP="00420EE8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>I know how to make my class a safe place for everybody to learn</w:t>
            </w:r>
            <w:r>
              <w:rPr>
                <w:rStyle w:val="A1"/>
              </w:rPr>
              <w:t xml:space="preserve"> </w:t>
            </w:r>
          </w:p>
          <w:p w:rsidR="004F634D" w:rsidRDefault="00420EE8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 xml:space="preserve">I know my views are valued and can contribute to the Learning Charter </w:t>
            </w:r>
          </w:p>
          <w:p w:rsidR="004F634D" w:rsidRDefault="00420EE8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>I can recognise how it feels to be proud of an achievement</w:t>
            </w:r>
            <w:r>
              <w:rPr>
                <w:rStyle w:val="A1"/>
              </w:rPr>
              <w:t xml:space="preserve"> </w:t>
            </w:r>
          </w:p>
          <w:p w:rsidR="004F634D" w:rsidRDefault="004F634D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recognise the choices I make </w:t>
            </w: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lastRenderedPageBreak/>
              <w:t xml:space="preserve">and understand the consequences </w:t>
            </w:r>
          </w:p>
          <w:p w:rsidR="004F634D" w:rsidRDefault="004F634D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>I can recognise the range of feelings when I face certain consequences</w:t>
            </w:r>
            <w:r>
              <w:rPr>
                <w:rStyle w:val="A1"/>
              </w:rPr>
              <w:t xml:space="preserve"> </w:t>
            </w:r>
          </w:p>
          <w:p w:rsidR="004F634D" w:rsidRDefault="004F634D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 xml:space="preserve">I understand my rights and responsibilities within our Learning Charter </w:t>
            </w:r>
          </w:p>
          <w:p w:rsidR="004F634D" w:rsidRPr="004F634D" w:rsidRDefault="004F634D" w:rsidP="004F634D">
            <w:pPr>
              <w:pStyle w:val="Pa6"/>
              <w:numPr>
                <w:ilvl w:val="0"/>
                <w:numId w:val="1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4F634D">
              <w:rPr>
                <w:rStyle w:val="A1"/>
                <w:rFonts w:ascii="Comic Sans MS" w:hAnsi="Comic Sans MS"/>
                <w:sz w:val="24"/>
                <w:szCs w:val="24"/>
              </w:rPr>
              <w:t>I can understand my choices in following the Learning Charter</w:t>
            </w:r>
            <w:r>
              <w:rPr>
                <w:rStyle w:val="A1"/>
              </w:rPr>
              <w:t xml:space="preserve"> </w:t>
            </w:r>
          </w:p>
          <w:p w:rsidR="004F634D" w:rsidRDefault="004F634D" w:rsidP="004F634D"/>
        </w:tc>
        <w:tc>
          <w:tcPr>
            <w:tcW w:w="5176" w:type="dxa"/>
          </w:tcPr>
          <w:p w:rsidR="00A4206E" w:rsidRPr="00A4206E" w:rsidRDefault="00A4206E" w:rsidP="00A4206E">
            <w:pPr>
              <w:pStyle w:val="Default"/>
            </w:pPr>
          </w:p>
          <w:p w:rsidR="003A4F30" w:rsidRPr="003A4F30" w:rsidRDefault="003A4F30" w:rsidP="003A4F30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to</w:t>
            </w: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use their voices expressively and creatively by singing songs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and speaking chants and rhymes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play tuned and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detuned instruments musically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listen with concentration and understanding to a range of high-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quality live and recorded music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experiment with, create, select and combine sounds using the in</w:t>
            </w:r>
            <w:r w:rsidR="0040593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ter-related dimensions of music</w:t>
            </w: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P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E01A25" w:rsidRDefault="00E01A25"/>
        </w:tc>
      </w:tr>
      <w:tr w:rsidR="00E01A25" w:rsidTr="00E01A25">
        <w:trPr>
          <w:trHeight w:val="27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ART/DT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HISTORY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GEOGRAPHY</w:t>
            </w:r>
          </w:p>
        </w:tc>
      </w:tr>
      <w:tr w:rsidR="00E01A25" w:rsidTr="00E01A25">
        <w:trPr>
          <w:trHeight w:val="3101"/>
        </w:trPr>
        <w:tc>
          <w:tcPr>
            <w:tcW w:w="5175" w:type="dxa"/>
          </w:tcPr>
          <w:p w:rsidR="002E4649" w:rsidRDefault="002E4649" w:rsidP="002E4649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2E4649" w:rsidRDefault="002E4649" w:rsidP="002E46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2E464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use drawing, painting and sculpture to develop and share their idea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s, experiences and imagination</w:t>
            </w:r>
          </w:p>
          <w:p w:rsidR="002E4649" w:rsidRDefault="002E4649" w:rsidP="002E46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2E464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develop a wide range of art and design </w:t>
            </w:r>
          </w:p>
          <w:p w:rsidR="00BC6B8D" w:rsidRPr="00BC6B8D" w:rsidRDefault="00BC6B8D" w:rsidP="00BC6B8D">
            <w:pPr>
              <w:pStyle w:val="Default"/>
              <w:rPr>
                <w:rFonts w:ascii="Comic Sans MS" w:hAnsi="Comic Sans MS"/>
              </w:rPr>
            </w:pPr>
          </w:p>
          <w:p w:rsidR="00BC6B8D" w:rsidRDefault="00BC6B8D" w:rsidP="00BC6B8D">
            <w:pPr>
              <w:pStyle w:val="Default"/>
              <w:rPr>
                <w:rFonts w:ascii="Comic Sans MS" w:hAnsi="Comic Sans MS" w:cs="GHHBI G+ B Preplay"/>
              </w:rPr>
            </w:pPr>
            <w:r w:rsidRPr="00BC6B8D">
              <w:rPr>
                <w:rFonts w:ascii="Comic Sans MS" w:hAnsi="Comic Sans MS"/>
              </w:rPr>
              <w:t xml:space="preserve"> </w:t>
            </w:r>
            <w:r w:rsidRPr="00BC6B8D">
              <w:rPr>
                <w:rFonts w:ascii="Comic Sans MS" w:hAnsi="Comic Sans MS"/>
                <w:b/>
                <w:bCs/>
              </w:rPr>
              <w:t>Cooking &amp; Nutrition</w:t>
            </w:r>
            <w:r>
              <w:rPr>
                <w:rFonts w:ascii="Comic Sans MS" w:hAnsi="Comic Sans MS" w:cs="GHHBI G+ B Preplay"/>
              </w:rPr>
              <w:t xml:space="preserve">: </w:t>
            </w:r>
          </w:p>
          <w:p w:rsidR="00BC6B8D" w:rsidRPr="00BC6B8D" w:rsidRDefault="00BC6B8D" w:rsidP="00BC6B8D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C6B8D">
              <w:rPr>
                <w:rFonts w:ascii="Comic Sans MS" w:hAnsi="Comic Sans MS" w:cs="GHHBI G+ B Preplay"/>
              </w:rPr>
              <w:t xml:space="preserve"> use the basic principles of a healthy and</w:t>
            </w:r>
            <w:r>
              <w:rPr>
                <w:rFonts w:ascii="Comic Sans MS" w:hAnsi="Comic Sans MS" w:cs="GHHBI G+ B Preplay"/>
              </w:rPr>
              <w:t xml:space="preserve"> varied diet to prepare dishes</w:t>
            </w:r>
          </w:p>
          <w:p w:rsidR="00BC6B8D" w:rsidRPr="00BC6B8D" w:rsidRDefault="00BC6B8D" w:rsidP="00BC6B8D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C6B8D">
              <w:rPr>
                <w:rFonts w:ascii="Comic Sans MS" w:hAnsi="Comic Sans MS" w:cs="GHHBI G+ B Preplay"/>
              </w:rPr>
              <w:t>un</w:t>
            </w:r>
            <w:r w:rsidR="004A5650">
              <w:rPr>
                <w:rFonts w:ascii="Comic Sans MS" w:hAnsi="Comic Sans MS" w:cs="GHHBI G+ B Preplay"/>
              </w:rPr>
              <w:t>derstand where food comes from</w:t>
            </w:r>
            <w:bookmarkStart w:id="0" w:name="_GoBack"/>
            <w:bookmarkEnd w:id="0"/>
          </w:p>
          <w:p w:rsidR="00BC6B8D" w:rsidRPr="002E4649" w:rsidRDefault="00BC6B8D" w:rsidP="00BC6B8D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4D6335" w:rsidRDefault="004D6335" w:rsidP="004D6335"/>
        </w:tc>
        <w:tc>
          <w:tcPr>
            <w:tcW w:w="5176" w:type="dxa"/>
          </w:tcPr>
          <w:p w:rsidR="00111896" w:rsidRDefault="00111896" w:rsidP="00111896">
            <w:pPr>
              <w:pStyle w:val="Default"/>
            </w:pPr>
          </w:p>
          <w:p w:rsidR="006A5479" w:rsidRPr="006A5479" w:rsidRDefault="00111896" w:rsidP="006A5479">
            <w:pPr>
              <w:pStyle w:val="Default"/>
              <w:numPr>
                <w:ilvl w:val="0"/>
                <w:numId w:val="1"/>
              </w:numPr>
            </w:pPr>
            <w:r w:rsidRPr="00111896">
              <w:rPr>
                <w:rFonts w:ascii="Comic Sans MS" w:hAnsi="Comic Sans MS" w:cs="BXUXQ Q+ B Preplay"/>
                <w:iCs/>
              </w:rPr>
              <w:t>develop an awareness of the past, using common words and phrases r</w:t>
            </w:r>
            <w:r w:rsidR="0040593B">
              <w:rPr>
                <w:rFonts w:ascii="Comic Sans MS" w:hAnsi="Comic Sans MS" w:cs="BXUXQ Q+ B Preplay"/>
                <w:iCs/>
              </w:rPr>
              <w:t>elating to the passing of time</w:t>
            </w:r>
          </w:p>
          <w:p w:rsidR="00FE2613" w:rsidRPr="00FE2613" w:rsidRDefault="00111896" w:rsidP="006A54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5479">
              <w:rPr>
                <w:rFonts w:ascii="Comic Sans MS" w:hAnsi="Comic Sans MS" w:cs="BXUXQ Q+ B Preplay"/>
                <w:iCs/>
              </w:rPr>
              <w:t xml:space="preserve">They should understand some of the ways in which we find out about the past and identify different </w:t>
            </w:r>
            <w:r w:rsidR="0040593B">
              <w:rPr>
                <w:rFonts w:ascii="Comic Sans MS" w:hAnsi="Comic Sans MS" w:cs="BXUXQ Q+ B Preplay"/>
                <w:iCs/>
              </w:rPr>
              <w:t>ways in which it is represented</w:t>
            </w:r>
          </w:p>
          <w:p w:rsidR="00111896" w:rsidRPr="006A5479" w:rsidRDefault="00111896" w:rsidP="006A54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 w:rsidRPr="006A5479">
              <w:rPr>
                <w:rFonts w:ascii="Comic Sans MS" w:hAnsi="Comic Sans MS" w:cs="GHHBI G+ B Preplay"/>
              </w:rPr>
              <w:t>changes</w:t>
            </w:r>
            <w:proofErr w:type="gramEnd"/>
            <w:r w:rsidRPr="006A5479">
              <w:rPr>
                <w:rFonts w:ascii="Comic Sans MS" w:hAnsi="Comic Sans MS" w:cs="GHHBI G+ B Preplay"/>
              </w:rPr>
              <w:t xml:space="preserve"> within living memory. Where appropriate, these should be used to reveal aspects of change in national life• events beyond living memory that are significant </w:t>
            </w:r>
          </w:p>
          <w:p w:rsidR="004D6335" w:rsidRDefault="004D6335"/>
        </w:tc>
        <w:tc>
          <w:tcPr>
            <w:tcW w:w="5176" w:type="dxa"/>
          </w:tcPr>
          <w:p w:rsidR="0040593B" w:rsidRDefault="004059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3B" w:rsidRPr="0040593B" w:rsidRDefault="0040593B" w:rsidP="004059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0593B">
              <w:rPr>
                <w:rFonts w:ascii="Comic Sans MS" w:hAnsi="Comic Sans MS"/>
                <w:sz w:val="24"/>
                <w:szCs w:val="24"/>
              </w:rPr>
              <w:t>use simple fieldwork and observational skills to study the geography of their school and its grounds and the key human and physical features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its surrounding environment</w:t>
            </w:r>
          </w:p>
        </w:tc>
      </w:tr>
    </w:tbl>
    <w:p w:rsidR="004D6335" w:rsidRDefault="004D6335" w:rsidP="00E01A25"/>
    <w:sectPr w:rsidR="004D6335" w:rsidSect="00E01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HBI G+ B Preplay">
    <w:altName w:val="GHHBI G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KZM Y+ B Preplay">
    <w:altName w:val="KNKZM Y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XUXQ Q+ B Preplay">
    <w:altName w:val="BXUXQ Q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CE"/>
    <w:multiLevelType w:val="hybridMultilevel"/>
    <w:tmpl w:val="F162C386"/>
    <w:lvl w:ilvl="0" w:tplc="63FAEA44">
      <w:numFmt w:val="bullet"/>
      <w:lvlText w:val=""/>
      <w:lvlJc w:val="left"/>
      <w:pPr>
        <w:ind w:left="720" w:hanging="360"/>
      </w:pPr>
      <w:rPr>
        <w:rFonts w:ascii="Symbol" w:eastAsiaTheme="minorHAnsi" w:hAnsi="Symbol" w:cs="GHHBI G+ B Preplay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77BA8"/>
    <w:multiLevelType w:val="hybridMultilevel"/>
    <w:tmpl w:val="5456E8D6"/>
    <w:lvl w:ilvl="0" w:tplc="925E8400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5"/>
    <w:rsid w:val="000D2FE2"/>
    <w:rsid w:val="00111896"/>
    <w:rsid w:val="001257A5"/>
    <w:rsid w:val="001A52B4"/>
    <w:rsid w:val="001F7FB1"/>
    <w:rsid w:val="00290151"/>
    <w:rsid w:val="002E4649"/>
    <w:rsid w:val="003A4F30"/>
    <w:rsid w:val="003F0129"/>
    <w:rsid w:val="0040593B"/>
    <w:rsid w:val="00420EE8"/>
    <w:rsid w:val="004A4F08"/>
    <w:rsid w:val="004A5650"/>
    <w:rsid w:val="004D6335"/>
    <w:rsid w:val="004D75FE"/>
    <w:rsid w:val="004F634D"/>
    <w:rsid w:val="00503E77"/>
    <w:rsid w:val="00527E30"/>
    <w:rsid w:val="005C099D"/>
    <w:rsid w:val="005D6745"/>
    <w:rsid w:val="006A5479"/>
    <w:rsid w:val="006E42CF"/>
    <w:rsid w:val="00767F7A"/>
    <w:rsid w:val="007E643C"/>
    <w:rsid w:val="00870379"/>
    <w:rsid w:val="0088678F"/>
    <w:rsid w:val="008B1F88"/>
    <w:rsid w:val="00910472"/>
    <w:rsid w:val="00910707"/>
    <w:rsid w:val="009469A5"/>
    <w:rsid w:val="009B7E77"/>
    <w:rsid w:val="009C2E35"/>
    <w:rsid w:val="009F03B4"/>
    <w:rsid w:val="00A4206E"/>
    <w:rsid w:val="00AF05DC"/>
    <w:rsid w:val="00BB132F"/>
    <w:rsid w:val="00BB3571"/>
    <w:rsid w:val="00BC6B8D"/>
    <w:rsid w:val="00BE0215"/>
    <w:rsid w:val="00BF3075"/>
    <w:rsid w:val="00C92000"/>
    <w:rsid w:val="00D106EA"/>
    <w:rsid w:val="00E01A25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D106EA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D106EA"/>
    <w:rPr>
      <w:rFonts w:cs="Effra Light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20EE8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420EE8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D106EA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D106EA"/>
    <w:rPr>
      <w:rFonts w:cs="Effra Light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20EE8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420EE8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884B83FE</Template>
  <TotalTime>45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James</dc:creator>
  <cp:lastModifiedBy>R.matthews</cp:lastModifiedBy>
  <cp:revision>11</cp:revision>
  <dcterms:created xsi:type="dcterms:W3CDTF">2018-07-19T09:57:00Z</dcterms:created>
  <dcterms:modified xsi:type="dcterms:W3CDTF">2018-07-19T14:02:00Z</dcterms:modified>
</cp:coreProperties>
</file>