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4F4D59" w:rsidTr="003E47AB">
        <w:tc>
          <w:tcPr>
            <w:tcW w:w="5000" w:type="pct"/>
            <w:gridSpan w:val="8"/>
            <w:shd w:val="clear" w:color="auto" w:fill="DBE5F1" w:themeFill="accent1" w:themeFillTint="33"/>
          </w:tcPr>
          <w:p w:rsidR="004F4D59" w:rsidRDefault="009A3F9B">
            <w:bookmarkStart w:id="0" w:name="_GoBack"/>
            <w:bookmarkEnd w:id="0"/>
            <w:r>
              <w:t>SCIENCE</w:t>
            </w:r>
            <w:r w:rsidR="004F4D59">
              <w:t xml:space="preserve"> SKILLS REC to Y6</w:t>
            </w:r>
          </w:p>
          <w:p w:rsidR="00572181" w:rsidRDefault="006B02C5">
            <w:r>
              <w:t>SEASONAL CHANGES</w:t>
            </w:r>
          </w:p>
        </w:tc>
      </w:tr>
      <w:tr w:rsidR="004F4D59" w:rsidTr="003E47AB">
        <w:tc>
          <w:tcPr>
            <w:tcW w:w="625" w:type="pct"/>
            <w:shd w:val="clear" w:color="auto" w:fill="DBE5F1" w:themeFill="accent1" w:themeFillTint="33"/>
          </w:tcPr>
          <w:p w:rsidR="004F4D59" w:rsidRDefault="004F4D59"/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EYFS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:rsidR="004F4D59" w:rsidRDefault="004F4D59">
            <w:r>
              <w:t>Key Stage 1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:rsidR="004F4D59" w:rsidRDefault="004F4D59">
            <w:r>
              <w:t>Lower Key Stage 2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:rsidR="004F4D59" w:rsidRDefault="004F4D59">
            <w:r>
              <w:t>Upper Key Stage 2 Skills</w:t>
            </w:r>
          </w:p>
        </w:tc>
      </w:tr>
      <w:tr w:rsidR="004F4D59" w:rsidTr="003E47AB">
        <w:tc>
          <w:tcPr>
            <w:tcW w:w="625" w:type="pct"/>
            <w:shd w:val="clear" w:color="auto" w:fill="DBE5F1" w:themeFill="accent1" w:themeFillTint="33"/>
          </w:tcPr>
          <w:p w:rsidR="004F4D59" w:rsidRDefault="004F4D59"/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End of REC</w:t>
            </w:r>
          </w:p>
          <w:p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End of Year 1</w:t>
            </w:r>
          </w:p>
          <w:p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 xml:space="preserve">End of Year 2 </w:t>
            </w:r>
          </w:p>
          <w:p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End of Year 3 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 xml:space="preserve">End of Year 4 </w:t>
            </w:r>
          </w:p>
          <w:p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End of Year 5 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End of Year 6 Expectations</w:t>
            </w:r>
          </w:p>
        </w:tc>
      </w:tr>
      <w:tr w:rsidR="004F4D59" w:rsidTr="003E47AB"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ASPECT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 5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 xml:space="preserve">Average age </w:t>
            </w:r>
            <w:r w:rsidR="00FE629C">
              <w:t>6yrs 6months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 7years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</w:t>
            </w:r>
          </w:p>
          <w:p w:rsidR="00FE629C" w:rsidRDefault="00FE629C">
            <w:r>
              <w:t>8years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 9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 10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 11 years 6 months</w:t>
            </w:r>
          </w:p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BE45D8" w:rsidP="009D5BC6">
            <w:r>
              <w:t xml:space="preserve">Identifying and </w:t>
            </w:r>
            <w:r w:rsidR="009D5BC6">
              <w:t>naming</w:t>
            </w:r>
          </w:p>
        </w:tc>
        <w:tc>
          <w:tcPr>
            <w:tcW w:w="625" w:type="pct"/>
          </w:tcPr>
          <w:p w:rsidR="00FE629C" w:rsidRPr="00391368" w:rsidRDefault="00C575A5" w:rsidP="00391368">
            <w:r>
              <w:t>N</w:t>
            </w:r>
            <w:r w:rsidRPr="00C575A5">
              <w:t>ame a range of different types of weather fro</w:t>
            </w:r>
            <w:r>
              <w:t>m</w:t>
            </w:r>
            <w:r w:rsidRPr="00C575A5">
              <w:t xml:space="preserve"> pictures or sounds.</w:t>
            </w:r>
          </w:p>
        </w:tc>
        <w:tc>
          <w:tcPr>
            <w:tcW w:w="625" w:type="pct"/>
          </w:tcPr>
          <w:p w:rsidR="00FE629C" w:rsidRPr="00391368" w:rsidRDefault="00A57176" w:rsidP="00391368">
            <w:r>
              <w:t>Identify less familiar weather conditions that are more common in other parts of the world.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  <w:vAlign w:val="center"/>
          </w:tcPr>
          <w:p w:rsidR="00FE629C" w:rsidRPr="00391368" w:rsidRDefault="00FE629C" w:rsidP="00391368"/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6B02C5" w:rsidP="00BE45D8">
            <w:r>
              <w:t>Effects of weather</w:t>
            </w:r>
          </w:p>
        </w:tc>
        <w:tc>
          <w:tcPr>
            <w:tcW w:w="625" w:type="pct"/>
          </w:tcPr>
          <w:p w:rsidR="00FE629C" w:rsidRPr="00391368" w:rsidRDefault="00C575A5" w:rsidP="00391368">
            <w:r>
              <w:t>Describe some positive and negative effects of the weather for ourselves and our environment.</w:t>
            </w:r>
          </w:p>
        </w:tc>
        <w:tc>
          <w:tcPr>
            <w:tcW w:w="625" w:type="pct"/>
          </w:tcPr>
          <w:p w:rsidR="00FE629C" w:rsidRPr="00391368" w:rsidRDefault="00A57176" w:rsidP="00391368">
            <w:r>
              <w:t>Explain how and why the weather influences our choice of clothing and affects what we can do.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6B02C5" w:rsidP="004F4D59">
            <w:r>
              <w:t>Recording the weather</w:t>
            </w:r>
            <w:r w:rsidR="00BE45D8">
              <w:t xml:space="preserve"> </w:t>
            </w:r>
          </w:p>
        </w:tc>
        <w:tc>
          <w:tcPr>
            <w:tcW w:w="625" w:type="pct"/>
          </w:tcPr>
          <w:p w:rsidR="00FE629C" w:rsidRPr="00391368" w:rsidRDefault="00C575A5" w:rsidP="00391368">
            <w:r>
              <w:t>Observe and record the daily weather on a chart or in a table.</w:t>
            </w:r>
          </w:p>
        </w:tc>
        <w:tc>
          <w:tcPr>
            <w:tcW w:w="625" w:type="pct"/>
          </w:tcPr>
          <w:p w:rsidR="00FE629C" w:rsidRPr="00391368" w:rsidRDefault="00221B24" w:rsidP="004D050B">
            <w:r>
              <w:t>Identify patterns and similarities and differences within recorded weather over a given period of time.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F28CD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0A7B0D" w:rsidRDefault="00FE629C" w:rsidP="009D49FB"/>
        </w:tc>
        <w:tc>
          <w:tcPr>
            <w:tcW w:w="625" w:type="pct"/>
          </w:tcPr>
          <w:p w:rsidR="00FE629C" w:rsidRPr="00391368" w:rsidRDefault="00FE629C" w:rsidP="00391368"/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6B02C5">
            <w:r>
              <w:t>The seasons</w:t>
            </w:r>
          </w:p>
        </w:tc>
        <w:tc>
          <w:tcPr>
            <w:tcW w:w="625" w:type="pct"/>
          </w:tcPr>
          <w:p w:rsidR="00FE629C" w:rsidRPr="00391368" w:rsidRDefault="00C575A5" w:rsidP="00391368">
            <w:r>
              <w:t>Broadly assign different weather types to seasons.</w:t>
            </w:r>
          </w:p>
        </w:tc>
        <w:tc>
          <w:tcPr>
            <w:tcW w:w="625" w:type="pct"/>
          </w:tcPr>
          <w:p w:rsidR="00FE629C" w:rsidRPr="00391368" w:rsidRDefault="00221B24" w:rsidP="00391368">
            <w:r>
              <w:t xml:space="preserve">Explain how animals or plants are affected by the seasons, using a specific </w:t>
            </w:r>
            <w:r>
              <w:lastRenderedPageBreak/>
              <w:t>animal or plant as an example.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6B02C5">
            <w:r>
              <w:lastRenderedPageBreak/>
              <w:t>Day length</w:t>
            </w:r>
          </w:p>
        </w:tc>
        <w:tc>
          <w:tcPr>
            <w:tcW w:w="625" w:type="pct"/>
          </w:tcPr>
          <w:p w:rsidR="00FE629C" w:rsidRPr="00391368" w:rsidRDefault="00A57176" w:rsidP="00391368">
            <w:r>
              <w:t>Describe how day length changes over a year, from experiences and know how it affects their lives.</w:t>
            </w:r>
          </w:p>
        </w:tc>
        <w:tc>
          <w:tcPr>
            <w:tcW w:w="625" w:type="pct"/>
          </w:tcPr>
          <w:p w:rsidR="00FE629C" w:rsidRPr="00391368" w:rsidRDefault="00221B24" w:rsidP="00391368">
            <w:r>
              <w:t>Make comparisons to other parts of the world where day length changes to a greater of lesser degree, such as Artic or equatorial regions.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</w:tr>
    </w:tbl>
    <w:p w:rsidR="002D7399" w:rsidRDefault="00F64B25"/>
    <w:sectPr w:rsidR="002D7399" w:rsidSect="004F4D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59"/>
    <w:rsid w:val="00096271"/>
    <w:rsid w:val="000A7B0D"/>
    <w:rsid w:val="00104101"/>
    <w:rsid w:val="001C59B0"/>
    <w:rsid w:val="00207AC2"/>
    <w:rsid w:val="00221B24"/>
    <w:rsid w:val="00235A58"/>
    <w:rsid w:val="002A24F1"/>
    <w:rsid w:val="002A2561"/>
    <w:rsid w:val="002D13F8"/>
    <w:rsid w:val="003662D2"/>
    <w:rsid w:val="00391368"/>
    <w:rsid w:val="003C5E09"/>
    <w:rsid w:val="003E47AB"/>
    <w:rsid w:val="003F28CD"/>
    <w:rsid w:val="00474C87"/>
    <w:rsid w:val="004D050B"/>
    <w:rsid w:val="004F4D59"/>
    <w:rsid w:val="00572181"/>
    <w:rsid w:val="005B78A8"/>
    <w:rsid w:val="00697563"/>
    <w:rsid w:val="006B02C5"/>
    <w:rsid w:val="006E4999"/>
    <w:rsid w:val="008259D3"/>
    <w:rsid w:val="00844E28"/>
    <w:rsid w:val="009A3F9B"/>
    <w:rsid w:val="009B7BA4"/>
    <w:rsid w:val="009D49FB"/>
    <w:rsid w:val="009D5BC6"/>
    <w:rsid w:val="00A251D8"/>
    <w:rsid w:val="00A57176"/>
    <w:rsid w:val="00B01B88"/>
    <w:rsid w:val="00B83C50"/>
    <w:rsid w:val="00BA4441"/>
    <w:rsid w:val="00BE0305"/>
    <w:rsid w:val="00BE45D8"/>
    <w:rsid w:val="00C10456"/>
    <w:rsid w:val="00C40864"/>
    <w:rsid w:val="00C46B51"/>
    <w:rsid w:val="00C573D3"/>
    <w:rsid w:val="00C575A5"/>
    <w:rsid w:val="00CD44DF"/>
    <w:rsid w:val="00F01FC8"/>
    <w:rsid w:val="00F4332A"/>
    <w:rsid w:val="00F64B25"/>
    <w:rsid w:val="00F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629C"/>
    <w:rPr>
      <w:rFonts w:ascii="Arial" w:eastAsia="Arial" w:hAnsi="Arial" w:cs="Arial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629C"/>
    <w:rPr>
      <w:rFonts w:ascii="Arial" w:eastAsia="Arial" w:hAnsi="Arial" w:cs="Arial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D88C-77FE-482E-8844-F594C8D8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6B32034C</Template>
  <TotalTime>0</TotalTime>
  <Pages>2</Pages>
  <Words>231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Primary School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P.James</dc:creator>
  <cp:lastModifiedBy>P.James</cp:lastModifiedBy>
  <cp:revision>2</cp:revision>
  <dcterms:created xsi:type="dcterms:W3CDTF">2019-04-04T13:21:00Z</dcterms:created>
  <dcterms:modified xsi:type="dcterms:W3CDTF">2019-04-04T13:21:00Z</dcterms:modified>
</cp:coreProperties>
</file>