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4F4D59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:rsidR="004F4D59" w:rsidRDefault="009A3F9B">
            <w:bookmarkStart w:id="0" w:name="_GoBack"/>
            <w:bookmarkEnd w:id="0"/>
            <w:r>
              <w:t>SCIENCE</w:t>
            </w:r>
            <w:r w:rsidR="004F4D59">
              <w:t xml:space="preserve"> SKILLS REC to Y6</w:t>
            </w:r>
          </w:p>
          <w:p w:rsidR="00572181" w:rsidRDefault="00D44005">
            <w:r>
              <w:t>EVOLUTION AND INHERITANCE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Lower Key Stage 2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Upper Key Stage 2 Skills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REC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1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2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End of Year 4 </w:t>
            </w:r>
          </w:p>
          <w:p w:rsidR="004F4D59" w:rsidRDefault="004F4D59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5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>End of Year 6 Expectations</w:t>
            </w:r>
          </w:p>
        </w:tc>
      </w:tr>
      <w:tr w:rsidR="004F4D59" w:rsidTr="003E47AB"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</w:t>
            </w:r>
          </w:p>
          <w:p w:rsidR="00FE629C" w:rsidRDefault="00FE629C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10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4F4D59" w:rsidRDefault="00FE629C">
            <w:r>
              <w:t>Average age 11 years 6 months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BE45D8" w:rsidP="00D517CA">
            <w:r>
              <w:t xml:space="preserve">Identifying and </w:t>
            </w:r>
            <w:r w:rsidR="00D517CA">
              <w:t>naming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71F7E" w:rsidP="00391368">
            <w:r>
              <w:t>Identify a range of fossilised animals and plants from pictures.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  <w:vAlign w:val="center"/>
          </w:tcPr>
          <w:p w:rsidR="00FE629C" w:rsidRPr="00391368" w:rsidRDefault="007D7B2C" w:rsidP="00391368">
            <w:r>
              <w:t>Identify features which are inherited from parents, such as eye colour and those that are not, such as tattoos and dyed hair colour.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8452FB" w:rsidP="00BE45D8">
            <w:r>
              <w:t>Inheritance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7D7B2C" w:rsidP="007D7B2C">
            <w:r>
              <w:t>Match offspring to their parents, linked to observable features and characteristics.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8452FB" w:rsidP="004F4D59">
            <w:r>
              <w:t xml:space="preserve">Evolution 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4D050B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F28CD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0A7B0D" w:rsidRDefault="00FE629C" w:rsidP="009D49FB"/>
        </w:tc>
        <w:tc>
          <w:tcPr>
            <w:tcW w:w="625" w:type="pct"/>
          </w:tcPr>
          <w:p w:rsidR="00FE629C" w:rsidRPr="00391368" w:rsidRDefault="007D7B2C" w:rsidP="007D7B2C">
            <w:r>
              <w:t xml:space="preserve">Describe how variation in living things leads to the evolution of species, using specific examples.  Research the work of Darwin or Wallace to explain how the </w:t>
            </w:r>
            <w:r>
              <w:lastRenderedPageBreak/>
              <w:t xml:space="preserve">theory of evolution developed. 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8452FB">
            <w:r>
              <w:lastRenderedPageBreak/>
              <w:t xml:space="preserve">Evolution </w:t>
            </w:r>
            <w:r w:rsidR="00D517CA">
              <w:t xml:space="preserve"> 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8452FB" w:rsidP="00391368">
            <w:r>
              <w:t>Identify how specific plants or animals have adapted to their environment.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8452FB">
            <w:r>
              <w:t>Adaptation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8452FB" w:rsidP="00391368">
            <w:r>
              <w:t>Define what a fossil is and how they are formed.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8452FB" w:rsidP="00391368">
            <w:r>
              <w:t>Explain how fossils are formed and how fossil discoveries have helped develop the theory of evolution.</w:t>
            </w:r>
          </w:p>
        </w:tc>
      </w:tr>
      <w:tr w:rsidR="00FE629C" w:rsidTr="003E47AB">
        <w:tc>
          <w:tcPr>
            <w:tcW w:w="625" w:type="pct"/>
            <w:shd w:val="clear" w:color="auto" w:fill="DBE5F1" w:themeFill="accent1" w:themeFillTint="33"/>
          </w:tcPr>
          <w:p w:rsidR="00FE629C" w:rsidRDefault="008452FB">
            <w:r>
              <w:t>The future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8452FB" w:rsidP="00391368">
            <w:r>
              <w:t>Suggest what the fossils of the future may be.</w:t>
            </w:r>
          </w:p>
        </w:tc>
        <w:tc>
          <w:tcPr>
            <w:tcW w:w="625" w:type="pct"/>
          </w:tcPr>
          <w:p w:rsidR="00FE629C" w:rsidRPr="00391368" w:rsidRDefault="00FE629C" w:rsidP="00391368"/>
        </w:tc>
        <w:tc>
          <w:tcPr>
            <w:tcW w:w="625" w:type="pct"/>
          </w:tcPr>
          <w:p w:rsidR="00FE629C" w:rsidRPr="00391368" w:rsidRDefault="00FE629C" w:rsidP="000018FB"/>
        </w:tc>
        <w:tc>
          <w:tcPr>
            <w:tcW w:w="625" w:type="pct"/>
          </w:tcPr>
          <w:p w:rsidR="00FE629C" w:rsidRPr="00391368" w:rsidRDefault="008452FB" w:rsidP="00391368">
            <w:r>
              <w:t>Suggest ways in which future changes in the world’s climate may impact on ourselves and other living species, and suggest ideas for how we may adapt to these changes.</w:t>
            </w:r>
          </w:p>
        </w:tc>
      </w:tr>
    </w:tbl>
    <w:p w:rsidR="002D7399" w:rsidRDefault="00CE6BF2"/>
    <w:sectPr w:rsidR="002D7399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9"/>
    <w:rsid w:val="000018FB"/>
    <w:rsid w:val="00096271"/>
    <w:rsid w:val="000A7B0D"/>
    <w:rsid w:val="00104101"/>
    <w:rsid w:val="001C59B0"/>
    <w:rsid w:val="001E7A01"/>
    <w:rsid w:val="00235A58"/>
    <w:rsid w:val="002A2561"/>
    <w:rsid w:val="002D13F8"/>
    <w:rsid w:val="003662D2"/>
    <w:rsid w:val="00391368"/>
    <w:rsid w:val="003C5E09"/>
    <w:rsid w:val="003E47AB"/>
    <w:rsid w:val="003F28CD"/>
    <w:rsid w:val="00474C87"/>
    <w:rsid w:val="004D050B"/>
    <w:rsid w:val="004F4D59"/>
    <w:rsid w:val="00572181"/>
    <w:rsid w:val="005B78A8"/>
    <w:rsid w:val="006E4999"/>
    <w:rsid w:val="007D7B2C"/>
    <w:rsid w:val="008259D3"/>
    <w:rsid w:val="0084072A"/>
    <w:rsid w:val="00844E28"/>
    <w:rsid w:val="008452FB"/>
    <w:rsid w:val="00935371"/>
    <w:rsid w:val="009A3F9B"/>
    <w:rsid w:val="009B7BA4"/>
    <w:rsid w:val="009D49FB"/>
    <w:rsid w:val="00A251D8"/>
    <w:rsid w:val="00B01B88"/>
    <w:rsid w:val="00B83C50"/>
    <w:rsid w:val="00BA4441"/>
    <w:rsid w:val="00BE0305"/>
    <w:rsid w:val="00BE45D8"/>
    <w:rsid w:val="00C10456"/>
    <w:rsid w:val="00C40864"/>
    <w:rsid w:val="00C46B51"/>
    <w:rsid w:val="00C573D3"/>
    <w:rsid w:val="00CD44DF"/>
    <w:rsid w:val="00CE6BF2"/>
    <w:rsid w:val="00D44005"/>
    <w:rsid w:val="00D517CA"/>
    <w:rsid w:val="00D716FA"/>
    <w:rsid w:val="00F01FC8"/>
    <w:rsid w:val="00F4332A"/>
    <w:rsid w:val="00F71F7E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A4F7-B2D6-4BE1-B5C5-436543AC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91B8781A</Template>
  <TotalTime>0</TotalTime>
  <Pages>2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2</cp:revision>
  <dcterms:created xsi:type="dcterms:W3CDTF">2019-04-03T14:40:00Z</dcterms:created>
  <dcterms:modified xsi:type="dcterms:W3CDTF">2019-04-03T14:40:00Z</dcterms:modified>
</cp:coreProperties>
</file>