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4F4D59" w:rsidTr="003E47AB">
        <w:tc>
          <w:tcPr>
            <w:tcW w:w="5000" w:type="pct"/>
            <w:gridSpan w:val="8"/>
            <w:shd w:val="clear" w:color="auto" w:fill="DBE5F1" w:themeFill="accent1" w:themeFillTint="33"/>
          </w:tcPr>
          <w:p w:rsidR="004F4D59" w:rsidRDefault="009A3F9B">
            <w:bookmarkStart w:id="0" w:name="_GoBack"/>
            <w:bookmarkEnd w:id="0"/>
            <w:r>
              <w:t>SCIENCE</w:t>
            </w:r>
            <w:r w:rsidR="004F4D59">
              <w:t xml:space="preserve"> SKILLS REC to Y6</w:t>
            </w:r>
          </w:p>
          <w:p w:rsidR="00572181" w:rsidRDefault="00572181">
            <w:r>
              <w:t>ANIMALS INCLUDING HUMANS</w:t>
            </w:r>
          </w:p>
        </w:tc>
      </w:tr>
      <w:tr w:rsidR="004F4D59" w:rsidTr="003E47AB">
        <w:tc>
          <w:tcPr>
            <w:tcW w:w="625" w:type="pct"/>
            <w:shd w:val="clear" w:color="auto" w:fill="DBE5F1" w:themeFill="accent1" w:themeFillTint="33"/>
          </w:tcPr>
          <w:p w:rsidR="004F4D59" w:rsidRDefault="004F4D59"/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EYFS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Key Stage 1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Lower Key Stage 2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Upper Key Stage 2 Skills</w:t>
            </w:r>
          </w:p>
        </w:tc>
      </w:tr>
      <w:tr w:rsidR="004F4D59" w:rsidTr="003E47AB">
        <w:tc>
          <w:tcPr>
            <w:tcW w:w="625" w:type="pct"/>
            <w:shd w:val="clear" w:color="auto" w:fill="DBE5F1" w:themeFill="accent1" w:themeFillTint="33"/>
          </w:tcPr>
          <w:p w:rsidR="004F4D59" w:rsidRDefault="004F4D59"/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REC</w:t>
            </w:r>
          </w:p>
          <w:p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Year 1</w:t>
            </w:r>
          </w:p>
          <w:p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 xml:space="preserve">End of Year 2 </w:t>
            </w:r>
          </w:p>
          <w:p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Year 3 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 xml:space="preserve">End of Year 4 </w:t>
            </w:r>
          </w:p>
          <w:p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Year 5 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Year 6 Expectations</w:t>
            </w:r>
          </w:p>
        </w:tc>
      </w:tr>
      <w:tr w:rsidR="004F4D59" w:rsidTr="003E47AB"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ASPECT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5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 xml:space="preserve">Average age </w:t>
            </w:r>
            <w:r w:rsidR="00FE629C">
              <w:t>6yrs 6months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7years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</w:t>
            </w:r>
          </w:p>
          <w:p w:rsidR="00FE629C" w:rsidRDefault="00FE629C">
            <w:r>
              <w:t>8years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9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10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11 years 6 months</w:t>
            </w:r>
          </w:p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BE45D8">
            <w:r>
              <w:t>Identifying and classifying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474C87" w:rsidP="00391368">
            <w:r>
              <w:t>Identify and name a range of common animals from the local and wider environment.</w:t>
            </w:r>
          </w:p>
        </w:tc>
        <w:tc>
          <w:tcPr>
            <w:tcW w:w="625" w:type="pct"/>
          </w:tcPr>
          <w:p w:rsidR="00FE629C" w:rsidRPr="00391368" w:rsidRDefault="00474C87" w:rsidP="00391368">
            <w:r>
              <w:t>Name and match animals to their offspring.</w:t>
            </w:r>
          </w:p>
        </w:tc>
        <w:tc>
          <w:tcPr>
            <w:tcW w:w="625" w:type="pct"/>
          </w:tcPr>
          <w:p w:rsidR="00FE629C" w:rsidRPr="00391368" w:rsidRDefault="00474C87" w:rsidP="00391368">
            <w:r>
              <w:t>Identify some of the most important bones in animals such as skull, ribs and spine, describing their primary functions.</w:t>
            </w:r>
          </w:p>
        </w:tc>
        <w:tc>
          <w:tcPr>
            <w:tcW w:w="625" w:type="pct"/>
          </w:tcPr>
          <w:p w:rsidR="00FE629C" w:rsidRPr="00391368" w:rsidRDefault="00474C87" w:rsidP="00391368">
            <w:r>
              <w:t>Identify producers, predators and prey in a given food chain and define the terms.</w:t>
            </w:r>
          </w:p>
        </w:tc>
        <w:tc>
          <w:tcPr>
            <w:tcW w:w="625" w:type="pct"/>
          </w:tcPr>
          <w:p w:rsidR="00FE629C" w:rsidRPr="00391368" w:rsidRDefault="00474C87" w:rsidP="00391368">
            <w:r>
              <w:t>Identify, and present in an appropriate way, the key stages in human growth and development from birth to old age.</w:t>
            </w:r>
          </w:p>
        </w:tc>
        <w:tc>
          <w:tcPr>
            <w:tcW w:w="625" w:type="pct"/>
            <w:vAlign w:val="center"/>
          </w:tcPr>
          <w:p w:rsidR="00FE629C" w:rsidRPr="00391368" w:rsidRDefault="00474C87" w:rsidP="00391368">
            <w:r>
              <w:t>Identify the major parts of the human circulatory system and their functions.</w:t>
            </w:r>
          </w:p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3E47AB" w:rsidP="00BE45D8">
            <w:r>
              <w:t>C</w:t>
            </w:r>
            <w:r w:rsidR="00BE45D8">
              <w:t>lassification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474C87" w:rsidP="00391368">
            <w:r>
              <w:t>Classify and sort familiar animals according to whether they are invertebrates, fish, amphibians, reptiles, birds or mammals.</w:t>
            </w:r>
          </w:p>
        </w:tc>
        <w:tc>
          <w:tcPr>
            <w:tcW w:w="625" w:type="pct"/>
          </w:tcPr>
          <w:p w:rsidR="00FE629C" w:rsidRPr="00391368" w:rsidRDefault="00474C87" w:rsidP="00391368">
            <w:r>
              <w:t>Sort and classify things according to whether they are dead, alive or have never been alive.</w:t>
            </w:r>
          </w:p>
        </w:tc>
        <w:tc>
          <w:tcPr>
            <w:tcW w:w="625" w:type="pct"/>
          </w:tcPr>
          <w:p w:rsidR="00FE629C" w:rsidRPr="00391368" w:rsidRDefault="00474C87" w:rsidP="00391368">
            <w:r>
              <w:t>Classify and group animals into vertebrates or invertebrates.</w:t>
            </w:r>
          </w:p>
        </w:tc>
        <w:tc>
          <w:tcPr>
            <w:tcW w:w="625" w:type="pct"/>
          </w:tcPr>
          <w:p w:rsidR="00FE629C" w:rsidRPr="00391368" w:rsidRDefault="00474C87" w:rsidP="00391368">
            <w:r>
              <w:t>Develop own classification keys and assign living things to groups, using their keys.</w:t>
            </w:r>
          </w:p>
        </w:tc>
        <w:tc>
          <w:tcPr>
            <w:tcW w:w="625" w:type="pct"/>
          </w:tcPr>
          <w:p w:rsidR="00FE629C" w:rsidRPr="00391368" w:rsidRDefault="00474C87" w:rsidP="00391368">
            <w:r>
              <w:t>Describe how we define a mammal and how this relates to classification.</w:t>
            </w:r>
          </w:p>
        </w:tc>
        <w:tc>
          <w:tcPr>
            <w:tcW w:w="625" w:type="pct"/>
          </w:tcPr>
          <w:p w:rsidR="00FE629C" w:rsidRPr="00391368" w:rsidRDefault="00F01FC8" w:rsidP="00391368">
            <w:r>
              <w:t>Recognise the importance of the classification system and its inception, giving reasons for how the groups and subgroups are chosen.</w:t>
            </w:r>
          </w:p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BE45D8" w:rsidP="004F4D59">
            <w:r>
              <w:t xml:space="preserve">Habitats and adaptation and interdependence 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4D050B" w:rsidP="004D050B">
            <w:r>
              <w:t>Name animals living in a range of familiar environments, such as their homes, woodland or school grounds.</w:t>
            </w:r>
          </w:p>
        </w:tc>
        <w:tc>
          <w:tcPr>
            <w:tcW w:w="625" w:type="pct"/>
          </w:tcPr>
          <w:p w:rsidR="00FE629C" w:rsidRPr="00391368" w:rsidRDefault="00BA4441" w:rsidP="00391368">
            <w:r>
              <w:t>Define the terms ‘habitat’ and ‘micro-habitat’, giving examples of animals that live in each place.</w:t>
            </w:r>
          </w:p>
        </w:tc>
        <w:tc>
          <w:tcPr>
            <w:tcW w:w="625" w:type="pct"/>
          </w:tcPr>
          <w:p w:rsidR="00FE629C" w:rsidRPr="00391368" w:rsidRDefault="003F28CD" w:rsidP="003F28CD">
            <w:r>
              <w:t xml:space="preserve">Know that animals, including humans, cannot make their own food, by investigating food chains and </w:t>
            </w:r>
            <w:r>
              <w:lastRenderedPageBreak/>
              <w:t>recognise that all food begins with a plant.</w:t>
            </w:r>
          </w:p>
        </w:tc>
        <w:tc>
          <w:tcPr>
            <w:tcW w:w="625" w:type="pct"/>
          </w:tcPr>
          <w:p w:rsidR="00FE629C" w:rsidRPr="00391368" w:rsidRDefault="00CD44DF" w:rsidP="00391368">
            <w:r>
              <w:lastRenderedPageBreak/>
              <w:t xml:space="preserve">Construct a variety of food chains and explain what would happen if one of the parts of the chain became </w:t>
            </w:r>
            <w:r>
              <w:lastRenderedPageBreak/>
              <w:t>‘unavailable’.</w:t>
            </w:r>
          </w:p>
        </w:tc>
        <w:tc>
          <w:tcPr>
            <w:tcW w:w="625" w:type="pct"/>
          </w:tcPr>
          <w:p w:rsidR="00FE629C" w:rsidRPr="000A7B0D" w:rsidRDefault="009D49FB" w:rsidP="009D49FB">
            <w:r>
              <w:lastRenderedPageBreak/>
              <w:t xml:space="preserve">Complete own research/watch documentaries, noting detail on animals and plants in their habitats.  Include the work of </w:t>
            </w:r>
            <w:r>
              <w:lastRenderedPageBreak/>
              <w:t>naturalists such as Attenborough or Goodall.</w:t>
            </w:r>
          </w:p>
        </w:tc>
        <w:tc>
          <w:tcPr>
            <w:tcW w:w="625" w:type="pct"/>
          </w:tcPr>
          <w:p w:rsidR="00FE629C" w:rsidRPr="00391368" w:rsidRDefault="00C46B51" w:rsidP="00391368">
            <w:r>
              <w:lastRenderedPageBreak/>
              <w:t xml:space="preserve">Describe how animals must be adapted to their habitats for survival, using a range of animals and their adaptations as </w:t>
            </w:r>
            <w:r>
              <w:lastRenderedPageBreak/>
              <w:t>examples.</w:t>
            </w:r>
          </w:p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BE45D8">
            <w:r>
              <w:lastRenderedPageBreak/>
              <w:t>Growth, Health and survival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BE0305" w:rsidP="00391368">
            <w:r>
              <w:t>Explain how to take care of an animal from the local habitat.</w:t>
            </w:r>
          </w:p>
        </w:tc>
        <w:tc>
          <w:tcPr>
            <w:tcW w:w="625" w:type="pct"/>
          </w:tcPr>
          <w:p w:rsidR="00FE629C" w:rsidRPr="00391368" w:rsidRDefault="00BE0305" w:rsidP="00391368">
            <w:r>
              <w:t>Identify the basic needs of animals and humans for survival, including good nutrition and regular exercise.</w:t>
            </w:r>
          </w:p>
        </w:tc>
        <w:tc>
          <w:tcPr>
            <w:tcW w:w="625" w:type="pct"/>
          </w:tcPr>
          <w:p w:rsidR="00FE629C" w:rsidRPr="00391368" w:rsidRDefault="00B83C50" w:rsidP="00391368">
            <w:r>
              <w:t xml:space="preserve">Describe how each of the main food groups specifically </w:t>
            </w:r>
            <w:proofErr w:type="gramStart"/>
            <w:r>
              <w:t>benefit</w:t>
            </w:r>
            <w:proofErr w:type="gramEnd"/>
            <w:r>
              <w:t xml:space="preserve"> the human body for growth and health.</w:t>
            </w:r>
          </w:p>
        </w:tc>
        <w:tc>
          <w:tcPr>
            <w:tcW w:w="625" w:type="pct"/>
          </w:tcPr>
          <w:p w:rsidR="00FE629C" w:rsidRPr="00391368" w:rsidRDefault="00CD44DF" w:rsidP="00391368">
            <w:r>
              <w:t>Identify different foods that can affect the health of teeth and know the importance of good oral hygiene.</w:t>
            </w:r>
          </w:p>
        </w:tc>
        <w:tc>
          <w:tcPr>
            <w:tcW w:w="625" w:type="pct"/>
          </w:tcPr>
          <w:p w:rsidR="00FE629C" w:rsidRPr="00391368" w:rsidRDefault="009D49FB" w:rsidP="00391368">
            <w:r>
              <w:t>Describe the proce</w:t>
            </w:r>
            <w:r w:rsidR="004D050B">
              <w:t xml:space="preserve">ss of sexual reproduction in a </w:t>
            </w:r>
            <w:r>
              <w:t>familiar animal and why it is important for species survival.</w:t>
            </w:r>
          </w:p>
        </w:tc>
        <w:tc>
          <w:tcPr>
            <w:tcW w:w="625" w:type="pct"/>
          </w:tcPr>
          <w:p w:rsidR="00FE629C" w:rsidRPr="00391368" w:rsidRDefault="00C46B51" w:rsidP="00391368">
            <w:r>
              <w:t>Recognise and describe the damaging impact that some drugs and other substances can have on the human body.</w:t>
            </w:r>
          </w:p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5B78A8">
            <w:r>
              <w:t>Diet and Teeth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C573D3" w:rsidP="00391368">
            <w:r>
              <w:t xml:space="preserve">Identify whether an </w:t>
            </w:r>
            <w:proofErr w:type="gramStart"/>
            <w:r>
              <w:t>animals</w:t>
            </w:r>
            <w:proofErr w:type="gramEnd"/>
            <w:r>
              <w:t xml:space="preserve"> is a carnivore, herbivore or omnivore and how we might know this from their physical appearance.</w:t>
            </w:r>
          </w:p>
        </w:tc>
        <w:tc>
          <w:tcPr>
            <w:tcW w:w="625" w:type="pct"/>
          </w:tcPr>
          <w:p w:rsidR="00FE629C" w:rsidRPr="00391368" w:rsidRDefault="00C573D3" w:rsidP="00391368">
            <w:r>
              <w:t>Construct a simple food chain that includes humans as the top consumer.</w:t>
            </w:r>
          </w:p>
        </w:tc>
        <w:tc>
          <w:tcPr>
            <w:tcW w:w="625" w:type="pct"/>
          </w:tcPr>
          <w:p w:rsidR="00FE629C" w:rsidRPr="00391368" w:rsidRDefault="00C573D3" w:rsidP="00391368">
            <w:r>
              <w:t>Identify the different food groups and design a healthy meal based on these food groups.</w:t>
            </w:r>
          </w:p>
        </w:tc>
        <w:tc>
          <w:tcPr>
            <w:tcW w:w="625" w:type="pct"/>
          </w:tcPr>
          <w:p w:rsidR="00FE629C" w:rsidRPr="00391368" w:rsidRDefault="00CD44DF" w:rsidP="00391368">
            <w:r>
              <w:t>Identify the different types of teeth and their functions, including how these vary from animal to animals and animal to human.</w:t>
            </w:r>
          </w:p>
        </w:tc>
        <w:tc>
          <w:tcPr>
            <w:tcW w:w="625" w:type="pct"/>
          </w:tcPr>
          <w:p w:rsidR="00FE629C" w:rsidRPr="00391368" w:rsidRDefault="00CD44DF" w:rsidP="00391368">
            <w:r>
              <w:t>Make informed choices to maintain their health and well-being, explaining reasons for these choices.</w:t>
            </w:r>
          </w:p>
        </w:tc>
        <w:tc>
          <w:tcPr>
            <w:tcW w:w="625" w:type="pct"/>
          </w:tcPr>
          <w:p w:rsidR="00FE629C" w:rsidRPr="00391368" w:rsidRDefault="00C46B51" w:rsidP="00391368">
            <w:r>
              <w:t>Explain how nutrients and water are transported within humans and animals.</w:t>
            </w:r>
          </w:p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5B78A8" w:rsidP="005B78A8">
            <w:r>
              <w:t>The body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8259D3" w:rsidP="00391368">
            <w:r>
              <w:t>Draw and label basic parts of the human body, including those related to the senses.</w:t>
            </w:r>
          </w:p>
        </w:tc>
        <w:tc>
          <w:tcPr>
            <w:tcW w:w="625" w:type="pct"/>
          </w:tcPr>
          <w:p w:rsidR="00FE629C" w:rsidRPr="00391368" w:rsidRDefault="008259D3" w:rsidP="00391368">
            <w:r>
              <w:t>Explain simply how humans and some familiar animals change as they grow.</w:t>
            </w:r>
          </w:p>
        </w:tc>
        <w:tc>
          <w:tcPr>
            <w:tcW w:w="625" w:type="pct"/>
          </w:tcPr>
          <w:p w:rsidR="00FE629C" w:rsidRPr="00391368" w:rsidRDefault="00235A58" w:rsidP="00391368">
            <w:r>
              <w:t>Describe how the skeleton and muscles work together to support, protect and assist movement.</w:t>
            </w:r>
          </w:p>
        </w:tc>
        <w:tc>
          <w:tcPr>
            <w:tcW w:w="625" w:type="pct"/>
          </w:tcPr>
          <w:p w:rsidR="00FE629C" w:rsidRPr="00391368" w:rsidRDefault="002D13F8" w:rsidP="00391368">
            <w:r>
              <w:t>Identify body parts associated with the digestive system, such as mouth, tongue, teeth, oesophagus, stomach and intestine and describe their special functions.</w:t>
            </w:r>
          </w:p>
        </w:tc>
        <w:tc>
          <w:tcPr>
            <w:tcW w:w="625" w:type="pct"/>
          </w:tcPr>
          <w:p w:rsidR="00FE629C" w:rsidRPr="00391368" w:rsidRDefault="00B01B88" w:rsidP="00B01B88">
            <w:r>
              <w:t>Describe the key physical changes in the male and female human body during puberty.</w:t>
            </w:r>
          </w:p>
        </w:tc>
        <w:tc>
          <w:tcPr>
            <w:tcW w:w="625" w:type="pct"/>
          </w:tcPr>
          <w:p w:rsidR="00FE629C" w:rsidRPr="00391368" w:rsidRDefault="00B01B88" w:rsidP="00391368">
            <w:r>
              <w:t xml:space="preserve">Describe how lifestyle is important for the health of the humans circulatory system, contributing towards a class policy on exercise and diet choices </w:t>
            </w:r>
          </w:p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5B78A8">
            <w:r>
              <w:lastRenderedPageBreak/>
              <w:t>Lifecycles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4332A" w:rsidP="00391368">
            <w:r>
              <w:t>Describe in simple terms the life cycle of a familiar animal such as a frog, butterfly or human.</w:t>
            </w:r>
          </w:p>
        </w:tc>
        <w:tc>
          <w:tcPr>
            <w:tcW w:w="625" w:type="pct"/>
          </w:tcPr>
          <w:p w:rsidR="00FE629C" w:rsidRPr="00391368" w:rsidRDefault="00F4332A" w:rsidP="00391368">
            <w:r>
              <w:t>Recognise the need for animals and humans to grow and reproduce.  Describe the life cycles of some common animals and humans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104101" w:rsidP="00391368">
            <w:r>
              <w:t>Draw the life cycle of an insect, an amphibian, a bird and a mammal, highlighting the key differences and similarities.</w:t>
            </w:r>
          </w:p>
        </w:tc>
        <w:tc>
          <w:tcPr>
            <w:tcW w:w="625" w:type="pct"/>
          </w:tcPr>
          <w:p w:rsidR="00FE629C" w:rsidRPr="00391368" w:rsidRDefault="00104101" w:rsidP="00391368">
            <w:r>
              <w:t>Describe how the life cycles of bacteria and viruses differ.</w:t>
            </w:r>
          </w:p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5B78A8">
            <w:r>
              <w:t>Comparing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3662D2" w:rsidP="00391368">
            <w:r>
              <w:t>Compare animals that are kept as pets, knowing which group they belong to.</w:t>
            </w:r>
          </w:p>
        </w:tc>
        <w:tc>
          <w:tcPr>
            <w:tcW w:w="625" w:type="pct"/>
          </w:tcPr>
          <w:p w:rsidR="00FE629C" w:rsidRPr="00391368" w:rsidRDefault="003662D2" w:rsidP="00391368">
            <w:r>
              <w:t>Compare the living things in familiar habitats with the living things in a less familiar habitat.</w:t>
            </w:r>
          </w:p>
        </w:tc>
        <w:tc>
          <w:tcPr>
            <w:tcW w:w="625" w:type="pct"/>
          </w:tcPr>
          <w:p w:rsidR="00FE629C" w:rsidRPr="001C59B0" w:rsidRDefault="003662D2" w:rsidP="003662D2">
            <w:r>
              <w:t xml:space="preserve">Compare the diets of </w:t>
            </w:r>
            <w:proofErr w:type="gramStart"/>
            <w:r>
              <w:t>a</w:t>
            </w:r>
            <w:proofErr w:type="gramEnd"/>
            <w:r>
              <w:t xml:space="preserve"> herbivore and carnivore with (typically) omnivorous humans.</w:t>
            </w:r>
          </w:p>
        </w:tc>
        <w:tc>
          <w:tcPr>
            <w:tcW w:w="625" w:type="pct"/>
          </w:tcPr>
          <w:p w:rsidR="00FE629C" w:rsidRPr="00391368" w:rsidRDefault="00A251D8" w:rsidP="00391368">
            <w:r>
              <w:t xml:space="preserve">Compare and contrast the digestive system of </w:t>
            </w:r>
            <w:proofErr w:type="gramStart"/>
            <w:r>
              <w:t>a</w:t>
            </w:r>
            <w:proofErr w:type="gramEnd"/>
            <w:r>
              <w:t xml:space="preserve"> herbivore, with a carnivore, using their knowledge of the parts of the human digestive system, including end products.</w:t>
            </w:r>
          </w:p>
        </w:tc>
        <w:tc>
          <w:tcPr>
            <w:tcW w:w="625" w:type="pct"/>
          </w:tcPr>
          <w:p w:rsidR="00FE629C" w:rsidRPr="00391368" w:rsidRDefault="00A251D8" w:rsidP="00391368">
            <w:r>
              <w:t xml:space="preserve">Compare </w:t>
            </w:r>
            <w:proofErr w:type="spellStart"/>
            <w:r>
              <w:t>keyfacts</w:t>
            </w:r>
            <w:proofErr w:type="spellEnd"/>
            <w:r>
              <w:t xml:space="preserve"> about mammalian gestation and birth and suggest reasons for variation within a species (e.g. typical gestation in humans being between 37-42 weeks).</w:t>
            </w:r>
          </w:p>
        </w:tc>
        <w:tc>
          <w:tcPr>
            <w:tcW w:w="625" w:type="pct"/>
          </w:tcPr>
          <w:p w:rsidR="00FE629C" w:rsidRPr="00391368" w:rsidRDefault="003662D2" w:rsidP="00391368">
            <w:r>
              <w:t>Compare scientifically the effect that different exercises have on heart rate, making predictions and measuring heart rate accurately.</w:t>
            </w:r>
          </w:p>
        </w:tc>
      </w:tr>
    </w:tbl>
    <w:p w:rsidR="002D7399" w:rsidRDefault="00ED71EF"/>
    <w:sectPr w:rsidR="002D7399" w:rsidSect="004F4D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59"/>
    <w:rsid w:val="00096271"/>
    <w:rsid w:val="000A7B0D"/>
    <w:rsid w:val="00104101"/>
    <w:rsid w:val="001C59B0"/>
    <w:rsid w:val="00235A58"/>
    <w:rsid w:val="002A2561"/>
    <w:rsid w:val="002D13F8"/>
    <w:rsid w:val="003662D2"/>
    <w:rsid w:val="00391368"/>
    <w:rsid w:val="003C5E09"/>
    <w:rsid w:val="003E47AB"/>
    <w:rsid w:val="003F28CD"/>
    <w:rsid w:val="00474C87"/>
    <w:rsid w:val="004D050B"/>
    <w:rsid w:val="004F4D59"/>
    <w:rsid w:val="00572181"/>
    <w:rsid w:val="005B78A8"/>
    <w:rsid w:val="006E4999"/>
    <w:rsid w:val="008259D3"/>
    <w:rsid w:val="00844E28"/>
    <w:rsid w:val="009A3F9B"/>
    <w:rsid w:val="009B7BA4"/>
    <w:rsid w:val="009D49FB"/>
    <w:rsid w:val="00A251D8"/>
    <w:rsid w:val="00B01B88"/>
    <w:rsid w:val="00B83C50"/>
    <w:rsid w:val="00BA4441"/>
    <w:rsid w:val="00BE0305"/>
    <w:rsid w:val="00BE45D8"/>
    <w:rsid w:val="00C10456"/>
    <w:rsid w:val="00C40864"/>
    <w:rsid w:val="00C46B51"/>
    <w:rsid w:val="00C573D3"/>
    <w:rsid w:val="00CD44DF"/>
    <w:rsid w:val="00ED71EF"/>
    <w:rsid w:val="00F01FC8"/>
    <w:rsid w:val="00F4332A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AE49-EF69-4883-BD98-A3CE015A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6BD3F70D</Template>
  <TotalTime>1</TotalTime>
  <Pages>3</Pages>
  <Words>824</Words>
  <Characters>4701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P.James</dc:creator>
  <cp:lastModifiedBy>P.James</cp:lastModifiedBy>
  <cp:revision>2</cp:revision>
  <dcterms:created xsi:type="dcterms:W3CDTF">2019-04-03T13:19:00Z</dcterms:created>
  <dcterms:modified xsi:type="dcterms:W3CDTF">2019-04-03T13:19:00Z</dcterms:modified>
</cp:coreProperties>
</file>