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3"/>
        <w:gridCol w:w="1753"/>
        <w:gridCol w:w="1753"/>
        <w:gridCol w:w="1767"/>
        <w:gridCol w:w="1898"/>
      </w:tblGrid>
      <w:tr w:rsidR="004F4D59" w:rsidTr="003E47AB">
        <w:tc>
          <w:tcPr>
            <w:tcW w:w="5000" w:type="pct"/>
            <w:gridSpan w:val="8"/>
            <w:shd w:val="clear" w:color="auto" w:fill="DBE5F1" w:themeFill="accent1" w:themeFillTint="33"/>
          </w:tcPr>
          <w:p w:rsidR="00F92530" w:rsidRDefault="00C01DEA">
            <w:r>
              <w:t>DT</w:t>
            </w:r>
            <w:r w:rsidR="0053286D">
              <w:t xml:space="preserve"> ESSENTIAL SKILLS </w:t>
            </w:r>
            <w:r w:rsidR="004F4D59">
              <w:t xml:space="preserve"> </w:t>
            </w:r>
            <w:r w:rsidR="00F92530">
              <w:t>REC to Y6</w:t>
            </w:r>
          </w:p>
          <w:p w:rsidR="004F4D59" w:rsidRDefault="00F92530" w:rsidP="00C01DEA">
            <w:r>
              <w:t xml:space="preserve">STRAND: </w:t>
            </w:r>
            <w:r w:rsidR="00C01DEA">
              <w:t xml:space="preserve">PLANNING, </w:t>
            </w:r>
            <w:r w:rsidR="00EB1019">
              <w:t xml:space="preserve">KNOWLEDGE AND </w:t>
            </w:r>
            <w:r w:rsidR="00C01DEA">
              <w:t>EVALUATION</w:t>
            </w:r>
          </w:p>
        </w:tc>
      </w:tr>
      <w:tr w:rsidR="004F4D59" w:rsidTr="00946B9B">
        <w:tc>
          <w:tcPr>
            <w:tcW w:w="618" w:type="pct"/>
            <w:shd w:val="clear" w:color="auto" w:fill="DBE5F1" w:themeFill="accent1" w:themeFillTint="33"/>
          </w:tcPr>
          <w:p w:rsidR="004F4D59" w:rsidRDefault="004F4D59"/>
        </w:tc>
        <w:tc>
          <w:tcPr>
            <w:tcW w:w="618" w:type="pct"/>
            <w:shd w:val="clear" w:color="auto" w:fill="DBE5F1" w:themeFill="accent1" w:themeFillTint="33"/>
          </w:tcPr>
          <w:p w:rsidR="004F4D59" w:rsidRDefault="004F4D59">
            <w:r>
              <w:t>EYFS Skills</w:t>
            </w:r>
          </w:p>
        </w:tc>
        <w:tc>
          <w:tcPr>
            <w:tcW w:w="1237" w:type="pct"/>
            <w:gridSpan w:val="2"/>
            <w:shd w:val="clear" w:color="auto" w:fill="DBE5F1" w:themeFill="accent1" w:themeFillTint="33"/>
          </w:tcPr>
          <w:p w:rsidR="004F4D59" w:rsidRDefault="004F4D59">
            <w:r>
              <w:t>Key Stage 1 Skills</w:t>
            </w:r>
          </w:p>
        </w:tc>
        <w:tc>
          <w:tcPr>
            <w:tcW w:w="1238" w:type="pct"/>
            <w:gridSpan w:val="2"/>
            <w:shd w:val="clear" w:color="auto" w:fill="DBE5F1" w:themeFill="accent1" w:themeFillTint="33"/>
          </w:tcPr>
          <w:p w:rsidR="004F4D59" w:rsidRDefault="004F4D59">
            <w:r>
              <w:t>Lower Key Stage 2 Skills</w:t>
            </w:r>
          </w:p>
        </w:tc>
        <w:tc>
          <w:tcPr>
            <w:tcW w:w="1289" w:type="pct"/>
            <w:gridSpan w:val="2"/>
            <w:shd w:val="clear" w:color="auto" w:fill="DBE5F1" w:themeFill="accent1" w:themeFillTint="33"/>
          </w:tcPr>
          <w:p w:rsidR="004F4D59" w:rsidRDefault="004F4D59">
            <w:r>
              <w:t>Upper Key Stage 2 Skills</w:t>
            </w:r>
          </w:p>
        </w:tc>
      </w:tr>
      <w:tr w:rsidR="004F4D59" w:rsidTr="00946B9B">
        <w:tc>
          <w:tcPr>
            <w:tcW w:w="618" w:type="pct"/>
            <w:shd w:val="clear" w:color="auto" w:fill="DBE5F1" w:themeFill="accent1" w:themeFillTint="33"/>
          </w:tcPr>
          <w:p w:rsidR="004F4D59" w:rsidRDefault="004F4D59"/>
        </w:tc>
        <w:tc>
          <w:tcPr>
            <w:tcW w:w="618" w:type="pct"/>
            <w:shd w:val="clear" w:color="auto" w:fill="DBE5F1" w:themeFill="accent1" w:themeFillTint="33"/>
          </w:tcPr>
          <w:p w:rsidR="004F4D59" w:rsidRDefault="004F4D59">
            <w:r>
              <w:t>End of REC</w:t>
            </w:r>
          </w:p>
          <w:p w:rsidR="004F4D59" w:rsidRDefault="004F4D59">
            <w:r>
              <w:t>Expectations</w:t>
            </w:r>
          </w:p>
        </w:tc>
        <w:tc>
          <w:tcPr>
            <w:tcW w:w="618" w:type="pct"/>
            <w:shd w:val="clear" w:color="auto" w:fill="DBE5F1" w:themeFill="accent1" w:themeFillTint="33"/>
          </w:tcPr>
          <w:p w:rsidR="004F4D59" w:rsidRDefault="004F4D59">
            <w:r>
              <w:t>End of Year 1</w:t>
            </w:r>
          </w:p>
          <w:p w:rsidR="004F4D59" w:rsidRDefault="004F4D59">
            <w:r>
              <w:t>Expectations</w:t>
            </w:r>
          </w:p>
        </w:tc>
        <w:tc>
          <w:tcPr>
            <w:tcW w:w="619" w:type="pct"/>
            <w:shd w:val="clear" w:color="auto" w:fill="DBE5F1" w:themeFill="accent1" w:themeFillTint="33"/>
          </w:tcPr>
          <w:p w:rsidR="004F4D59" w:rsidRDefault="004F4D59">
            <w:r>
              <w:t xml:space="preserve">End of Year 2 </w:t>
            </w:r>
          </w:p>
          <w:p w:rsidR="004F4D59" w:rsidRDefault="004F4D59">
            <w:r>
              <w:t>Expectations</w:t>
            </w:r>
          </w:p>
        </w:tc>
        <w:tc>
          <w:tcPr>
            <w:tcW w:w="619" w:type="pct"/>
            <w:shd w:val="clear" w:color="auto" w:fill="DBE5F1" w:themeFill="accent1" w:themeFillTint="33"/>
          </w:tcPr>
          <w:p w:rsidR="004F4D59" w:rsidRDefault="004F4D59">
            <w:r>
              <w:t>End of Year 3 Expectations</w:t>
            </w:r>
          </w:p>
        </w:tc>
        <w:tc>
          <w:tcPr>
            <w:tcW w:w="619" w:type="pct"/>
            <w:shd w:val="clear" w:color="auto" w:fill="DBE5F1" w:themeFill="accent1" w:themeFillTint="33"/>
          </w:tcPr>
          <w:p w:rsidR="004F4D59" w:rsidRDefault="004F4D59">
            <w:r>
              <w:t xml:space="preserve">End of Year 4 </w:t>
            </w:r>
          </w:p>
          <w:p w:rsidR="004F4D59" w:rsidRDefault="004F4D59">
            <w:r>
              <w:t>Expectations</w:t>
            </w:r>
          </w:p>
        </w:tc>
        <w:tc>
          <w:tcPr>
            <w:tcW w:w="619" w:type="pct"/>
            <w:shd w:val="clear" w:color="auto" w:fill="DBE5F1" w:themeFill="accent1" w:themeFillTint="33"/>
          </w:tcPr>
          <w:p w:rsidR="004F4D59" w:rsidRDefault="004F4D59">
            <w:r>
              <w:t>End of Year 5 Expectations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:rsidR="004F4D59" w:rsidRDefault="004F4D59">
            <w:r>
              <w:t>End of Year 6 Expectations</w:t>
            </w:r>
          </w:p>
        </w:tc>
      </w:tr>
      <w:tr w:rsidR="004F4D59" w:rsidTr="00946B9B">
        <w:tc>
          <w:tcPr>
            <w:tcW w:w="618" w:type="pct"/>
            <w:shd w:val="clear" w:color="auto" w:fill="DBE5F1" w:themeFill="accent1" w:themeFillTint="33"/>
          </w:tcPr>
          <w:p w:rsidR="004F4D59" w:rsidRDefault="00FE629C">
            <w:r>
              <w:t>ASPECT</w:t>
            </w:r>
          </w:p>
        </w:tc>
        <w:tc>
          <w:tcPr>
            <w:tcW w:w="618" w:type="pct"/>
            <w:shd w:val="clear" w:color="auto" w:fill="DBE5F1" w:themeFill="accent1" w:themeFillTint="33"/>
          </w:tcPr>
          <w:p w:rsidR="004F4D59" w:rsidRDefault="00FE629C">
            <w:r>
              <w:t>Average age 5 years 6 months</w:t>
            </w:r>
          </w:p>
        </w:tc>
        <w:tc>
          <w:tcPr>
            <w:tcW w:w="618" w:type="pct"/>
            <w:shd w:val="clear" w:color="auto" w:fill="DBE5F1" w:themeFill="accent1" w:themeFillTint="33"/>
          </w:tcPr>
          <w:p w:rsidR="004F4D59" w:rsidRDefault="004F4D59">
            <w:r>
              <w:t xml:space="preserve">Average age </w:t>
            </w:r>
            <w:r w:rsidR="00FE629C">
              <w:t>6yrs 6months</w:t>
            </w:r>
          </w:p>
        </w:tc>
        <w:tc>
          <w:tcPr>
            <w:tcW w:w="619" w:type="pct"/>
            <w:shd w:val="clear" w:color="auto" w:fill="DBE5F1" w:themeFill="accent1" w:themeFillTint="33"/>
          </w:tcPr>
          <w:p w:rsidR="004F4D59" w:rsidRDefault="00FE629C">
            <w:r>
              <w:t>Average age 7years 6 months</w:t>
            </w:r>
          </w:p>
        </w:tc>
        <w:tc>
          <w:tcPr>
            <w:tcW w:w="619" w:type="pct"/>
            <w:shd w:val="clear" w:color="auto" w:fill="DBE5F1" w:themeFill="accent1" w:themeFillTint="33"/>
          </w:tcPr>
          <w:p w:rsidR="004F4D59" w:rsidRDefault="00FE629C">
            <w:r>
              <w:t>Average age</w:t>
            </w:r>
          </w:p>
          <w:p w:rsidR="00FE629C" w:rsidRDefault="00FE629C">
            <w:r>
              <w:t>8years 6 months</w:t>
            </w:r>
          </w:p>
        </w:tc>
        <w:tc>
          <w:tcPr>
            <w:tcW w:w="619" w:type="pct"/>
            <w:shd w:val="clear" w:color="auto" w:fill="DBE5F1" w:themeFill="accent1" w:themeFillTint="33"/>
          </w:tcPr>
          <w:p w:rsidR="004F4D59" w:rsidRDefault="00FE629C">
            <w:r>
              <w:t>Average age 9 years 6 months</w:t>
            </w:r>
          </w:p>
        </w:tc>
        <w:tc>
          <w:tcPr>
            <w:tcW w:w="619" w:type="pct"/>
            <w:shd w:val="clear" w:color="auto" w:fill="DBE5F1" w:themeFill="accent1" w:themeFillTint="33"/>
          </w:tcPr>
          <w:p w:rsidR="004F4D59" w:rsidRDefault="00FE629C">
            <w:r>
              <w:t>Average age 10 years 6 months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:rsidR="004F4D59" w:rsidRDefault="00FE629C">
            <w:r>
              <w:t>Average age 11 years 6 months</w:t>
            </w:r>
          </w:p>
        </w:tc>
      </w:tr>
      <w:tr w:rsidR="00FE629C" w:rsidTr="00946B9B">
        <w:tc>
          <w:tcPr>
            <w:tcW w:w="618" w:type="pct"/>
            <w:shd w:val="clear" w:color="auto" w:fill="DBE5F1" w:themeFill="accent1" w:themeFillTint="33"/>
          </w:tcPr>
          <w:p w:rsidR="00FE629C" w:rsidRDefault="00946B9B">
            <w:r>
              <w:t xml:space="preserve">Designing </w:t>
            </w:r>
          </w:p>
        </w:tc>
        <w:tc>
          <w:tcPr>
            <w:tcW w:w="618" w:type="pct"/>
          </w:tcPr>
          <w:p w:rsidR="00FE629C" w:rsidRPr="00391368" w:rsidRDefault="00FE629C" w:rsidP="00391368"/>
        </w:tc>
        <w:tc>
          <w:tcPr>
            <w:tcW w:w="618" w:type="pct"/>
          </w:tcPr>
          <w:p w:rsidR="00FE629C" w:rsidRPr="00391368" w:rsidRDefault="003C0FDB" w:rsidP="00391368">
            <w:r>
              <w:t xml:space="preserve">Draw a simple picture of an intended design with basic </w:t>
            </w:r>
            <w:bookmarkStart w:id="0" w:name="_GoBack"/>
            <w:bookmarkEnd w:id="0"/>
            <w:r>
              <w:t>labelling.</w:t>
            </w:r>
          </w:p>
        </w:tc>
        <w:tc>
          <w:tcPr>
            <w:tcW w:w="619" w:type="pct"/>
          </w:tcPr>
          <w:p w:rsidR="00FE629C" w:rsidRPr="00391368" w:rsidRDefault="00D55922" w:rsidP="00391368">
            <w:r>
              <w:t>Produce detailed, labelled drawings or models of products based on design criteria.</w:t>
            </w:r>
          </w:p>
        </w:tc>
        <w:tc>
          <w:tcPr>
            <w:tcW w:w="619" w:type="pct"/>
          </w:tcPr>
          <w:p w:rsidR="00FE629C" w:rsidRPr="00391368" w:rsidRDefault="003070B5" w:rsidP="00391368">
            <w:r>
              <w:t>Share ides through words, labelled sketches and models, recognising that designs have to meet a range of need, including being fir for purpose.</w:t>
            </w:r>
          </w:p>
        </w:tc>
        <w:tc>
          <w:tcPr>
            <w:tcW w:w="619" w:type="pct"/>
          </w:tcPr>
          <w:p w:rsidR="00FE629C" w:rsidRPr="00391368" w:rsidRDefault="005E4B8B" w:rsidP="00391368">
            <w:r>
              <w:t>Collect information from a number of different sources and use this information to inform design ideas in words, labelled sketches, diagrams and models, keeping in mind fitness for purpose and the end user.</w:t>
            </w:r>
          </w:p>
        </w:tc>
        <w:tc>
          <w:tcPr>
            <w:tcW w:w="619" w:type="pct"/>
          </w:tcPr>
          <w:p w:rsidR="00FE629C" w:rsidRPr="00391368" w:rsidRDefault="009B6CBC" w:rsidP="00391368">
            <w:r>
              <w:t>Use various sources of information clarifying/sharing ideas through discussion labelled sketches, cross-sectional diagrams and modelling, recognising that ideas have to meet range of needs.</w:t>
            </w:r>
          </w:p>
        </w:tc>
        <w:tc>
          <w:tcPr>
            <w:tcW w:w="670" w:type="pct"/>
            <w:vAlign w:val="center"/>
          </w:tcPr>
          <w:p w:rsidR="00FE629C" w:rsidRPr="00391368" w:rsidRDefault="0024124A" w:rsidP="00391368">
            <w:r>
              <w:t>Develop detailed criteria for designs for products aimed at particular individuals or groups, sharing ideas through cross-sectional and exploded diagrams, prototypes and pattern pieces.</w:t>
            </w:r>
          </w:p>
        </w:tc>
      </w:tr>
      <w:tr w:rsidR="00FE629C" w:rsidTr="00946B9B">
        <w:tc>
          <w:tcPr>
            <w:tcW w:w="618" w:type="pct"/>
            <w:shd w:val="clear" w:color="auto" w:fill="DBE5F1" w:themeFill="accent1" w:themeFillTint="33"/>
          </w:tcPr>
          <w:p w:rsidR="00FE629C" w:rsidRDefault="00946B9B" w:rsidP="00391368">
            <w:r>
              <w:t xml:space="preserve">Using ICT to aid design </w:t>
            </w:r>
          </w:p>
        </w:tc>
        <w:tc>
          <w:tcPr>
            <w:tcW w:w="618" w:type="pct"/>
          </w:tcPr>
          <w:p w:rsidR="00FE629C" w:rsidRPr="00391368" w:rsidRDefault="00FE629C" w:rsidP="00391368"/>
        </w:tc>
        <w:tc>
          <w:tcPr>
            <w:tcW w:w="618" w:type="pct"/>
          </w:tcPr>
          <w:p w:rsidR="00FE629C" w:rsidRPr="00391368" w:rsidRDefault="003C0FDB" w:rsidP="006B0FDD">
            <w:r>
              <w:t>Use ICT packages to create a simple plan for a design.</w:t>
            </w:r>
          </w:p>
        </w:tc>
        <w:tc>
          <w:tcPr>
            <w:tcW w:w="619" w:type="pct"/>
          </w:tcPr>
          <w:p w:rsidR="00FE629C" w:rsidRPr="00391368" w:rsidRDefault="00D55922" w:rsidP="00391368">
            <w:r>
              <w:t>Use ICT packages to create a labelled design or plan.</w:t>
            </w:r>
          </w:p>
        </w:tc>
        <w:tc>
          <w:tcPr>
            <w:tcW w:w="619" w:type="pct"/>
          </w:tcPr>
          <w:p w:rsidR="00FE629C" w:rsidRPr="00391368" w:rsidRDefault="003070B5" w:rsidP="00391368">
            <w:r>
              <w:t>Use ICT packages to create a labelled design or plan, in detail.</w:t>
            </w:r>
          </w:p>
        </w:tc>
        <w:tc>
          <w:tcPr>
            <w:tcW w:w="619" w:type="pct"/>
          </w:tcPr>
          <w:p w:rsidR="00FE629C" w:rsidRPr="00391368" w:rsidRDefault="005E4B8B" w:rsidP="00391368">
            <w:r>
              <w:t>Use ICT packages to create alternatives for an initial design.</w:t>
            </w:r>
          </w:p>
        </w:tc>
        <w:tc>
          <w:tcPr>
            <w:tcW w:w="619" w:type="pct"/>
          </w:tcPr>
          <w:p w:rsidR="00FE629C" w:rsidRPr="00391368" w:rsidRDefault="009B6CBC" w:rsidP="00391368">
            <w:r>
              <w:t>Use CAD and CAM packages to suggest alternative design ideas and explain their ideas and intentions.</w:t>
            </w:r>
          </w:p>
        </w:tc>
        <w:tc>
          <w:tcPr>
            <w:tcW w:w="670" w:type="pct"/>
          </w:tcPr>
          <w:p w:rsidR="00FE629C" w:rsidRPr="00391368" w:rsidRDefault="000414EE" w:rsidP="00391368">
            <w:r>
              <w:t>Use CAS/CAM packages to design moving parts of a design.</w:t>
            </w:r>
          </w:p>
        </w:tc>
      </w:tr>
      <w:tr w:rsidR="00FE629C" w:rsidTr="00946B9B">
        <w:tc>
          <w:tcPr>
            <w:tcW w:w="618" w:type="pct"/>
            <w:shd w:val="clear" w:color="auto" w:fill="DBE5F1" w:themeFill="accent1" w:themeFillTint="33"/>
          </w:tcPr>
          <w:p w:rsidR="00FE629C" w:rsidRDefault="00946B9B" w:rsidP="004F4D59">
            <w:r>
              <w:t>Working from plans</w:t>
            </w:r>
          </w:p>
        </w:tc>
        <w:tc>
          <w:tcPr>
            <w:tcW w:w="618" w:type="pct"/>
          </w:tcPr>
          <w:p w:rsidR="00FE629C" w:rsidRPr="00391368" w:rsidRDefault="00FE629C" w:rsidP="00391368"/>
        </w:tc>
        <w:tc>
          <w:tcPr>
            <w:tcW w:w="618" w:type="pct"/>
          </w:tcPr>
          <w:p w:rsidR="00FE629C" w:rsidRPr="00391368" w:rsidRDefault="003C0FDB" w:rsidP="00391368">
            <w:r>
              <w:t>With help, put ideas into practice.</w:t>
            </w:r>
          </w:p>
        </w:tc>
        <w:tc>
          <w:tcPr>
            <w:tcW w:w="619" w:type="pct"/>
          </w:tcPr>
          <w:p w:rsidR="00FE629C" w:rsidRPr="00391368" w:rsidRDefault="00D55922" w:rsidP="00391368">
            <w:r>
              <w:t xml:space="preserve">Think of ideas and plan what to do next, based </w:t>
            </w:r>
            <w:r>
              <w:lastRenderedPageBreak/>
              <w:t>on their experience of working with materials and components.</w:t>
            </w:r>
          </w:p>
        </w:tc>
        <w:tc>
          <w:tcPr>
            <w:tcW w:w="619" w:type="pct"/>
          </w:tcPr>
          <w:p w:rsidR="00FE629C" w:rsidRPr="00391368" w:rsidRDefault="003070B5" w:rsidP="00391368">
            <w:r>
              <w:lastRenderedPageBreak/>
              <w:t xml:space="preserve">Make realistic plans, identifying processes, </w:t>
            </w:r>
            <w:r>
              <w:lastRenderedPageBreak/>
              <w:t>equipment and materials needed.</w:t>
            </w:r>
          </w:p>
        </w:tc>
        <w:tc>
          <w:tcPr>
            <w:tcW w:w="619" w:type="pct"/>
          </w:tcPr>
          <w:p w:rsidR="00FE629C" w:rsidRPr="00391368" w:rsidRDefault="005E4B8B" w:rsidP="00391368">
            <w:r>
              <w:lastRenderedPageBreak/>
              <w:t xml:space="preserve">Make realistic, step by step plans, reflecting </w:t>
            </w:r>
            <w:r>
              <w:lastRenderedPageBreak/>
              <w:t>on designs as the product develops.</w:t>
            </w:r>
          </w:p>
        </w:tc>
        <w:tc>
          <w:tcPr>
            <w:tcW w:w="619" w:type="pct"/>
          </w:tcPr>
          <w:p w:rsidR="00FE629C" w:rsidRPr="000A7B0D" w:rsidRDefault="009B6CBC" w:rsidP="00DB4FC2">
            <w:r>
              <w:lastRenderedPageBreak/>
              <w:t xml:space="preserve">Work from own detailed plans, </w:t>
            </w:r>
            <w:r w:rsidR="000414EE">
              <w:t>modifying</w:t>
            </w:r>
            <w:r>
              <w:t xml:space="preserve"> them </w:t>
            </w:r>
            <w:r>
              <w:lastRenderedPageBreak/>
              <w:t>where appropriate.</w:t>
            </w:r>
          </w:p>
        </w:tc>
        <w:tc>
          <w:tcPr>
            <w:tcW w:w="670" w:type="pct"/>
          </w:tcPr>
          <w:p w:rsidR="00FE629C" w:rsidRPr="00391368" w:rsidRDefault="000414EE" w:rsidP="00391368">
            <w:r>
              <w:lastRenderedPageBreak/>
              <w:t xml:space="preserve">Check work as it develops and modify their </w:t>
            </w:r>
            <w:r>
              <w:lastRenderedPageBreak/>
              <w:t>approach in the light of progress.</w:t>
            </w:r>
          </w:p>
        </w:tc>
      </w:tr>
      <w:tr w:rsidR="00FE629C" w:rsidTr="00946B9B">
        <w:tc>
          <w:tcPr>
            <w:tcW w:w="618" w:type="pct"/>
            <w:shd w:val="clear" w:color="auto" w:fill="DBE5F1" w:themeFill="accent1" w:themeFillTint="33"/>
          </w:tcPr>
          <w:p w:rsidR="00FE629C" w:rsidRDefault="00946B9B">
            <w:r>
              <w:lastRenderedPageBreak/>
              <w:t xml:space="preserve">Opinion and influence </w:t>
            </w:r>
          </w:p>
        </w:tc>
        <w:tc>
          <w:tcPr>
            <w:tcW w:w="618" w:type="pct"/>
          </w:tcPr>
          <w:p w:rsidR="00FE629C" w:rsidRPr="00391368" w:rsidRDefault="00FE629C" w:rsidP="00391368"/>
        </w:tc>
        <w:tc>
          <w:tcPr>
            <w:tcW w:w="618" w:type="pct"/>
          </w:tcPr>
          <w:p w:rsidR="00FE629C" w:rsidRPr="00391368" w:rsidRDefault="003C0FDB" w:rsidP="00391368">
            <w:r>
              <w:t>Describe others’ work, including work by professional craftspeople and designers and say what they like and dislike about it.</w:t>
            </w:r>
          </w:p>
        </w:tc>
        <w:tc>
          <w:tcPr>
            <w:tcW w:w="619" w:type="pct"/>
          </w:tcPr>
          <w:p w:rsidR="00FE629C" w:rsidRPr="00391368" w:rsidRDefault="00D55922" w:rsidP="00391368">
            <w:r>
              <w:t>Describe similarities and differences between own and others’ work including work by profession craftspeople and designers.</w:t>
            </w:r>
          </w:p>
        </w:tc>
        <w:tc>
          <w:tcPr>
            <w:tcW w:w="619" w:type="pct"/>
          </w:tcPr>
          <w:p w:rsidR="00FE629C" w:rsidRPr="00391368" w:rsidRDefault="003070B5" w:rsidP="00391368">
            <w:r>
              <w:t>Compare and contrast great bridge designs, explaining why a particular design is significant in engineering history.</w:t>
            </w:r>
          </w:p>
        </w:tc>
        <w:tc>
          <w:tcPr>
            <w:tcW w:w="619" w:type="pct"/>
          </w:tcPr>
          <w:p w:rsidR="00FE629C" w:rsidRPr="00391368" w:rsidRDefault="005E4B8B" w:rsidP="00391368">
            <w:r>
              <w:t>Describe the work of a favourite fashion designer and explain why they like his/her designs.</w:t>
            </w:r>
          </w:p>
        </w:tc>
        <w:tc>
          <w:tcPr>
            <w:tcW w:w="619" w:type="pct"/>
          </w:tcPr>
          <w:p w:rsidR="00FE629C" w:rsidRPr="00391368" w:rsidRDefault="009B6CBC" w:rsidP="00391368">
            <w:r>
              <w:t>Research the work done by textile artists and say what they like about a piece identifying the techniques and materials used in creating it and the aesthetic value.</w:t>
            </w:r>
          </w:p>
        </w:tc>
        <w:tc>
          <w:tcPr>
            <w:tcW w:w="670" w:type="pct"/>
          </w:tcPr>
          <w:p w:rsidR="00FE629C" w:rsidRPr="00391368" w:rsidRDefault="000414EE" w:rsidP="000414EE">
            <w:r>
              <w:t>Research cultural traditions and evidence their influence in their own work.</w:t>
            </w:r>
          </w:p>
        </w:tc>
      </w:tr>
      <w:tr w:rsidR="00FE629C" w:rsidTr="00946B9B">
        <w:tc>
          <w:tcPr>
            <w:tcW w:w="618" w:type="pct"/>
            <w:shd w:val="clear" w:color="auto" w:fill="DBE5F1" w:themeFill="accent1" w:themeFillTint="33"/>
          </w:tcPr>
          <w:p w:rsidR="00FE629C" w:rsidRDefault="00946B9B">
            <w:r>
              <w:t>Existing product evaluation</w:t>
            </w:r>
          </w:p>
        </w:tc>
        <w:tc>
          <w:tcPr>
            <w:tcW w:w="618" w:type="pct"/>
          </w:tcPr>
          <w:p w:rsidR="00FE629C" w:rsidRPr="00391368" w:rsidRDefault="00FE629C" w:rsidP="00391368"/>
        </w:tc>
        <w:tc>
          <w:tcPr>
            <w:tcW w:w="618" w:type="pct"/>
          </w:tcPr>
          <w:p w:rsidR="00FE629C" w:rsidRPr="00391368" w:rsidRDefault="003C0FDB" w:rsidP="00391368">
            <w:r>
              <w:t>Describe how an existing product works (e.g. ‘the toy moves when I turn the handle’).</w:t>
            </w:r>
          </w:p>
        </w:tc>
        <w:tc>
          <w:tcPr>
            <w:tcW w:w="619" w:type="pct"/>
          </w:tcPr>
          <w:p w:rsidR="00FE629C" w:rsidRPr="00391368" w:rsidRDefault="00D55922" w:rsidP="00391368">
            <w:r>
              <w:t>Investigate a range of existing products and say if they do what they are supposed to do.</w:t>
            </w:r>
          </w:p>
        </w:tc>
        <w:tc>
          <w:tcPr>
            <w:tcW w:w="619" w:type="pct"/>
          </w:tcPr>
          <w:p w:rsidR="00FE629C" w:rsidRPr="00391368" w:rsidRDefault="003070B5" w:rsidP="00391368">
            <w:r>
              <w:t>Investigate the design features (including identifying components or ingredients) of familiar existing products.</w:t>
            </w:r>
          </w:p>
        </w:tc>
        <w:tc>
          <w:tcPr>
            <w:tcW w:w="619" w:type="pct"/>
          </w:tcPr>
          <w:p w:rsidR="00FE629C" w:rsidRPr="00391368" w:rsidRDefault="005E4B8B" w:rsidP="00391368">
            <w:r>
              <w:t>Explain how an existing product is useful to the user.</w:t>
            </w:r>
          </w:p>
        </w:tc>
        <w:tc>
          <w:tcPr>
            <w:tcW w:w="619" w:type="pct"/>
          </w:tcPr>
          <w:p w:rsidR="00FE629C" w:rsidRPr="00391368" w:rsidRDefault="009B6CBC" w:rsidP="00391368">
            <w:r>
              <w:t>Investigate the design features (including identifying components or ingredients of a familiar existing product in the context of the culture or society in which it was designed or made.</w:t>
            </w:r>
          </w:p>
        </w:tc>
        <w:tc>
          <w:tcPr>
            <w:tcW w:w="670" w:type="pct"/>
          </w:tcPr>
          <w:p w:rsidR="00FE629C" w:rsidRPr="00391368" w:rsidRDefault="000414EE" w:rsidP="00391368">
            <w:r>
              <w:t>Explain the form and function of familiar existing products.</w:t>
            </w:r>
          </w:p>
        </w:tc>
      </w:tr>
      <w:tr w:rsidR="00FE629C" w:rsidTr="00946B9B">
        <w:tc>
          <w:tcPr>
            <w:tcW w:w="618" w:type="pct"/>
            <w:shd w:val="clear" w:color="auto" w:fill="DBE5F1" w:themeFill="accent1" w:themeFillTint="33"/>
          </w:tcPr>
          <w:p w:rsidR="00FE629C" w:rsidRDefault="00946B9B">
            <w:r>
              <w:t xml:space="preserve">Evaluation </w:t>
            </w:r>
          </w:p>
        </w:tc>
        <w:tc>
          <w:tcPr>
            <w:tcW w:w="618" w:type="pct"/>
          </w:tcPr>
          <w:p w:rsidR="00FE629C" w:rsidRPr="00391368" w:rsidRDefault="00FE629C" w:rsidP="00391368"/>
        </w:tc>
        <w:tc>
          <w:tcPr>
            <w:tcW w:w="618" w:type="pct"/>
          </w:tcPr>
          <w:p w:rsidR="00FE629C" w:rsidRPr="00391368" w:rsidRDefault="003C0FDB" w:rsidP="00391368">
            <w:r>
              <w:t xml:space="preserve">Talk about their own and others’ work identifying strengths or </w:t>
            </w:r>
            <w:r>
              <w:lastRenderedPageBreak/>
              <w:t>weaknesses.</w:t>
            </w:r>
          </w:p>
        </w:tc>
        <w:tc>
          <w:tcPr>
            <w:tcW w:w="619" w:type="pct"/>
          </w:tcPr>
          <w:p w:rsidR="00FE629C" w:rsidRPr="00391368" w:rsidRDefault="00D55922" w:rsidP="00391368">
            <w:r>
              <w:lastRenderedPageBreak/>
              <w:t xml:space="preserve">Explain how closely, finished products, meet their design </w:t>
            </w:r>
            <w:r>
              <w:lastRenderedPageBreak/>
              <w:t>criteria and say what they could do better in the future.</w:t>
            </w:r>
          </w:p>
        </w:tc>
        <w:tc>
          <w:tcPr>
            <w:tcW w:w="619" w:type="pct"/>
          </w:tcPr>
          <w:p w:rsidR="00FE629C" w:rsidRPr="00391368" w:rsidRDefault="003070B5" w:rsidP="00391368">
            <w:r>
              <w:lastRenderedPageBreak/>
              <w:t xml:space="preserve">Suggest improvements to products made and </w:t>
            </w:r>
            <w:r>
              <w:lastRenderedPageBreak/>
              <w:t>describe how to implement them (taking the views of others into account).</w:t>
            </w:r>
          </w:p>
        </w:tc>
        <w:tc>
          <w:tcPr>
            <w:tcW w:w="619" w:type="pct"/>
          </w:tcPr>
          <w:p w:rsidR="00FE629C" w:rsidRPr="00391368" w:rsidRDefault="005E4B8B" w:rsidP="00391368">
            <w:r>
              <w:lastRenderedPageBreak/>
              <w:t xml:space="preserve">Identify what has worked well and what could be improved, </w:t>
            </w:r>
            <w:r>
              <w:lastRenderedPageBreak/>
              <w:t>evidencing and explaining the results of research.</w:t>
            </w:r>
          </w:p>
        </w:tc>
        <w:tc>
          <w:tcPr>
            <w:tcW w:w="619" w:type="pct"/>
          </w:tcPr>
          <w:p w:rsidR="00FE629C" w:rsidRPr="00391368" w:rsidRDefault="009B6CBC" w:rsidP="00391368">
            <w:r>
              <w:lastRenderedPageBreak/>
              <w:t xml:space="preserve">Test and evaluate products against a detailed design </w:t>
            </w:r>
            <w:r>
              <w:lastRenderedPageBreak/>
              <w:t>specification and make adaptations as they develop the product.</w:t>
            </w:r>
          </w:p>
        </w:tc>
        <w:tc>
          <w:tcPr>
            <w:tcW w:w="670" w:type="pct"/>
          </w:tcPr>
          <w:p w:rsidR="00FE629C" w:rsidRPr="00391368" w:rsidRDefault="000414EE" w:rsidP="00391368">
            <w:r>
              <w:lastRenderedPageBreak/>
              <w:t xml:space="preserve">Demonstrate modifications made to a product, as a </w:t>
            </w:r>
            <w:r>
              <w:lastRenderedPageBreak/>
              <w:t>result of ongoing evaluation, by themselves and others.</w:t>
            </w:r>
          </w:p>
        </w:tc>
      </w:tr>
      <w:tr w:rsidR="00FE629C" w:rsidTr="00946B9B">
        <w:tc>
          <w:tcPr>
            <w:tcW w:w="618" w:type="pct"/>
            <w:shd w:val="clear" w:color="auto" w:fill="DBE5F1" w:themeFill="accent1" w:themeFillTint="33"/>
          </w:tcPr>
          <w:p w:rsidR="00FE629C" w:rsidRDefault="00946B9B">
            <w:r>
              <w:lastRenderedPageBreak/>
              <w:t>History and culture</w:t>
            </w:r>
          </w:p>
        </w:tc>
        <w:tc>
          <w:tcPr>
            <w:tcW w:w="618" w:type="pct"/>
          </w:tcPr>
          <w:p w:rsidR="00FE629C" w:rsidRPr="00391368" w:rsidRDefault="00FE629C" w:rsidP="00391368"/>
        </w:tc>
        <w:tc>
          <w:tcPr>
            <w:tcW w:w="618" w:type="pct"/>
          </w:tcPr>
          <w:p w:rsidR="00FE629C" w:rsidRPr="00391368" w:rsidRDefault="003C0FDB" w:rsidP="00391368">
            <w:r>
              <w:t>Order products or designs chronologically and begin to explain reasons why they are ordered in that way.</w:t>
            </w:r>
          </w:p>
        </w:tc>
        <w:tc>
          <w:tcPr>
            <w:tcW w:w="619" w:type="pct"/>
          </w:tcPr>
          <w:p w:rsidR="00FE629C" w:rsidRPr="00391368" w:rsidRDefault="00F53C51" w:rsidP="00391368">
            <w:r>
              <w:t>Describe why a design, building or designer is important.</w:t>
            </w:r>
          </w:p>
        </w:tc>
        <w:tc>
          <w:tcPr>
            <w:tcW w:w="619" w:type="pct"/>
          </w:tcPr>
          <w:p w:rsidR="00FE629C" w:rsidRPr="00391368" w:rsidRDefault="003070B5" w:rsidP="00391368">
            <w:r>
              <w:t>Explain the impact of a design or designer on design history and how this has helped to shape the world.</w:t>
            </w:r>
          </w:p>
        </w:tc>
        <w:tc>
          <w:tcPr>
            <w:tcW w:w="619" w:type="pct"/>
          </w:tcPr>
          <w:p w:rsidR="00FE629C" w:rsidRPr="00391368" w:rsidRDefault="005E4B8B" w:rsidP="00391368">
            <w:r>
              <w:t>Explain how fashions and fabrics have changed over time and how this has affected fashion.  Explain how the design of a product has changed over time.</w:t>
            </w:r>
          </w:p>
        </w:tc>
        <w:tc>
          <w:tcPr>
            <w:tcW w:w="619" w:type="pct"/>
          </w:tcPr>
          <w:p w:rsidR="00FE629C" w:rsidRPr="00391368" w:rsidRDefault="009B6CBC" w:rsidP="00391368">
            <w:r>
              <w:t>Create a timeline to sequence the development of a design over time and describe how technology has influenced it.</w:t>
            </w:r>
          </w:p>
        </w:tc>
        <w:tc>
          <w:tcPr>
            <w:tcW w:w="670" w:type="pct"/>
          </w:tcPr>
          <w:p w:rsidR="00FE629C" w:rsidRPr="00391368" w:rsidRDefault="000414EE" w:rsidP="00391368">
            <w:r>
              <w:t>Describe how an individual in the field of design and technology has helped shape the world.</w:t>
            </w:r>
          </w:p>
        </w:tc>
      </w:tr>
    </w:tbl>
    <w:p w:rsidR="002D7399" w:rsidRDefault="00C01DEA"/>
    <w:sectPr w:rsidR="002D7399" w:rsidSect="004F4D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59"/>
    <w:rsid w:val="000414EE"/>
    <w:rsid w:val="0008015B"/>
    <w:rsid w:val="00096271"/>
    <w:rsid w:val="000A7B0D"/>
    <w:rsid w:val="001B54F9"/>
    <w:rsid w:val="001C59B0"/>
    <w:rsid w:val="0024124A"/>
    <w:rsid w:val="002A2561"/>
    <w:rsid w:val="002D4A4C"/>
    <w:rsid w:val="003070B5"/>
    <w:rsid w:val="003637B0"/>
    <w:rsid w:val="00391368"/>
    <w:rsid w:val="003C0FDB"/>
    <w:rsid w:val="003C5E09"/>
    <w:rsid w:val="003D1F0C"/>
    <w:rsid w:val="003E47AB"/>
    <w:rsid w:val="004A6C17"/>
    <w:rsid w:val="004F4D59"/>
    <w:rsid w:val="00505C4B"/>
    <w:rsid w:val="00521382"/>
    <w:rsid w:val="0053286D"/>
    <w:rsid w:val="005E4B8B"/>
    <w:rsid w:val="006B0FDD"/>
    <w:rsid w:val="00785C6F"/>
    <w:rsid w:val="00797E3F"/>
    <w:rsid w:val="008D54B1"/>
    <w:rsid w:val="00946B9B"/>
    <w:rsid w:val="00970C7A"/>
    <w:rsid w:val="009B07A2"/>
    <w:rsid w:val="009B6CBC"/>
    <w:rsid w:val="009B7BA4"/>
    <w:rsid w:val="009D30BC"/>
    <w:rsid w:val="00AF41C8"/>
    <w:rsid w:val="00B22D1D"/>
    <w:rsid w:val="00B84E01"/>
    <w:rsid w:val="00C01DEA"/>
    <w:rsid w:val="00C10456"/>
    <w:rsid w:val="00C40864"/>
    <w:rsid w:val="00D55922"/>
    <w:rsid w:val="00DB4FC2"/>
    <w:rsid w:val="00EB1019"/>
    <w:rsid w:val="00F53C51"/>
    <w:rsid w:val="00F547B8"/>
    <w:rsid w:val="00F92530"/>
    <w:rsid w:val="00F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413C-B377-4458-A25E-C3C5446D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6C75F676</Template>
  <TotalTime>43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P.James</dc:creator>
  <cp:lastModifiedBy>P.James</cp:lastModifiedBy>
  <cp:revision>13</cp:revision>
  <dcterms:created xsi:type="dcterms:W3CDTF">2019-05-01T09:40:00Z</dcterms:created>
  <dcterms:modified xsi:type="dcterms:W3CDTF">2019-05-03T10:02:00Z</dcterms:modified>
</cp:coreProperties>
</file>