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27" w:type="dxa"/>
        <w:tblLook w:val="04A0" w:firstRow="1" w:lastRow="0" w:firstColumn="1" w:lastColumn="0" w:noHBand="0" w:noVBand="1"/>
      </w:tblPr>
      <w:tblGrid>
        <w:gridCol w:w="5175"/>
        <w:gridCol w:w="5176"/>
        <w:gridCol w:w="5176"/>
      </w:tblGrid>
      <w:tr w:rsidR="00E01A25" w:rsidTr="00E01A25">
        <w:trPr>
          <w:trHeight w:val="551"/>
        </w:trPr>
        <w:tc>
          <w:tcPr>
            <w:tcW w:w="5175" w:type="dxa"/>
          </w:tcPr>
          <w:p w:rsidR="00E01A25" w:rsidRPr="00AF05DC" w:rsidRDefault="00E01A25">
            <w:pPr>
              <w:rPr>
                <w:b/>
                <w:caps/>
              </w:rPr>
            </w:pPr>
            <w:r w:rsidRPr="00AF05DC">
              <w:rPr>
                <w:b/>
              </w:rPr>
              <w:t>YEA</w:t>
            </w:r>
            <w:r w:rsidRPr="00AF05DC">
              <w:rPr>
                <w:b/>
                <w:caps/>
              </w:rPr>
              <w:t>R GROUP:</w:t>
            </w:r>
            <w:r w:rsidR="009B7E77">
              <w:rPr>
                <w:b/>
                <w:caps/>
              </w:rPr>
              <w:t xml:space="preserve"> </w:t>
            </w:r>
            <w:r w:rsidR="001C5288">
              <w:rPr>
                <w:b/>
                <w:caps/>
              </w:rPr>
              <w:t>1</w:t>
            </w:r>
          </w:p>
        </w:tc>
        <w:tc>
          <w:tcPr>
            <w:tcW w:w="5176" w:type="dxa"/>
          </w:tcPr>
          <w:p w:rsidR="00E01A25" w:rsidRPr="00AF05DC" w:rsidRDefault="00E01A25" w:rsidP="001C5288">
            <w:pPr>
              <w:rPr>
                <w:b/>
              </w:rPr>
            </w:pPr>
            <w:r w:rsidRPr="00AF05DC">
              <w:rPr>
                <w:b/>
              </w:rPr>
              <w:t>TERM:</w:t>
            </w:r>
            <w:r w:rsidR="004D6335">
              <w:rPr>
                <w:b/>
              </w:rPr>
              <w:t xml:space="preserve"> </w:t>
            </w:r>
            <w:r w:rsidR="001C5288">
              <w:rPr>
                <w:b/>
              </w:rPr>
              <w:t>Spring</w:t>
            </w:r>
            <w:r w:rsidR="004D6335">
              <w:rPr>
                <w:b/>
              </w:rPr>
              <w:t xml:space="preserve"> 1</w:t>
            </w:r>
          </w:p>
        </w:tc>
        <w:tc>
          <w:tcPr>
            <w:tcW w:w="5176" w:type="dxa"/>
          </w:tcPr>
          <w:p w:rsidR="00E01A25" w:rsidRPr="00AF05DC" w:rsidRDefault="00E01A25" w:rsidP="009B7E77">
            <w:pPr>
              <w:rPr>
                <w:b/>
              </w:rPr>
            </w:pPr>
            <w:r w:rsidRPr="00AF05DC">
              <w:rPr>
                <w:b/>
              </w:rPr>
              <w:t>TITLE:</w:t>
            </w:r>
            <w:r w:rsidR="004D6335">
              <w:rPr>
                <w:b/>
              </w:rPr>
              <w:t xml:space="preserve"> </w:t>
            </w:r>
            <w:r w:rsidR="00980BB5">
              <w:rPr>
                <w:b/>
              </w:rPr>
              <w:t>Paws, Claws and Whiskers</w:t>
            </w:r>
          </w:p>
        </w:tc>
      </w:tr>
      <w:tr w:rsidR="00E01A25" w:rsidTr="00E01A25">
        <w:trPr>
          <w:trHeight w:val="310"/>
        </w:trPr>
        <w:tc>
          <w:tcPr>
            <w:tcW w:w="5175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ENGLISH</w:t>
            </w:r>
          </w:p>
        </w:tc>
        <w:tc>
          <w:tcPr>
            <w:tcW w:w="5176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MATHS</w:t>
            </w:r>
          </w:p>
        </w:tc>
        <w:tc>
          <w:tcPr>
            <w:tcW w:w="5176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SCIENCE</w:t>
            </w:r>
          </w:p>
        </w:tc>
      </w:tr>
      <w:tr w:rsidR="00E01A25" w:rsidTr="00E01A25">
        <w:trPr>
          <w:trHeight w:val="9323"/>
        </w:trPr>
        <w:tc>
          <w:tcPr>
            <w:tcW w:w="5175" w:type="dxa"/>
          </w:tcPr>
          <w:p w:rsidR="005C099D" w:rsidRDefault="005C099D" w:rsidP="005C099D">
            <w:pPr>
              <w:pStyle w:val="Default"/>
            </w:pPr>
          </w:p>
          <w:p w:rsidR="007C62FE" w:rsidRPr="002A32B9" w:rsidRDefault="007C62FE" w:rsidP="00171932">
            <w:pPr>
              <w:pStyle w:val="Default"/>
              <w:rPr>
                <w:rFonts w:ascii="Comic Sans MS" w:hAnsi="Comic Sans MS"/>
                <w:b/>
              </w:rPr>
            </w:pPr>
            <w:r w:rsidRPr="002A32B9">
              <w:rPr>
                <w:rFonts w:ascii="Comic Sans MS" w:hAnsi="Comic Sans MS"/>
                <w:b/>
              </w:rPr>
              <w:t xml:space="preserve">Spoken Language </w:t>
            </w:r>
          </w:p>
          <w:p w:rsidR="007C62FE" w:rsidRPr="002A32B9" w:rsidRDefault="007C62FE" w:rsidP="007C62FE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 listen and respond appropriat</w:t>
            </w:r>
            <w:r w:rsidR="00BC2FAF">
              <w:rPr>
                <w:rFonts w:ascii="Comic Sans MS" w:hAnsi="Comic Sans MS"/>
              </w:rPr>
              <w:t xml:space="preserve">ely to adults and their peers </w:t>
            </w:r>
          </w:p>
          <w:p w:rsidR="007C62FE" w:rsidRPr="002A32B9" w:rsidRDefault="007C62FE" w:rsidP="007C62FE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>ask relevant questions to extend thei</w:t>
            </w:r>
            <w:r w:rsidRPr="002A32B9">
              <w:rPr>
                <w:rFonts w:ascii="Comic Sans MS" w:hAnsi="Comic Sans MS"/>
              </w:rPr>
              <w:t>r understanding and knowledge •</w:t>
            </w:r>
          </w:p>
          <w:p w:rsidR="007C62FE" w:rsidRPr="002A32B9" w:rsidRDefault="007C62FE" w:rsidP="007C62FE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>use relevant strateg</w:t>
            </w:r>
            <w:r w:rsidRPr="002A32B9">
              <w:rPr>
                <w:rFonts w:ascii="Comic Sans MS" w:hAnsi="Comic Sans MS"/>
              </w:rPr>
              <w:t xml:space="preserve">ies to build their vocabulary </w:t>
            </w:r>
          </w:p>
          <w:p w:rsidR="007C62FE" w:rsidRPr="002A32B9" w:rsidRDefault="007C62FE" w:rsidP="007C62FE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>articulate and justify answers, argume</w:t>
            </w:r>
            <w:r w:rsidRPr="002A32B9">
              <w:rPr>
                <w:rFonts w:ascii="Comic Sans MS" w:hAnsi="Comic Sans MS"/>
              </w:rPr>
              <w:t>nts and opinions</w:t>
            </w:r>
          </w:p>
          <w:p w:rsidR="007C62FE" w:rsidRPr="002A32B9" w:rsidRDefault="007C62FE" w:rsidP="007C62FE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 give well-structured descriptions, explanations and narratives for different purposes, incl</w:t>
            </w:r>
            <w:r w:rsidRPr="002A32B9">
              <w:rPr>
                <w:rFonts w:ascii="Comic Sans MS" w:hAnsi="Comic Sans MS"/>
              </w:rPr>
              <w:t xml:space="preserve">uding for expressing feelings </w:t>
            </w:r>
          </w:p>
          <w:p w:rsidR="007C62FE" w:rsidRPr="002A32B9" w:rsidRDefault="007C62FE" w:rsidP="007C62FE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>maintain attention and participate actively in collaborative conversations, staying on topic and initiating and re</w:t>
            </w:r>
            <w:r w:rsidRPr="002A32B9">
              <w:rPr>
                <w:rFonts w:ascii="Comic Sans MS" w:hAnsi="Comic Sans MS"/>
              </w:rPr>
              <w:t xml:space="preserve">sponding to comments </w:t>
            </w:r>
          </w:p>
          <w:p w:rsidR="007C62FE" w:rsidRPr="002A32B9" w:rsidRDefault="007C62FE" w:rsidP="007C62FE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use spoken language to develop understanding through speculating, hypothesising, </w:t>
            </w:r>
            <w:r w:rsidRPr="002A32B9">
              <w:rPr>
                <w:rFonts w:ascii="Comic Sans MS" w:hAnsi="Comic Sans MS"/>
              </w:rPr>
              <w:t xml:space="preserve">imagining and exploring ideas </w:t>
            </w:r>
          </w:p>
          <w:p w:rsidR="007C62FE" w:rsidRPr="002A32B9" w:rsidRDefault="007C62FE" w:rsidP="007C62FE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>speak audibly and fluently with an increasi</w:t>
            </w:r>
            <w:r w:rsidRPr="002A32B9">
              <w:rPr>
                <w:rFonts w:ascii="Comic Sans MS" w:hAnsi="Comic Sans MS"/>
              </w:rPr>
              <w:t xml:space="preserve">ng command of Standard English </w:t>
            </w:r>
          </w:p>
          <w:p w:rsidR="007C62FE" w:rsidRPr="002A32B9" w:rsidRDefault="007C62FE" w:rsidP="007C62FE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 participate in discussions, presentations, performances, role pl</w:t>
            </w:r>
            <w:r w:rsidRPr="002A32B9">
              <w:rPr>
                <w:rFonts w:ascii="Comic Sans MS" w:hAnsi="Comic Sans MS"/>
              </w:rPr>
              <w:t xml:space="preserve">ay, improvisations and debates </w:t>
            </w:r>
          </w:p>
          <w:p w:rsidR="007C62FE" w:rsidRPr="002A32B9" w:rsidRDefault="007C62FE" w:rsidP="007C62FE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lastRenderedPageBreak/>
              <w:t xml:space="preserve"> gain, maintain and monitor th</w:t>
            </w:r>
            <w:r w:rsidRPr="002A32B9">
              <w:rPr>
                <w:rFonts w:ascii="Comic Sans MS" w:hAnsi="Comic Sans MS"/>
              </w:rPr>
              <w:t xml:space="preserve">e interest of the listener(s) </w:t>
            </w:r>
          </w:p>
          <w:p w:rsidR="007C62FE" w:rsidRPr="002A32B9" w:rsidRDefault="007C62FE" w:rsidP="007C62FE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consider and evaluate different viewpoints, attending to and building </w:t>
            </w:r>
            <w:r w:rsidRPr="002A32B9">
              <w:rPr>
                <w:rFonts w:ascii="Comic Sans MS" w:hAnsi="Comic Sans MS"/>
              </w:rPr>
              <w:t xml:space="preserve">on the contributions of others </w:t>
            </w:r>
          </w:p>
          <w:p w:rsidR="009A3963" w:rsidRPr="002A32B9" w:rsidRDefault="007C62FE" w:rsidP="007C62FE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 select and use appropriate registers fo</w:t>
            </w:r>
            <w:r w:rsidR="009A3963" w:rsidRPr="002A32B9">
              <w:rPr>
                <w:rFonts w:ascii="Comic Sans MS" w:hAnsi="Comic Sans MS"/>
              </w:rPr>
              <w:t>r effective communication</w:t>
            </w:r>
          </w:p>
          <w:p w:rsidR="009A3963" w:rsidRPr="002A32B9" w:rsidRDefault="009A3963" w:rsidP="009A3963">
            <w:pPr>
              <w:pStyle w:val="Default"/>
              <w:ind w:left="720"/>
              <w:rPr>
                <w:rFonts w:ascii="Comic Sans MS" w:hAnsi="Comic Sans MS"/>
              </w:rPr>
            </w:pPr>
          </w:p>
          <w:p w:rsidR="009A3963" w:rsidRPr="002A32B9" w:rsidRDefault="009A3963" w:rsidP="009A3963">
            <w:pPr>
              <w:pStyle w:val="Default"/>
              <w:rPr>
                <w:rFonts w:ascii="Comic Sans MS" w:hAnsi="Comic Sans MS"/>
                <w:b/>
              </w:rPr>
            </w:pPr>
            <w:r w:rsidRPr="002A32B9">
              <w:rPr>
                <w:rFonts w:ascii="Comic Sans MS" w:hAnsi="Comic Sans MS"/>
              </w:rPr>
              <w:t xml:space="preserve"> </w:t>
            </w:r>
            <w:r w:rsidRPr="002A32B9">
              <w:rPr>
                <w:rFonts w:ascii="Comic Sans MS" w:hAnsi="Comic Sans MS"/>
                <w:b/>
              </w:rPr>
              <w:t xml:space="preserve">Reading: Word Reading </w:t>
            </w:r>
          </w:p>
          <w:p w:rsidR="009A3963" w:rsidRPr="002A32B9" w:rsidRDefault="007C62FE" w:rsidP="009A3963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>apply phonic knowledge and skill</w:t>
            </w:r>
            <w:r w:rsidR="009A3963" w:rsidRPr="002A32B9">
              <w:rPr>
                <w:rFonts w:ascii="Comic Sans MS" w:hAnsi="Comic Sans MS"/>
              </w:rPr>
              <w:t xml:space="preserve">s as the route to decode words </w:t>
            </w:r>
          </w:p>
          <w:p w:rsidR="009A3963" w:rsidRPr="002A32B9" w:rsidRDefault="007C62FE" w:rsidP="009A3963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 respond speedily with the correct sound to graphemes (letters or groups of letters) for all 40+ phonemes, including, where applicable, alter</w:t>
            </w:r>
            <w:r w:rsidR="009A3963" w:rsidRPr="002A32B9">
              <w:rPr>
                <w:rFonts w:ascii="Comic Sans MS" w:hAnsi="Comic Sans MS"/>
              </w:rPr>
              <w:t xml:space="preserve">native sounds for graphemes </w:t>
            </w:r>
          </w:p>
          <w:p w:rsidR="009A3963" w:rsidRPr="002A32B9" w:rsidRDefault="007C62FE" w:rsidP="009A3963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>read accurately by blending sounds in unfamiliar words containi</w:t>
            </w:r>
            <w:r w:rsidR="009A3963" w:rsidRPr="002A32B9">
              <w:rPr>
                <w:rFonts w:ascii="Comic Sans MS" w:hAnsi="Comic Sans MS"/>
              </w:rPr>
              <w:t xml:space="preserve">ng GPCs that have been taught </w:t>
            </w:r>
          </w:p>
          <w:p w:rsidR="009A3963" w:rsidRPr="002A32B9" w:rsidRDefault="007C62FE" w:rsidP="009A3963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read common exception words, noting unusual correspondences between spelling and sound and </w:t>
            </w:r>
            <w:r w:rsidR="009A3963" w:rsidRPr="002A32B9">
              <w:rPr>
                <w:rFonts w:ascii="Comic Sans MS" w:hAnsi="Comic Sans MS"/>
              </w:rPr>
              <w:t xml:space="preserve">where these occur in the word </w:t>
            </w:r>
          </w:p>
          <w:p w:rsidR="009A3963" w:rsidRPr="002A32B9" w:rsidRDefault="007C62FE" w:rsidP="009A3963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>read words containing taught GPCs and –s, –</w:t>
            </w:r>
            <w:proofErr w:type="spellStart"/>
            <w:r w:rsidRPr="002A32B9">
              <w:rPr>
                <w:rFonts w:ascii="Comic Sans MS" w:hAnsi="Comic Sans MS"/>
              </w:rPr>
              <w:t>es</w:t>
            </w:r>
            <w:proofErr w:type="spellEnd"/>
            <w:r w:rsidRPr="002A32B9">
              <w:rPr>
                <w:rFonts w:ascii="Comic Sans MS" w:hAnsi="Comic Sans MS"/>
              </w:rPr>
              <w:t>, –</w:t>
            </w:r>
            <w:proofErr w:type="spellStart"/>
            <w:r w:rsidR="009A3963" w:rsidRPr="002A32B9">
              <w:rPr>
                <w:rFonts w:ascii="Comic Sans MS" w:hAnsi="Comic Sans MS"/>
              </w:rPr>
              <w:t>ing</w:t>
            </w:r>
            <w:proofErr w:type="spellEnd"/>
            <w:r w:rsidR="009A3963" w:rsidRPr="002A32B9">
              <w:rPr>
                <w:rFonts w:ascii="Comic Sans MS" w:hAnsi="Comic Sans MS"/>
              </w:rPr>
              <w:t>, –</w:t>
            </w:r>
            <w:proofErr w:type="spellStart"/>
            <w:r w:rsidR="009A3963" w:rsidRPr="002A32B9">
              <w:rPr>
                <w:rFonts w:ascii="Comic Sans MS" w:hAnsi="Comic Sans MS"/>
              </w:rPr>
              <w:t>ed</w:t>
            </w:r>
            <w:proofErr w:type="spellEnd"/>
            <w:r w:rsidR="009A3963" w:rsidRPr="002A32B9">
              <w:rPr>
                <w:rFonts w:ascii="Comic Sans MS" w:hAnsi="Comic Sans MS"/>
              </w:rPr>
              <w:t>, –</w:t>
            </w:r>
            <w:proofErr w:type="spellStart"/>
            <w:r w:rsidR="009A3963" w:rsidRPr="002A32B9">
              <w:rPr>
                <w:rFonts w:ascii="Comic Sans MS" w:hAnsi="Comic Sans MS"/>
              </w:rPr>
              <w:t>er</w:t>
            </w:r>
            <w:proofErr w:type="spellEnd"/>
            <w:r w:rsidR="009A3963" w:rsidRPr="002A32B9">
              <w:rPr>
                <w:rFonts w:ascii="Comic Sans MS" w:hAnsi="Comic Sans MS"/>
              </w:rPr>
              <w:t xml:space="preserve"> and –</w:t>
            </w:r>
            <w:proofErr w:type="spellStart"/>
            <w:r w:rsidR="009A3963" w:rsidRPr="002A32B9">
              <w:rPr>
                <w:rFonts w:ascii="Comic Sans MS" w:hAnsi="Comic Sans MS"/>
              </w:rPr>
              <w:t>est</w:t>
            </w:r>
            <w:proofErr w:type="spellEnd"/>
            <w:r w:rsidR="009A3963" w:rsidRPr="002A32B9">
              <w:rPr>
                <w:rFonts w:ascii="Comic Sans MS" w:hAnsi="Comic Sans MS"/>
              </w:rPr>
              <w:t xml:space="preserve"> endings </w:t>
            </w:r>
          </w:p>
          <w:p w:rsidR="009A3963" w:rsidRPr="002A32B9" w:rsidRDefault="007C62FE" w:rsidP="009A3963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 read other words of more than one syllable that contain taught GPCs </w:t>
            </w:r>
          </w:p>
          <w:p w:rsidR="009A3963" w:rsidRPr="002A32B9" w:rsidRDefault="007C62FE" w:rsidP="009A3963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read aloud accurately books that are consistent with their developing </w:t>
            </w:r>
            <w:r w:rsidRPr="002A32B9">
              <w:rPr>
                <w:rFonts w:ascii="Comic Sans MS" w:hAnsi="Comic Sans MS"/>
              </w:rPr>
              <w:lastRenderedPageBreak/>
              <w:t>phonic knowledge and that do not require them to use othe</w:t>
            </w:r>
            <w:r w:rsidR="009A3963" w:rsidRPr="002A32B9">
              <w:rPr>
                <w:rFonts w:ascii="Comic Sans MS" w:hAnsi="Comic Sans MS"/>
              </w:rPr>
              <w:t xml:space="preserve">r strategies to work out words </w:t>
            </w:r>
          </w:p>
          <w:p w:rsidR="009A3963" w:rsidRPr="002A32B9" w:rsidRDefault="007C62FE" w:rsidP="009A3963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 re-read these books to build up their fluency</w:t>
            </w:r>
            <w:r w:rsidR="009A3963" w:rsidRPr="002A32B9">
              <w:rPr>
                <w:rFonts w:ascii="Comic Sans MS" w:hAnsi="Comic Sans MS"/>
              </w:rPr>
              <w:t xml:space="preserve"> and confidence in word reading</w:t>
            </w:r>
            <w:r w:rsidRPr="002A32B9">
              <w:rPr>
                <w:rFonts w:ascii="Comic Sans MS" w:hAnsi="Comic Sans MS"/>
              </w:rPr>
              <w:t xml:space="preserve"> </w:t>
            </w:r>
          </w:p>
          <w:p w:rsidR="009A3963" w:rsidRDefault="009A3963" w:rsidP="009A3963">
            <w:pPr>
              <w:pStyle w:val="Default"/>
              <w:rPr>
                <w:rFonts w:ascii="Comic Sans MS" w:hAnsi="Comic Sans MS"/>
              </w:rPr>
            </w:pPr>
          </w:p>
          <w:p w:rsidR="009A3963" w:rsidRPr="002A32B9" w:rsidRDefault="009A3963" w:rsidP="009A3963">
            <w:pPr>
              <w:pStyle w:val="Default"/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Reading: Comprehension </w:t>
            </w:r>
          </w:p>
          <w:p w:rsidR="009A3963" w:rsidRPr="002A32B9" w:rsidRDefault="009A3963" w:rsidP="009A3963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>d</w:t>
            </w:r>
            <w:r w:rsidR="007C62FE" w:rsidRPr="002A32B9">
              <w:rPr>
                <w:rFonts w:ascii="Comic Sans MS" w:hAnsi="Comic Sans MS"/>
              </w:rPr>
              <w:t>evelop pleasure in reading, motivation to read, voc</w:t>
            </w:r>
            <w:r w:rsidRPr="002A32B9">
              <w:rPr>
                <w:rFonts w:ascii="Comic Sans MS" w:hAnsi="Comic Sans MS"/>
              </w:rPr>
              <w:t xml:space="preserve">abulary and understanding </w:t>
            </w:r>
          </w:p>
          <w:p w:rsidR="009A3963" w:rsidRPr="002A32B9" w:rsidRDefault="007C62FE" w:rsidP="009A3963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 listening to and discussing a wide range of poems, stories and non-fiction at a level beyond that at whic</w:t>
            </w:r>
            <w:r w:rsidR="009A3963" w:rsidRPr="002A32B9">
              <w:rPr>
                <w:rFonts w:ascii="Comic Sans MS" w:hAnsi="Comic Sans MS"/>
              </w:rPr>
              <w:t xml:space="preserve">h they can read independently </w:t>
            </w:r>
          </w:p>
          <w:p w:rsidR="009A3963" w:rsidRPr="002A32B9" w:rsidRDefault="007C62FE" w:rsidP="009A3963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being encouraged to link what they read or hear </w:t>
            </w:r>
            <w:r w:rsidR="009A3963" w:rsidRPr="002A32B9">
              <w:rPr>
                <w:rFonts w:ascii="Comic Sans MS" w:hAnsi="Comic Sans MS"/>
              </w:rPr>
              <w:t xml:space="preserve">read to their own experiences </w:t>
            </w:r>
          </w:p>
          <w:p w:rsidR="00AC1FFD" w:rsidRPr="002A32B9" w:rsidRDefault="007C62FE" w:rsidP="009A3963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>becoming very familiar with key stories, fairy stories and traditional tales, retelling them and considering th</w:t>
            </w:r>
            <w:r w:rsidR="00AC1FFD" w:rsidRPr="002A32B9">
              <w:rPr>
                <w:rFonts w:ascii="Comic Sans MS" w:hAnsi="Comic Sans MS"/>
              </w:rPr>
              <w:t xml:space="preserve">eir particular characteristics </w:t>
            </w:r>
          </w:p>
          <w:p w:rsidR="00AC1FFD" w:rsidRPr="002A32B9" w:rsidRDefault="007C62FE" w:rsidP="009A3963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 recognising and joining in with predictabl</w:t>
            </w:r>
            <w:r w:rsidR="00AC1FFD" w:rsidRPr="002A32B9">
              <w:rPr>
                <w:rFonts w:ascii="Comic Sans MS" w:hAnsi="Comic Sans MS"/>
              </w:rPr>
              <w:t xml:space="preserve">e phrases </w:t>
            </w:r>
          </w:p>
          <w:p w:rsidR="00AC1FFD" w:rsidRPr="002A32B9" w:rsidRDefault="007C62FE" w:rsidP="009A3963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>learning to appreciate rhymes and poems</w:t>
            </w:r>
            <w:r w:rsidR="00AC1FFD" w:rsidRPr="002A32B9">
              <w:rPr>
                <w:rFonts w:ascii="Comic Sans MS" w:hAnsi="Comic Sans MS"/>
              </w:rPr>
              <w:t xml:space="preserve">, and to recite some by heart </w:t>
            </w:r>
          </w:p>
          <w:p w:rsidR="00AC1FFD" w:rsidRPr="002A32B9" w:rsidRDefault="007C62FE" w:rsidP="009A3963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>discussing word meanings, linking new m</w:t>
            </w:r>
            <w:r w:rsidR="00AC1FFD" w:rsidRPr="002A32B9">
              <w:rPr>
                <w:rFonts w:ascii="Comic Sans MS" w:hAnsi="Comic Sans MS"/>
              </w:rPr>
              <w:t xml:space="preserve">eanings to those already known </w:t>
            </w:r>
          </w:p>
          <w:p w:rsidR="00AC1FFD" w:rsidRPr="002A32B9" w:rsidRDefault="00AC1FFD" w:rsidP="009A3963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>u</w:t>
            </w:r>
            <w:r w:rsidR="007C62FE" w:rsidRPr="002A32B9">
              <w:rPr>
                <w:rFonts w:ascii="Comic Sans MS" w:hAnsi="Comic Sans MS"/>
              </w:rPr>
              <w:t>nderstand what they read, in books the</w:t>
            </w:r>
            <w:r w:rsidRPr="002A32B9">
              <w:rPr>
                <w:rFonts w:ascii="Comic Sans MS" w:hAnsi="Comic Sans MS"/>
              </w:rPr>
              <w:t xml:space="preserve">y can read independently, by: </w:t>
            </w:r>
            <w:r w:rsidR="007C62FE" w:rsidRPr="002A32B9">
              <w:rPr>
                <w:rFonts w:ascii="Comic Sans MS" w:hAnsi="Comic Sans MS"/>
              </w:rPr>
              <w:t xml:space="preserve">drawing on what they already know or </w:t>
            </w:r>
            <w:r w:rsidR="007C62FE" w:rsidRPr="002A32B9">
              <w:rPr>
                <w:rFonts w:ascii="Comic Sans MS" w:hAnsi="Comic Sans MS"/>
              </w:rPr>
              <w:lastRenderedPageBreak/>
              <w:t>on background information and vocab</w:t>
            </w:r>
            <w:r w:rsidRPr="002A32B9">
              <w:rPr>
                <w:rFonts w:ascii="Comic Sans MS" w:hAnsi="Comic Sans MS"/>
              </w:rPr>
              <w:t xml:space="preserve">ulary provided by the teacher </w:t>
            </w:r>
          </w:p>
          <w:p w:rsidR="00AC1FFD" w:rsidRPr="002A32B9" w:rsidRDefault="007C62FE" w:rsidP="009A3963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checking that the text makes sense to them as they read and </w:t>
            </w:r>
            <w:r w:rsidR="00AC1FFD" w:rsidRPr="002A32B9">
              <w:rPr>
                <w:rFonts w:ascii="Comic Sans MS" w:hAnsi="Comic Sans MS"/>
              </w:rPr>
              <w:t xml:space="preserve">correcting inaccurate reading </w:t>
            </w:r>
          </w:p>
          <w:p w:rsidR="00AC1FFD" w:rsidRPr="002A32B9" w:rsidRDefault="007C62FE" w:rsidP="009A3963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>discussing the signifi</w:t>
            </w:r>
            <w:r w:rsidR="00AC1FFD" w:rsidRPr="002A32B9">
              <w:rPr>
                <w:rFonts w:ascii="Comic Sans MS" w:hAnsi="Comic Sans MS"/>
              </w:rPr>
              <w:t xml:space="preserve">cance of the title and events </w:t>
            </w:r>
          </w:p>
          <w:p w:rsidR="00AC1FFD" w:rsidRPr="002A32B9" w:rsidRDefault="007C62FE" w:rsidP="009A3963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>making inferences on the basis of what</w:t>
            </w:r>
            <w:r w:rsidR="00AC1FFD" w:rsidRPr="002A32B9">
              <w:rPr>
                <w:rFonts w:ascii="Comic Sans MS" w:hAnsi="Comic Sans MS"/>
              </w:rPr>
              <w:t xml:space="preserve"> is being said and done </w:t>
            </w:r>
          </w:p>
          <w:p w:rsidR="00AC1FFD" w:rsidRPr="002A32B9" w:rsidRDefault="007C62FE" w:rsidP="009A3963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>predicting what might happen on the basi</w:t>
            </w:r>
            <w:r w:rsidR="00AC1FFD" w:rsidRPr="002A32B9">
              <w:rPr>
                <w:rFonts w:ascii="Comic Sans MS" w:hAnsi="Comic Sans MS"/>
              </w:rPr>
              <w:t xml:space="preserve">s of what has been read so far </w:t>
            </w:r>
            <w:r w:rsidRPr="002A32B9">
              <w:rPr>
                <w:rFonts w:ascii="Comic Sans MS" w:hAnsi="Comic Sans MS"/>
              </w:rPr>
              <w:t xml:space="preserve"> </w:t>
            </w:r>
          </w:p>
          <w:p w:rsidR="00AC1FFD" w:rsidRPr="002A32B9" w:rsidRDefault="007C62FE" w:rsidP="009A3963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>participate in discussion about what is read to them, taking turns and</w:t>
            </w:r>
            <w:r w:rsidR="00AC1FFD" w:rsidRPr="002A32B9">
              <w:rPr>
                <w:rFonts w:ascii="Comic Sans MS" w:hAnsi="Comic Sans MS"/>
              </w:rPr>
              <w:t xml:space="preserve"> listening to what others say </w:t>
            </w:r>
          </w:p>
          <w:p w:rsidR="00AC1FFD" w:rsidRPr="002A32B9" w:rsidRDefault="007C62FE" w:rsidP="009A3963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explain clearly their understanding of what is read to </w:t>
            </w:r>
            <w:r w:rsidR="00AC1FFD" w:rsidRPr="002A32B9">
              <w:rPr>
                <w:rFonts w:ascii="Comic Sans MS" w:hAnsi="Comic Sans MS"/>
              </w:rPr>
              <w:t>them</w:t>
            </w:r>
          </w:p>
          <w:p w:rsidR="00AC1FFD" w:rsidRPr="002A32B9" w:rsidRDefault="00AC1FFD" w:rsidP="00AC1FFD">
            <w:pPr>
              <w:pStyle w:val="Default"/>
              <w:ind w:left="720"/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Writing: Transcription Spell: </w:t>
            </w:r>
          </w:p>
          <w:p w:rsidR="00AC1FFD" w:rsidRPr="002A32B9" w:rsidRDefault="007C62FE" w:rsidP="00AC1FFD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 words containing each of t</w:t>
            </w:r>
            <w:r w:rsidR="00AC1FFD" w:rsidRPr="002A32B9">
              <w:rPr>
                <w:rFonts w:ascii="Comic Sans MS" w:hAnsi="Comic Sans MS"/>
              </w:rPr>
              <w:t xml:space="preserve">he 40+ phonemes already taught </w:t>
            </w:r>
          </w:p>
          <w:p w:rsidR="00AC1FFD" w:rsidRPr="002A32B9" w:rsidRDefault="00AC1FFD" w:rsidP="00AC1FFD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 common exception words </w:t>
            </w:r>
          </w:p>
          <w:p w:rsidR="00AC1FFD" w:rsidRPr="002A32B9" w:rsidRDefault="007C62FE" w:rsidP="00AC1FFD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 the days of the week </w:t>
            </w:r>
          </w:p>
          <w:p w:rsidR="00AC1FFD" w:rsidRPr="002A32B9" w:rsidRDefault="00AC1FFD" w:rsidP="00AC1FFD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>n</w:t>
            </w:r>
            <w:r w:rsidR="007C62FE" w:rsidRPr="002A32B9">
              <w:rPr>
                <w:rFonts w:ascii="Comic Sans MS" w:hAnsi="Comic Sans MS"/>
              </w:rPr>
              <w:t>ame</w:t>
            </w:r>
            <w:r w:rsidRPr="002A32B9">
              <w:rPr>
                <w:rFonts w:ascii="Comic Sans MS" w:hAnsi="Comic Sans MS"/>
              </w:rPr>
              <w:t xml:space="preserve"> the letters of the alphabet</w:t>
            </w:r>
          </w:p>
          <w:p w:rsidR="00AC1FFD" w:rsidRPr="002A32B9" w:rsidRDefault="007C62FE" w:rsidP="00AC1FFD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>naming the le</w:t>
            </w:r>
            <w:r w:rsidR="00AC1FFD" w:rsidRPr="002A32B9">
              <w:rPr>
                <w:rFonts w:ascii="Comic Sans MS" w:hAnsi="Comic Sans MS"/>
              </w:rPr>
              <w:t>tters of the alphabet in order</w:t>
            </w:r>
          </w:p>
          <w:p w:rsidR="00AC1FFD" w:rsidRPr="002A32B9" w:rsidRDefault="007C62FE" w:rsidP="00AC1FFD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 using letter names to distinguish between alternative spellings of the same sound Add prefixes and suffixes: • using the spelling rule for adding –s or –</w:t>
            </w:r>
            <w:proofErr w:type="spellStart"/>
            <w:r w:rsidRPr="002A32B9">
              <w:rPr>
                <w:rFonts w:ascii="Comic Sans MS" w:hAnsi="Comic Sans MS"/>
              </w:rPr>
              <w:t>es</w:t>
            </w:r>
            <w:proofErr w:type="spellEnd"/>
            <w:r w:rsidRPr="002A32B9">
              <w:rPr>
                <w:rFonts w:ascii="Comic Sans MS" w:hAnsi="Comic Sans MS"/>
              </w:rPr>
              <w:t xml:space="preserve"> as the plural marker for nouns and the third person singular marker for verbs • using the </w:t>
            </w:r>
            <w:r w:rsidRPr="002A32B9">
              <w:rPr>
                <w:rFonts w:ascii="Comic Sans MS" w:hAnsi="Comic Sans MS"/>
              </w:rPr>
              <w:lastRenderedPageBreak/>
              <w:t>prefix un– • using –</w:t>
            </w:r>
            <w:proofErr w:type="spellStart"/>
            <w:r w:rsidRPr="002A32B9">
              <w:rPr>
                <w:rFonts w:ascii="Comic Sans MS" w:hAnsi="Comic Sans MS"/>
              </w:rPr>
              <w:t>ing</w:t>
            </w:r>
            <w:proofErr w:type="spellEnd"/>
            <w:r w:rsidRPr="002A32B9">
              <w:rPr>
                <w:rFonts w:ascii="Comic Sans MS" w:hAnsi="Comic Sans MS"/>
              </w:rPr>
              <w:t>, –</w:t>
            </w:r>
            <w:proofErr w:type="spellStart"/>
            <w:r w:rsidRPr="002A32B9">
              <w:rPr>
                <w:rFonts w:ascii="Comic Sans MS" w:hAnsi="Comic Sans MS"/>
              </w:rPr>
              <w:t>ed</w:t>
            </w:r>
            <w:proofErr w:type="spellEnd"/>
            <w:r w:rsidRPr="002A32B9">
              <w:rPr>
                <w:rFonts w:ascii="Comic Sans MS" w:hAnsi="Comic Sans MS"/>
              </w:rPr>
              <w:t>, –</w:t>
            </w:r>
            <w:proofErr w:type="spellStart"/>
            <w:r w:rsidRPr="002A32B9">
              <w:rPr>
                <w:rFonts w:ascii="Comic Sans MS" w:hAnsi="Comic Sans MS"/>
              </w:rPr>
              <w:t>er</w:t>
            </w:r>
            <w:proofErr w:type="spellEnd"/>
            <w:r w:rsidRPr="002A32B9">
              <w:rPr>
                <w:rFonts w:ascii="Comic Sans MS" w:hAnsi="Comic Sans MS"/>
              </w:rPr>
              <w:t xml:space="preserve"> and –</w:t>
            </w:r>
            <w:proofErr w:type="spellStart"/>
            <w:r w:rsidRPr="002A32B9">
              <w:rPr>
                <w:rFonts w:ascii="Comic Sans MS" w:hAnsi="Comic Sans MS"/>
              </w:rPr>
              <w:t>est</w:t>
            </w:r>
            <w:proofErr w:type="spellEnd"/>
            <w:r w:rsidRPr="002A32B9">
              <w:rPr>
                <w:rFonts w:ascii="Comic Sans MS" w:hAnsi="Comic Sans MS"/>
              </w:rPr>
              <w:t xml:space="preserve"> where no change is needed in the spelling of root words [for example, helping, helped, helpe</w:t>
            </w:r>
            <w:r w:rsidR="00AC1FFD" w:rsidRPr="002A32B9">
              <w:rPr>
                <w:rFonts w:ascii="Comic Sans MS" w:hAnsi="Comic Sans MS"/>
              </w:rPr>
              <w:t xml:space="preserve">r, eating, quicker, quickest] </w:t>
            </w:r>
          </w:p>
          <w:p w:rsidR="00AC1FFD" w:rsidRPr="002A32B9" w:rsidRDefault="007C62FE" w:rsidP="00AC1FFD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>apply simple spelling rules and guidance, as</w:t>
            </w:r>
            <w:r w:rsidR="00AC1FFD" w:rsidRPr="002A32B9">
              <w:rPr>
                <w:rFonts w:ascii="Comic Sans MS" w:hAnsi="Comic Sans MS"/>
              </w:rPr>
              <w:t xml:space="preserve"> listed in English Appendix </w:t>
            </w:r>
          </w:p>
          <w:p w:rsidR="00AC1FFD" w:rsidRPr="002A32B9" w:rsidRDefault="007C62FE" w:rsidP="00AC1FFD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>write from memory simple sentences dictated by the teacher that include words using the GPCs and common</w:t>
            </w:r>
            <w:r w:rsidR="00AC1FFD" w:rsidRPr="002A32B9">
              <w:rPr>
                <w:rFonts w:ascii="Comic Sans MS" w:hAnsi="Comic Sans MS"/>
              </w:rPr>
              <w:t xml:space="preserve"> exception words taught so far</w:t>
            </w:r>
          </w:p>
          <w:p w:rsidR="00AC1FFD" w:rsidRPr="002A32B9" w:rsidRDefault="00AC1FFD" w:rsidP="00AC1FFD">
            <w:pPr>
              <w:pStyle w:val="Default"/>
              <w:ind w:left="720"/>
              <w:rPr>
                <w:rFonts w:ascii="Comic Sans MS" w:hAnsi="Comic Sans MS"/>
              </w:rPr>
            </w:pPr>
          </w:p>
          <w:p w:rsidR="00AC1FFD" w:rsidRPr="002A32B9" w:rsidRDefault="007C62FE" w:rsidP="00AC1FFD">
            <w:pPr>
              <w:pStyle w:val="Default"/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  <w:b/>
              </w:rPr>
              <w:t>Writing: Handwriting</w:t>
            </w:r>
            <w:r w:rsidR="00AC1FFD" w:rsidRPr="002A32B9">
              <w:rPr>
                <w:rFonts w:ascii="Comic Sans MS" w:hAnsi="Comic Sans MS"/>
              </w:rPr>
              <w:t xml:space="preserve"> </w:t>
            </w:r>
          </w:p>
          <w:p w:rsidR="00AC1FFD" w:rsidRPr="002A32B9" w:rsidRDefault="007C62FE" w:rsidP="00AC1FFD">
            <w:pPr>
              <w:pStyle w:val="Default"/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>sit correctly at a table, holding a pe</w:t>
            </w:r>
            <w:r w:rsidR="00AC1FFD" w:rsidRPr="002A32B9">
              <w:rPr>
                <w:rFonts w:ascii="Comic Sans MS" w:hAnsi="Comic Sans MS"/>
              </w:rPr>
              <w:t xml:space="preserve">ncil comfortably and correctly </w:t>
            </w:r>
          </w:p>
          <w:p w:rsidR="00AC1FFD" w:rsidRPr="002A32B9" w:rsidRDefault="007C62FE" w:rsidP="00AC1FFD">
            <w:pPr>
              <w:pStyle w:val="Default"/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 begin to form lower-case letters in the correct direction, starting and finishing</w:t>
            </w:r>
            <w:r w:rsidR="00AC1FFD" w:rsidRPr="002A32B9">
              <w:rPr>
                <w:rFonts w:ascii="Comic Sans MS" w:hAnsi="Comic Sans MS"/>
              </w:rPr>
              <w:t xml:space="preserve"> in the right place </w:t>
            </w:r>
          </w:p>
          <w:p w:rsidR="00AC1FFD" w:rsidRPr="002A32B9" w:rsidRDefault="00AC1FFD" w:rsidP="00AC1FFD">
            <w:pPr>
              <w:pStyle w:val="Default"/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form capital letters </w:t>
            </w:r>
          </w:p>
          <w:p w:rsidR="00AC1FFD" w:rsidRPr="002A32B9" w:rsidRDefault="00AC1FFD" w:rsidP="00AC1FFD">
            <w:pPr>
              <w:pStyle w:val="Default"/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form digits 0-9 </w:t>
            </w:r>
          </w:p>
          <w:p w:rsidR="00AC1FFD" w:rsidRPr="002A32B9" w:rsidRDefault="007C62FE" w:rsidP="00AC1FFD">
            <w:pPr>
              <w:pStyle w:val="Default"/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>understand which letters belong to which handwriting ‘families’ (i.e. letters that are formed in simil</w:t>
            </w:r>
            <w:r w:rsidR="00AC1FFD" w:rsidRPr="002A32B9">
              <w:rPr>
                <w:rFonts w:ascii="Comic Sans MS" w:hAnsi="Comic Sans MS"/>
              </w:rPr>
              <w:t>ar ways) and to practise these</w:t>
            </w:r>
          </w:p>
          <w:p w:rsidR="00AC1FFD" w:rsidRPr="002A32B9" w:rsidRDefault="00AC1FFD" w:rsidP="00AC1FFD">
            <w:pPr>
              <w:pStyle w:val="Default"/>
              <w:rPr>
                <w:rFonts w:ascii="Comic Sans MS" w:hAnsi="Comic Sans MS"/>
              </w:rPr>
            </w:pPr>
          </w:p>
          <w:p w:rsidR="00AC1FFD" w:rsidRPr="002A32B9" w:rsidRDefault="007C62FE" w:rsidP="00AC1FFD">
            <w:pPr>
              <w:pStyle w:val="Default"/>
              <w:rPr>
                <w:rFonts w:ascii="Comic Sans MS" w:hAnsi="Comic Sans MS"/>
                <w:b/>
              </w:rPr>
            </w:pPr>
            <w:r w:rsidRPr="002A32B9">
              <w:rPr>
                <w:rFonts w:ascii="Comic Sans MS" w:hAnsi="Comic Sans MS"/>
                <w:b/>
              </w:rPr>
              <w:t xml:space="preserve">Writing: Composition </w:t>
            </w:r>
          </w:p>
          <w:p w:rsidR="00CF3130" w:rsidRPr="002A32B9" w:rsidRDefault="00CF3130" w:rsidP="00AC1FFD">
            <w:pPr>
              <w:pStyle w:val="Default"/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>Write sentences by</w:t>
            </w:r>
          </w:p>
          <w:p w:rsidR="00CF3130" w:rsidRPr="002A32B9" w:rsidRDefault="007C62FE" w:rsidP="00CF3130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>saying out loud what</w:t>
            </w:r>
            <w:r w:rsidR="00CF3130" w:rsidRPr="002A32B9">
              <w:rPr>
                <w:rFonts w:ascii="Comic Sans MS" w:hAnsi="Comic Sans MS"/>
              </w:rPr>
              <w:t xml:space="preserve"> they are going to write about </w:t>
            </w:r>
          </w:p>
          <w:p w:rsidR="00CF3130" w:rsidRPr="002A32B9" w:rsidRDefault="007C62FE" w:rsidP="00CF3130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 composing a sent</w:t>
            </w:r>
            <w:r w:rsidR="00CF3130" w:rsidRPr="002A32B9">
              <w:rPr>
                <w:rFonts w:ascii="Comic Sans MS" w:hAnsi="Comic Sans MS"/>
              </w:rPr>
              <w:t xml:space="preserve">ence orally before </w:t>
            </w:r>
            <w:r w:rsidR="00CF3130" w:rsidRPr="002A32B9">
              <w:rPr>
                <w:rFonts w:ascii="Comic Sans MS" w:hAnsi="Comic Sans MS"/>
              </w:rPr>
              <w:lastRenderedPageBreak/>
              <w:t xml:space="preserve">writing it </w:t>
            </w:r>
          </w:p>
          <w:p w:rsidR="00CF3130" w:rsidRPr="002A32B9" w:rsidRDefault="007C62FE" w:rsidP="00CF3130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>sequencing sent</w:t>
            </w:r>
            <w:r w:rsidR="00CF3130" w:rsidRPr="002A32B9">
              <w:rPr>
                <w:rFonts w:ascii="Comic Sans MS" w:hAnsi="Comic Sans MS"/>
              </w:rPr>
              <w:t xml:space="preserve">ences to form short narratives </w:t>
            </w:r>
          </w:p>
          <w:p w:rsidR="00CB3B8E" w:rsidRPr="002A32B9" w:rsidRDefault="007C62FE" w:rsidP="00CF3130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 re-reading what they have writte</w:t>
            </w:r>
            <w:r w:rsidR="00CB3B8E" w:rsidRPr="002A32B9">
              <w:rPr>
                <w:rFonts w:ascii="Comic Sans MS" w:hAnsi="Comic Sans MS"/>
              </w:rPr>
              <w:t xml:space="preserve">n to check that it makes sense </w:t>
            </w:r>
          </w:p>
          <w:p w:rsidR="00CB3B8E" w:rsidRPr="002A32B9" w:rsidRDefault="007C62FE" w:rsidP="00CF3130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 discuss what they have written with the teacher or other p</w:t>
            </w:r>
            <w:r w:rsidR="00CB3B8E" w:rsidRPr="002A32B9">
              <w:rPr>
                <w:rFonts w:ascii="Comic Sans MS" w:hAnsi="Comic Sans MS"/>
              </w:rPr>
              <w:t xml:space="preserve">upils </w:t>
            </w:r>
          </w:p>
          <w:p w:rsidR="00CB3B8E" w:rsidRPr="002A32B9" w:rsidRDefault="007C62FE" w:rsidP="00CF3130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 read aloud their writing clearly enough to be heard </w:t>
            </w:r>
            <w:r w:rsidR="00CB3B8E" w:rsidRPr="002A32B9">
              <w:rPr>
                <w:rFonts w:ascii="Comic Sans MS" w:hAnsi="Comic Sans MS"/>
              </w:rPr>
              <w:t>by their peers and the teacher</w:t>
            </w:r>
          </w:p>
          <w:p w:rsidR="00CB3B8E" w:rsidRPr="002A32B9" w:rsidRDefault="00CB3B8E" w:rsidP="00CB3B8E">
            <w:pPr>
              <w:pStyle w:val="Default"/>
              <w:rPr>
                <w:rFonts w:ascii="Comic Sans MS" w:hAnsi="Comic Sans MS"/>
              </w:rPr>
            </w:pPr>
          </w:p>
          <w:p w:rsidR="00CB3B8E" w:rsidRPr="002A32B9" w:rsidRDefault="007C62FE" w:rsidP="00CB3B8E">
            <w:pPr>
              <w:pStyle w:val="Default"/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>Writing: Voc</w:t>
            </w:r>
            <w:r w:rsidR="00CB3B8E" w:rsidRPr="002A32B9">
              <w:rPr>
                <w:rFonts w:ascii="Comic Sans MS" w:hAnsi="Comic Sans MS"/>
              </w:rPr>
              <w:t>abulary, Grammar &amp; Punctuation</w:t>
            </w:r>
          </w:p>
          <w:p w:rsidR="00CB3B8E" w:rsidRPr="002A32B9" w:rsidRDefault="00CB3B8E" w:rsidP="00CB3B8E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>leaving spaces between words •</w:t>
            </w:r>
          </w:p>
          <w:p w:rsidR="00CB3B8E" w:rsidRPr="002A32B9" w:rsidRDefault="007C62FE" w:rsidP="00CB3B8E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 xml:space="preserve">joining words </w:t>
            </w:r>
            <w:r w:rsidR="00CB3B8E" w:rsidRPr="002A32B9">
              <w:rPr>
                <w:rFonts w:ascii="Comic Sans MS" w:hAnsi="Comic Sans MS"/>
              </w:rPr>
              <w:t xml:space="preserve">and joining clauses using and </w:t>
            </w:r>
          </w:p>
          <w:p w:rsidR="00CB3B8E" w:rsidRPr="002A32B9" w:rsidRDefault="007C62FE" w:rsidP="00CB3B8E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>beginning to punctuate sentences using a capital letter and a full stop, ques</w:t>
            </w:r>
            <w:r w:rsidR="00CB3B8E" w:rsidRPr="002A32B9">
              <w:rPr>
                <w:rFonts w:ascii="Comic Sans MS" w:hAnsi="Comic Sans MS"/>
              </w:rPr>
              <w:t xml:space="preserve">tion mark or exclamation mark </w:t>
            </w:r>
          </w:p>
          <w:p w:rsidR="00CB3B8E" w:rsidRPr="002A32B9" w:rsidRDefault="007C62FE" w:rsidP="00CB3B8E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2A32B9">
              <w:rPr>
                <w:rFonts w:ascii="Comic Sans MS" w:hAnsi="Comic Sans MS"/>
              </w:rPr>
              <w:t>using a capital letter for names of people, places, the days of the week,</w:t>
            </w:r>
            <w:r w:rsidR="00CB3B8E" w:rsidRPr="002A32B9">
              <w:rPr>
                <w:rFonts w:ascii="Comic Sans MS" w:hAnsi="Comic Sans MS"/>
              </w:rPr>
              <w:t xml:space="preserve"> and the personal pronoun ‘I’ </w:t>
            </w:r>
          </w:p>
          <w:p w:rsidR="00171932" w:rsidRPr="00CB3B8E" w:rsidRDefault="00171932" w:rsidP="00CB3B8E">
            <w:pPr>
              <w:pStyle w:val="Default"/>
              <w:ind w:left="720"/>
              <w:rPr>
                <w:rFonts w:ascii="Comic Sans MS" w:hAnsi="Comic Sans MS"/>
              </w:rPr>
            </w:pPr>
          </w:p>
        </w:tc>
        <w:tc>
          <w:tcPr>
            <w:tcW w:w="5176" w:type="dxa"/>
          </w:tcPr>
          <w:p w:rsidR="00B36CD0" w:rsidRDefault="00B36CD0" w:rsidP="008E14E6">
            <w:pPr>
              <w:autoSpaceDE w:val="0"/>
              <w:autoSpaceDN w:val="0"/>
              <w:adjustRightInd w:val="0"/>
              <w:rPr>
                <w:rFonts w:ascii="Comic Sans MS" w:hAnsi="Comic Sans MS" w:cs="KNKZM Y+ B Preplay"/>
                <w:b/>
                <w:bCs/>
                <w:color w:val="000000"/>
                <w:sz w:val="24"/>
                <w:szCs w:val="24"/>
              </w:rPr>
            </w:pPr>
          </w:p>
          <w:p w:rsidR="008E14E6" w:rsidRDefault="008E14E6" w:rsidP="008E14E6">
            <w:pPr>
              <w:autoSpaceDE w:val="0"/>
              <w:autoSpaceDN w:val="0"/>
              <w:adjustRightInd w:val="0"/>
              <w:rPr>
                <w:rFonts w:ascii="Comic Sans MS" w:hAnsi="Comic Sans MS" w:cs="KNKZM Y+ B Preplay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KNKZM Y+ B Preplay"/>
                <w:b/>
                <w:bCs/>
                <w:color w:val="000000"/>
                <w:sz w:val="24"/>
                <w:szCs w:val="24"/>
              </w:rPr>
              <w:t>Measurement:</w:t>
            </w:r>
          </w:p>
          <w:p w:rsidR="001C2EF7" w:rsidRPr="001C2EF7" w:rsidRDefault="001C2EF7" w:rsidP="001C2EF7">
            <w:p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</w:p>
          <w:p w:rsidR="001C2EF7" w:rsidRPr="001C2EF7" w:rsidRDefault="001C2EF7" w:rsidP="008E14E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1C2EF7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time [for example, quicker, slower, earl</w:t>
            </w:r>
            <w:r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ier, later]</w:t>
            </w:r>
          </w:p>
          <w:p w:rsidR="008E14E6" w:rsidRPr="008E14E6" w:rsidRDefault="008E14E6" w:rsidP="008E14E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KNKZM Y+ B Preplay"/>
                <w:color w:val="000000"/>
                <w:sz w:val="24"/>
                <w:szCs w:val="24"/>
              </w:rPr>
            </w:pPr>
            <w:r w:rsidRPr="008E14E6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recognise and use language relating to dates, including days of the</w:t>
            </w:r>
            <w:r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 xml:space="preserve"> week, weeks, months and years</w:t>
            </w:r>
          </w:p>
          <w:p w:rsidR="008E14E6" w:rsidRPr="008E14E6" w:rsidRDefault="008E14E6" w:rsidP="008E14E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KNKZM Y+ B Preplay"/>
                <w:color w:val="000000"/>
                <w:sz w:val="24"/>
                <w:szCs w:val="24"/>
              </w:rPr>
            </w:pPr>
            <w:r w:rsidRPr="008E14E6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tell the time to the hour and half past the hour and draw the hands on a clock face to show these times</w:t>
            </w:r>
          </w:p>
          <w:p w:rsidR="00E71ED9" w:rsidRDefault="00E71ED9" w:rsidP="000B7BB5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  <w:p w:rsidR="000B7BB5" w:rsidRDefault="000B7BB5" w:rsidP="000B7BB5">
            <w:pPr>
              <w:pStyle w:val="Default"/>
              <w:rPr>
                <w:rFonts w:ascii="Comic Sans MS" w:hAnsi="Comic Sans MS" w:cs="GHHBI G+ B Preplay"/>
              </w:rPr>
            </w:pPr>
            <w:r w:rsidRPr="00BE0215">
              <w:rPr>
                <w:rFonts w:ascii="Comic Sans MS" w:hAnsi="Comic Sans MS"/>
                <w:b/>
                <w:bCs/>
              </w:rPr>
              <w:t>Number: Number &amp; Place Value</w:t>
            </w:r>
            <w:r w:rsidR="002334E1">
              <w:rPr>
                <w:rFonts w:ascii="Comic Sans MS" w:hAnsi="Comic Sans MS"/>
                <w:b/>
                <w:bCs/>
              </w:rPr>
              <w:t>:</w:t>
            </w:r>
          </w:p>
          <w:p w:rsidR="000B7BB5" w:rsidRPr="00BE0215" w:rsidRDefault="000B7BB5" w:rsidP="000B7BB5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E0215">
              <w:rPr>
                <w:rFonts w:ascii="Comic Sans MS" w:hAnsi="Comic Sans MS" w:cs="GHHBI G+ B Preplay"/>
              </w:rPr>
              <w:t>count to and across 100, forwards and backwards, beginning with 0 or 1, or from any given number count, read and w</w:t>
            </w:r>
            <w:r>
              <w:rPr>
                <w:rFonts w:ascii="Comic Sans MS" w:hAnsi="Comic Sans MS" w:cs="GHHBI G+ B Preplay"/>
              </w:rPr>
              <w:t>rite numbers to 100 in numerals</w:t>
            </w:r>
          </w:p>
          <w:p w:rsidR="000B7BB5" w:rsidRPr="00BE0215" w:rsidRDefault="000B7BB5" w:rsidP="000B7BB5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E0215">
              <w:rPr>
                <w:rFonts w:ascii="Comic Sans MS" w:hAnsi="Comic Sans MS" w:cs="GHHBI G+ B Preplay"/>
              </w:rPr>
              <w:t xml:space="preserve"> count in multiples of twos, fives and tens• count, read and wr</w:t>
            </w:r>
            <w:r w:rsidR="008E14E6">
              <w:rPr>
                <w:rFonts w:ascii="Comic Sans MS" w:hAnsi="Comic Sans MS" w:cs="GHHBI G+ B Preplay"/>
              </w:rPr>
              <w:t>ite numbers to 100 in numerals</w:t>
            </w:r>
          </w:p>
          <w:p w:rsidR="000B7BB5" w:rsidRPr="00BE0215" w:rsidRDefault="000B7BB5" w:rsidP="000B7BB5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E0215">
              <w:rPr>
                <w:rFonts w:ascii="Comic Sans MS" w:hAnsi="Comic Sans MS" w:cs="GHHBI G+ B Preplay"/>
              </w:rPr>
              <w:t xml:space="preserve">count in multiples of twos, </w:t>
            </w:r>
            <w:r w:rsidR="008E14E6">
              <w:rPr>
                <w:rFonts w:ascii="Comic Sans MS" w:hAnsi="Comic Sans MS" w:cs="GHHBI G+ B Preplay"/>
              </w:rPr>
              <w:t>fives and tens• given a number</w:t>
            </w:r>
          </w:p>
          <w:p w:rsidR="000B7BB5" w:rsidRPr="00BE0215" w:rsidRDefault="000B7BB5" w:rsidP="000B7BB5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 w:cs="GHHBI G+ B Preplay"/>
              </w:rPr>
              <w:t>identify one more and one less</w:t>
            </w:r>
          </w:p>
          <w:p w:rsidR="000B7BB5" w:rsidRPr="00BE0215" w:rsidRDefault="000B7BB5" w:rsidP="000B7BB5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E0215">
              <w:rPr>
                <w:rFonts w:ascii="Comic Sans MS" w:hAnsi="Comic Sans MS" w:cs="GHHBI G+ B Preplay"/>
              </w:rPr>
              <w:t>identify and represent numbers using objects and pictorial representations</w:t>
            </w:r>
            <w:r>
              <w:rPr>
                <w:rFonts w:ascii="Comic Sans MS" w:hAnsi="Comic Sans MS" w:cs="GHHBI G+ B Preplay"/>
              </w:rPr>
              <w:t xml:space="preserve"> including the number line</w:t>
            </w:r>
          </w:p>
          <w:p w:rsidR="000B7BB5" w:rsidRPr="00BE0215" w:rsidRDefault="000B7BB5" w:rsidP="000B7BB5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E0215">
              <w:rPr>
                <w:rFonts w:ascii="Comic Sans MS" w:hAnsi="Comic Sans MS" w:cs="GHHBI G+ B Preplay"/>
              </w:rPr>
              <w:t>use the language of: equal to, more than, less than (fewer), most, least</w:t>
            </w:r>
          </w:p>
          <w:p w:rsidR="000B7BB5" w:rsidRPr="003F0129" w:rsidRDefault="000B7BB5" w:rsidP="000B7BB5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E0215">
              <w:rPr>
                <w:rFonts w:ascii="Comic Sans MS" w:hAnsi="Comic Sans MS" w:cs="GHHBI G+ B Preplay"/>
              </w:rPr>
              <w:lastRenderedPageBreak/>
              <w:t>read and write numbers from 1 to 20 in numerals and words</w:t>
            </w:r>
          </w:p>
          <w:p w:rsidR="000B7BB5" w:rsidRPr="003F0129" w:rsidRDefault="000B7BB5" w:rsidP="000B7BB5">
            <w:pPr>
              <w:autoSpaceDE w:val="0"/>
              <w:autoSpaceDN w:val="0"/>
              <w:adjustRightInd w:val="0"/>
              <w:rPr>
                <w:rFonts w:ascii="GHHBI G+ B Preplay" w:hAnsi="GHHBI G+ B Preplay" w:cs="GHHBI G+ B Preplay"/>
                <w:color w:val="000000"/>
                <w:sz w:val="24"/>
                <w:szCs w:val="24"/>
              </w:rPr>
            </w:pPr>
          </w:p>
          <w:p w:rsidR="000B7BB5" w:rsidRPr="002334E1" w:rsidRDefault="000B7BB5" w:rsidP="000B7BB5">
            <w:pPr>
              <w:autoSpaceDE w:val="0"/>
              <w:autoSpaceDN w:val="0"/>
              <w:adjustRightInd w:val="0"/>
              <w:rPr>
                <w:rFonts w:ascii="Comic Sans MS" w:hAnsi="Comic Sans MS" w:cs="GHHBI G+ B Preplay"/>
                <w:b/>
                <w:color w:val="000000"/>
                <w:sz w:val="24"/>
                <w:szCs w:val="24"/>
              </w:rPr>
            </w:pPr>
            <w:r w:rsidRPr="003F0129">
              <w:rPr>
                <w:rFonts w:ascii="GHHBI G+ B Preplay" w:hAnsi="GHHBI G+ B Preplay" w:cs="GHHBI G+ B Preplay"/>
                <w:color w:val="000000"/>
                <w:sz w:val="24"/>
                <w:szCs w:val="24"/>
              </w:rPr>
              <w:t xml:space="preserve"> </w:t>
            </w:r>
            <w:r w:rsidRPr="003F0129">
              <w:rPr>
                <w:rFonts w:ascii="Comic Sans MS" w:hAnsi="Comic Sans MS" w:cs="KNKZM Y+ B Preplay"/>
                <w:b/>
                <w:bCs/>
                <w:color w:val="000000"/>
                <w:sz w:val="24"/>
                <w:szCs w:val="24"/>
              </w:rPr>
              <w:t>Number: Addition &amp; Subtraction</w:t>
            </w:r>
            <w:r w:rsidR="002334E1" w:rsidRPr="002334E1">
              <w:rPr>
                <w:rFonts w:ascii="Comic Sans MS" w:hAnsi="Comic Sans MS" w:cs="KNKZM Y+ B Preplay"/>
                <w:b/>
                <w:bCs/>
                <w:color w:val="000000"/>
                <w:sz w:val="24"/>
                <w:szCs w:val="24"/>
              </w:rPr>
              <w:t>:</w:t>
            </w:r>
          </w:p>
          <w:p w:rsidR="000B7BB5" w:rsidRDefault="000B7BB5" w:rsidP="000B7B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3F0129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read, write and interpret mathematical statements involving addition (+), subtra</w:t>
            </w:r>
            <w:r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ction (–) and equals (=) signs</w:t>
            </w:r>
          </w:p>
          <w:p w:rsidR="000B7BB5" w:rsidRDefault="000B7BB5" w:rsidP="000B7B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3F0129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represent and use number bonds and related subtraction facts within 20• add and subtract one-digit and two-digit</w:t>
            </w:r>
            <w:r w:rsidR="00DF3505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 xml:space="preserve"> numbers to 20, including zero</w:t>
            </w:r>
          </w:p>
          <w:p w:rsidR="000B7BB5" w:rsidRDefault="000B7BB5" w:rsidP="000B7B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3F0129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 xml:space="preserve">solve one-step problems that involve addition and subtraction, using concrete objects and pictorial representations, and missing </w:t>
            </w:r>
            <w:r w:rsidR="00DF3505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number problems such as 7 = – 9</w:t>
            </w:r>
          </w:p>
          <w:p w:rsidR="00E62D64" w:rsidRPr="00E62D64" w:rsidRDefault="00E62D64" w:rsidP="00E62D64">
            <w:pPr>
              <w:autoSpaceDE w:val="0"/>
              <w:autoSpaceDN w:val="0"/>
              <w:adjustRightInd w:val="0"/>
              <w:rPr>
                <w:rFonts w:ascii="GHHBI G+ B Preplay" w:hAnsi="GHHBI G+ B Preplay" w:cs="GHHBI G+ B Preplay"/>
                <w:color w:val="000000"/>
                <w:sz w:val="24"/>
                <w:szCs w:val="24"/>
              </w:rPr>
            </w:pPr>
          </w:p>
          <w:p w:rsidR="00FE39CA" w:rsidRPr="008E14E6" w:rsidRDefault="00E62D64" w:rsidP="00FE39CA">
            <w:pPr>
              <w:autoSpaceDE w:val="0"/>
              <w:autoSpaceDN w:val="0"/>
              <w:adjustRightInd w:val="0"/>
              <w:rPr>
                <w:rFonts w:ascii="KNKZM Y+ B Preplay" w:hAnsi="KNKZM Y+ B Preplay" w:cs="KNKZM Y+ B Preplay"/>
                <w:color w:val="000000"/>
                <w:sz w:val="24"/>
                <w:szCs w:val="24"/>
              </w:rPr>
            </w:pPr>
            <w:r w:rsidRPr="00E62D64">
              <w:rPr>
                <w:rFonts w:ascii="GHHBI G+ B Preplay" w:hAnsi="GHHBI G+ B Preplay" w:cs="GHHBI G+ B Preplay"/>
                <w:color w:val="000000"/>
                <w:sz w:val="24"/>
                <w:szCs w:val="24"/>
              </w:rPr>
              <w:t xml:space="preserve"> </w:t>
            </w:r>
          </w:p>
          <w:p w:rsidR="00FE39CA" w:rsidRDefault="00FE39CA" w:rsidP="00FE39CA">
            <w:pPr>
              <w:autoSpaceDE w:val="0"/>
              <w:autoSpaceDN w:val="0"/>
              <w:adjustRightInd w:val="0"/>
              <w:rPr>
                <w:rFonts w:ascii="Comic Sans MS" w:hAnsi="Comic Sans MS" w:cs="KNKZM Y+ B Preplay"/>
                <w:color w:val="000000"/>
                <w:sz w:val="24"/>
                <w:szCs w:val="24"/>
              </w:rPr>
            </w:pPr>
            <w:r w:rsidRPr="008E14E6">
              <w:rPr>
                <w:rFonts w:ascii="KNKZM Y+ B Preplay" w:hAnsi="KNKZM Y+ B Preplay" w:cs="KNKZM Y+ B Preplay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KNKZM Y+ B Preplay"/>
                <w:b/>
                <w:bCs/>
                <w:color w:val="000000"/>
                <w:sz w:val="24"/>
                <w:szCs w:val="24"/>
              </w:rPr>
              <w:t>Measurement:</w:t>
            </w:r>
          </w:p>
          <w:p w:rsidR="00E62D64" w:rsidRPr="001C2EF7" w:rsidRDefault="00E62D64" w:rsidP="00FE39C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1C2EF7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lengths and heights [for example, long/short, longer/shorter, tall/</w:t>
            </w:r>
            <w:r w:rsidR="001C2EF7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short, double/half]</w:t>
            </w:r>
            <w:r w:rsidRPr="001C2EF7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 xml:space="preserve"> </w:t>
            </w:r>
          </w:p>
          <w:p w:rsidR="00E62D64" w:rsidRPr="00E62D64" w:rsidRDefault="00E62D64" w:rsidP="00E62D64">
            <w:p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</w:p>
          <w:p w:rsidR="00E01A25" w:rsidRDefault="00E01A25"/>
        </w:tc>
        <w:tc>
          <w:tcPr>
            <w:tcW w:w="5176" w:type="dxa"/>
          </w:tcPr>
          <w:p w:rsidR="00B36CD0" w:rsidRDefault="00B36CD0" w:rsidP="006A1A5E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  <w:p w:rsidR="006A1A5E" w:rsidRDefault="006A1A5E" w:rsidP="006A1A5E">
            <w:pPr>
              <w:pStyle w:val="Default"/>
              <w:rPr>
                <w:rFonts w:ascii="Comic Sans MS" w:hAnsi="Comic Sans MS" w:cs="GHHBI G+ B Preplay"/>
              </w:rPr>
            </w:pPr>
            <w:r w:rsidRPr="00111896">
              <w:rPr>
                <w:rFonts w:ascii="Comic Sans MS" w:hAnsi="Comic Sans MS"/>
                <w:b/>
                <w:bCs/>
              </w:rPr>
              <w:t>Animals (including humans)</w:t>
            </w:r>
          </w:p>
          <w:p w:rsidR="001257A5" w:rsidRDefault="001257A5" w:rsidP="001257A5">
            <w:pPr>
              <w:pStyle w:val="Default"/>
            </w:pPr>
          </w:p>
          <w:p w:rsidR="006A1A5E" w:rsidRPr="00BB132F" w:rsidRDefault="006A1A5E" w:rsidP="006A1A5E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sz w:val="9"/>
                <w:szCs w:val="9"/>
              </w:rPr>
            </w:pPr>
            <w:r w:rsidRPr="00111896">
              <w:rPr>
                <w:rFonts w:ascii="Comic Sans MS" w:hAnsi="Comic Sans MS" w:cs="GHHBI G+ B Preplay"/>
              </w:rPr>
              <w:t>identify and name a variety of common animals including fish, amphibian</w:t>
            </w:r>
            <w:r w:rsidR="000F731F">
              <w:rPr>
                <w:rFonts w:ascii="Comic Sans MS" w:hAnsi="Comic Sans MS" w:cs="GHHBI G+ B Preplay"/>
              </w:rPr>
              <w:t>s, reptiles, birds and mammals</w:t>
            </w:r>
          </w:p>
          <w:p w:rsidR="006A1A5E" w:rsidRPr="00BB132F" w:rsidRDefault="006A1A5E" w:rsidP="006A1A5E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sz w:val="9"/>
                <w:szCs w:val="9"/>
              </w:rPr>
            </w:pPr>
            <w:r w:rsidRPr="00111896">
              <w:rPr>
                <w:rFonts w:ascii="Comic Sans MS" w:hAnsi="Comic Sans MS" w:cs="GHHBI G+ B Preplay"/>
              </w:rPr>
              <w:t xml:space="preserve">identify and name a variety of common animals that are carnivores, </w:t>
            </w:r>
            <w:r w:rsidR="000F731F">
              <w:rPr>
                <w:rFonts w:ascii="Comic Sans MS" w:hAnsi="Comic Sans MS" w:cs="GHHBI G+ B Preplay"/>
              </w:rPr>
              <w:t>herbivores and omnivores</w:t>
            </w:r>
          </w:p>
          <w:p w:rsidR="006A1A5E" w:rsidRPr="00BB132F" w:rsidRDefault="006A1A5E" w:rsidP="006A1A5E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sz w:val="9"/>
                <w:szCs w:val="9"/>
              </w:rPr>
            </w:pPr>
            <w:r w:rsidRPr="00111896">
              <w:rPr>
                <w:rFonts w:ascii="Comic Sans MS" w:hAnsi="Comic Sans MS" w:cs="GHHBI G+ B Preplay"/>
              </w:rPr>
              <w:t xml:space="preserve"> describe and compare the structure of a variety of common animals (fish, amphibians, reptiles, bir</w:t>
            </w:r>
            <w:r w:rsidR="000F731F">
              <w:rPr>
                <w:rFonts w:ascii="Comic Sans MS" w:hAnsi="Comic Sans MS" w:cs="GHHBI G+ B Preplay"/>
              </w:rPr>
              <w:t>ds and mammals, including pets)</w:t>
            </w:r>
          </w:p>
          <w:p w:rsidR="00E01A25" w:rsidRDefault="00E01A25" w:rsidP="006A1A5E">
            <w:pPr>
              <w:autoSpaceDE w:val="0"/>
              <w:autoSpaceDN w:val="0"/>
              <w:adjustRightInd w:val="0"/>
            </w:pPr>
          </w:p>
        </w:tc>
      </w:tr>
    </w:tbl>
    <w:p w:rsidR="00E01A25" w:rsidRDefault="00E01A25">
      <w:pPr>
        <w:sectPr w:rsidR="00E01A25" w:rsidSect="00E01A2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5527" w:type="dxa"/>
        <w:tblLook w:val="04A0" w:firstRow="1" w:lastRow="0" w:firstColumn="1" w:lastColumn="0" w:noHBand="0" w:noVBand="1"/>
      </w:tblPr>
      <w:tblGrid>
        <w:gridCol w:w="5175"/>
        <w:gridCol w:w="5176"/>
        <w:gridCol w:w="5176"/>
      </w:tblGrid>
      <w:tr w:rsidR="00E01A25" w:rsidTr="00E01A25">
        <w:trPr>
          <w:trHeight w:val="316"/>
        </w:trPr>
        <w:tc>
          <w:tcPr>
            <w:tcW w:w="5175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lastRenderedPageBreak/>
              <w:t>COMPUTING</w:t>
            </w:r>
          </w:p>
        </w:tc>
        <w:tc>
          <w:tcPr>
            <w:tcW w:w="5176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RE</w:t>
            </w:r>
          </w:p>
        </w:tc>
        <w:tc>
          <w:tcPr>
            <w:tcW w:w="5176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PE</w:t>
            </w:r>
          </w:p>
        </w:tc>
      </w:tr>
      <w:tr w:rsidR="00E01A25" w:rsidTr="00E01A25">
        <w:trPr>
          <w:trHeight w:val="3490"/>
        </w:trPr>
        <w:tc>
          <w:tcPr>
            <w:tcW w:w="5175" w:type="dxa"/>
            <w:shd w:val="clear" w:color="auto" w:fill="FFFFFF" w:themeFill="background1"/>
          </w:tcPr>
          <w:p w:rsidR="00B36CD0" w:rsidRDefault="00B36CD0" w:rsidP="00B36CD0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5B3B0A" w:rsidRDefault="005B3B0A" w:rsidP="005B3B0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9C2E35">
              <w:rPr>
                <w:rFonts w:ascii="Comic Sans MS" w:hAnsi="Comic Sans MS"/>
                <w:sz w:val="24"/>
                <w:szCs w:val="24"/>
              </w:rPr>
              <w:t>use technology safely and respectfully, keeping p</w:t>
            </w:r>
            <w:r>
              <w:rPr>
                <w:rFonts w:ascii="Comic Sans MS" w:hAnsi="Comic Sans MS"/>
                <w:sz w:val="24"/>
                <w:szCs w:val="24"/>
              </w:rPr>
              <w:t>ersonal information private</w:t>
            </w:r>
          </w:p>
          <w:p w:rsidR="00E01A25" w:rsidRDefault="005B3B0A" w:rsidP="005B3B0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5B3B0A">
              <w:rPr>
                <w:rFonts w:ascii="Comic Sans MS" w:hAnsi="Comic Sans MS"/>
                <w:sz w:val="24"/>
                <w:szCs w:val="24"/>
              </w:rPr>
              <w:t>identify where to go for help and support when they have concerns about content or contact on the internet or other online technologies</w:t>
            </w:r>
          </w:p>
          <w:p w:rsidR="006A6E2F" w:rsidRDefault="006A6E2F" w:rsidP="005B3B0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6A6E2F">
              <w:rPr>
                <w:rFonts w:ascii="Comic Sans MS" w:hAnsi="Comic Sans MS"/>
                <w:sz w:val="24"/>
                <w:szCs w:val="24"/>
              </w:rPr>
              <w:t>use technology purposefully to create, organise, store, manipulate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retrieve digital content </w:t>
            </w:r>
          </w:p>
          <w:p w:rsidR="006A6E2F" w:rsidRPr="006A6E2F" w:rsidRDefault="006A6E2F" w:rsidP="005B3B0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6A6E2F">
              <w:rPr>
                <w:rFonts w:ascii="Comic Sans MS" w:hAnsi="Comic Sans MS"/>
                <w:sz w:val="24"/>
                <w:szCs w:val="24"/>
              </w:rPr>
              <w:t>recognise common uses of information technology beyond schoo</w:t>
            </w:r>
            <w:r w:rsidRPr="006A6E2F"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  <w:tc>
          <w:tcPr>
            <w:tcW w:w="5176" w:type="dxa"/>
            <w:shd w:val="clear" w:color="auto" w:fill="FFFFFF" w:themeFill="background1"/>
          </w:tcPr>
          <w:p w:rsidR="00B36CD0" w:rsidRPr="00B36CD0" w:rsidRDefault="00B36CD0" w:rsidP="00B36CD0">
            <w:pPr>
              <w:pStyle w:val="Pa0"/>
              <w:ind w:left="720"/>
              <w:rPr>
                <w:rStyle w:val="A12"/>
                <w:rFonts w:ascii="Comic Sans MS" w:hAnsi="Comic Sans MS"/>
                <w:color w:val="auto"/>
                <w:sz w:val="24"/>
                <w:szCs w:val="24"/>
              </w:rPr>
            </w:pPr>
          </w:p>
          <w:p w:rsidR="00CE7689" w:rsidRPr="00CE7689" w:rsidRDefault="00CE7689" w:rsidP="00CE7689">
            <w:pPr>
              <w:pStyle w:val="Pa0"/>
              <w:numPr>
                <w:ilvl w:val="0"/>
                <w:numId w:val="1"/>
              </w:numPr>
              <w:rPr>
                <w:rFonts w:ascii="Comic Sans MS" w:hAnsi="Comic Sans MS" w:cs="Effra Light"/>
              </w:rPr>
            </w:pPr>
            <w:r>
              <w:rPr>
                <w:rStyle w:val="A12"/>
                <w:rFonts w:ascii="Comic Sans MS" w:hAnsi="Comic Sans MS"/>
                <w:sz w:val="24"/>
                <w:szCs w:val="24"/>
              </w:rPr>
              <w:t>r</w:t>
            </w:r>
            <w:r w:rsidRPr="00CE7689">
              <w:rPr>
                <w:rStyle w:val="A12"/>
                <w:rFonts w:ascii="Comic Sans MS" w:hAnsi="Comic Sans MS"/>
                <w:sz w:val="24"/>
                <w:szCs w:val="24"/>
              </w:rPr>
              <w:t xml:space="preserve">eflect on examples of care and concern shown by believers and religious communities and explore reasons for these actions </w:t>
            </w:r>
          </w:p>
          <w:p w:rsidR="00CE7689" w:rsidRPr="00CE7689" w:rsidRDefault="00CE7689" w:rsidP="00CE7689">
            <w:pPr>
              <w:pStyle w:val="Pa0"/>
              <w:numPr>
                <w:ilvl w:val="0"/>
                <w:numId w:val="1"/>
              </w:numPr>
              <w:rPr>
                <w:rFonts w:ascii="Comic Sans MS" w:hAnsi="Comic Sans MS" w:cs="Effra Light"/>
              </w:rPr>
            </w:pPr>
            <w:r>
              <w:rPr>
                <w:rStyle w:val="A12"/>
                <w:rFonts w:ascii="Comic Sans MS" w:hAnsi="Comic Sans MS"/>
                <w:sz w:val="24"/>
                <w:szCs w:val="24"/>
              </w:rPr>
              <w:t>l</w:t>
            </w:r>
            <w:r w:rsidRPr="00CE7689">
              <w:rPr>
                <w:rStyle w:val="A12"/>
                <w:rFonts w:ascii="Comic Sans MS" w:hAnsi="Comic Sans MS"/>
                <w:sz w:val="24"/>
                <w:szCs w:val="24"/>
              </w:rPr>
              <w:t xml:space="preserve">isten to and ask questions about stories of individuals and their relationship with God </w:t>
            </w:r>
          </w:p>
          <w:p w:rsidR="00E01A25" w:rsidRDefault="00E01A25"/>
        </w:tc>
        <w:tc>
          <w:tcPr>
            <w:tcW w:w="5176" w:type="dxa"/>
            <w:shd w:val="clear" w:color="auto" w:fill="FFFFFF" w:themeFill="background1"/>
          </w:tcPr>
          <w:p w:rsidR="00212119" w:rsidRPr="00212119" w:rsidRDefault="00212119" w:rsidP="00212119">
            <w:pPr>
              <w:autoSpaceDE w:val="0"/>
              <w:autoSpaceDN w:val="0"/>
              <w:adjustRightInd w:val="0"/>
              <w:rPr>
                <w:rFonts w:ascii="GHHBI G+ B Preplay" w:hAnsi="GHHBI G+ B Preplay" w:cs="GHHBI G+ B Preplay"/>
                <w:color w:val="000000"/>
                <w:sz w:val="24"/>
                <w:szCs w:val="24"/>
              </w:rPr>
            </w:pPr>
          </w:p>
          <w:p w:rsidR="00E100CF" w:rsidRDefault="00BC2D59" w:rsidP="00E100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E100CF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master basic movements including running, jumping, throwing and catching, as well as developing balance</w:t>
            </w:r>
            <w:r w:rsidR="00E100CF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, agility and co-ordination</w:t>
            </w:r>
          </w:p>
          <w:p w:rsidR="00BC2D59" w:rsidRPr="00E100CF" w:rsidRDefault="00BC2D59" w:rsidP="00E100C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E100CF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 xml:space="preserve"> begin to apply these in a range of activi</w:t>
            </w:r>
            <w:r w:rsidR="00E100CF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ties</w:t>
            </w:r>
            <w:r w:rsidRPr="00E100CF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 xml:space="preserve"> </w:t>
            </w:r>
          </w:p>
          <w:p w:rsidR="00E01A25" w:rsidRDefault="00E01A25" w:rsidP="00BC2D59">
            <w:pPr>
              <w:autoSpaceDE w:val="0"/>
              <w:autoSpaceDN w:val="0"/>
              <w:adjustRightInd w:val="0"/>
            </w:pPr>
          </w:p>
        </w:tc>
      </w:tr>
      <w:tr w:rsidR="00E01A25" w:rsidTr="00E01A25">
        <w:trPr>
          <w:trHeight w:val="252"/>
        </w:trPr>
        <w:tc>
          <w:tcPr>
            <w:tcW w:w="5175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FRENCH</w:t>
            </w:r>
          </w:p>
        </w:tc>
        <w:tc>
          <w:tcPr>
            <w:tcW w:w="5176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PSHE</w:t>
            </w:r>
          </w:p>
        </w:tc>
        <w:tc>
          <w:tcPr>
            <w:tcW w:w="5176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MUSIC</w:t>
            </w:r>
          </w:p>
        </w:tc>
      </w:tr>
      <w:tr w:rsidR="00E01A25" w:rsidTr="00E01A25">
        <w:trPr>
          <w:trHeight w:val="2550"/>
        </w:trPr>
        <w:tc>
          <w:tcPr>
            <w:tcW w:w="5175" w:type="dxa"/>
          </w:tcPr>
          <w:p w:rsidR="001F7FB1" w:rsidRDefault="001F7FB1" w:rsidP="001F7FB1"/>
        </w:tc>
        <w:tc>
          <w:tcPr>
            <w:tcW w:w="5176" w:type="dxa"/>
          </w:tcPr>
          <w:p w:rsidR="00164983" w:rsidRPr="00164983" w:rsidRDefault="00164983" w:rsidP="001649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60"/>
            </w:tblGrid>
            <w:tr w:rsidR="00164983" w:rsidRPr="00164983">
              <w:tblPrEx>
                <w:tblCellMar>
                  <w:top w:w="0" w:type="dxa"/>
                  <w:bottom w:w="0" w:type="dxa"/>
                </w:tblCellMar>
              </w:tblPrEx>
              <w:trPr>
                <w:trHeight w:val="262"/>
              </w:trPr>
              <w:tc>
                <w:tcPr>
                  <w:tcW w:w="0" w:type="auto"/>
                </w:tcPr>
                <w:p w:rsidR="00063089" w:rsidRDefault="00164983" w:rsidP="00164983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  <w:r w:rsidRPr="00063089"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  <w:t xml:space="preserve">I can set simple goals </w:t>
                  </w:r>
                </w:p>
                <w:p w:rsidR="00164983" w:rsidRPr="00063089" w:rsidRDefault="00164983" w:rsidP="00164983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  <w:r w:rsidRPr="00063089"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  <w:t xml:space="preserve">I can identify my successes and achievements </w:t>
                  </w:r>
                </w:p>
              </w:tc>
            </w:tr>
          </w:tbl>
          <w:p w:rsidR="00164983" w:rsidRPr="00164983" w:rsidRDefault="00164983" w:rsidP="0016498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60"/>
            </w:tblGrid>
            <w:tr w:rsidR="00164983" w:rsidRPr="00164983">
              <w:tblPrEx>
                <w:tblCellMar>
                  <w:top w:w="0" w:type="dxa"/>
                  <w:bottom w:w="0" w:type="dxa"/>
                </w:tblCellMar>
              </w:tblPrEx>
              <w:trPr>
                <w:trHeight w:val="262"/>
              </w:trPr>
              <w:tc>
                <w:tcPr>
                  <w:tcW w:w="0" w:type="auto"/>
                </w:tcPr>
                <w:p w:rsidR="00063089" w:rsidRDefault="00164983" w:rsidP="00164983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  <w:r w:rsidRPr="00063089"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  <w:t xml:space="preserve">I can set a goal and work out how to achieve it </w:t>
                  </w:r>
                </w:p>
                <w:p w:rsidR="00164983" w:rsidRPr="00063089" w:rsidRDefault="00164983" w:rsidP="00164983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  <w:r w:rsidRPr="00063089"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  <w:t xml:space="preserve">I can tell you how I learn best </w:t>
                  </w:r>
                </w:p>
              </w:tc>
            </w:tr>
          </w:tbl>
          <w:p w:rsidR="00164983" w:rsidRPr="00164983" w:rsidRDefault="00164983" w:rsidP="0016498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60"/>
            </w:tblGrid>
            <w:tr w:rsidR="00164983" w:rsidRPr="00164983">
              <w:tblPrEx>
                <w:tblCellMar>
                  <w:top w:w="0" w:type="dxa"/>
                  <w:bottom w:w="0" w:type="dxa"/>
                </w:tblCellMar>
              </w:tblPrEx>
              <w:trPr>
                <w:trHeight w:val="262"/>
              </w:trPr>
              <w:tc>
                <w:tcPr>
                  <w:tcW w:w="0" w:type="auto"/>
                </w:tcPr>
                <w:p w:rsidR="00063089" w:rsidRDefault="00164983" w:rsidP="00164983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  <w:r w:rsidRPr="00063089"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  <w:t xml:space="preserve">I understand how to work well with a partner </w:t>
                  </w:r>
                </w:p>
                <w:p w:rsidR="00164983" w:rsidRPr="00063089" w:rsidRDefault="00164983" w:rsidP="00164983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  <w:r w:rsidRPr="00063089"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  <w:t xml:space="preserve">I can celebrate achievement with my partner </w:t>
                  </w:r>
                </w:p>
              </w:tc>
            </w:tr>
          </w:tbl>
          <w:p w:rsidR="00164983" w:rsidRPr="00164983" w:rsidRDefault="00164983" w:rsidP="0016498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60"/>
            </w:tblGrid>
            <w:tr w:rsidR="00164983" w:rsidRPr="00164983">
              <w:tblPrEx>
                <w:tblCellMar>
                  <w:top w:w="0" w:type="dxa"/>
                  <w:bottom w:w="0" w:type="dxa"/>
                </w:tblCellMar>
              </w:tblPrEx>
              <w:trPr>
                <w:trHeight w:val="462"/>
              </w:trPr>
              <w:tc>
                <w:tcPr>
                  <w:tcW w:w="0" w:type="auto"/>
                </w:tcPr>
                <w:p w:rsidR="00063089" w:rsidRDefault="00164983" w:rsidP="00164983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  <w:r w:rsidRPr="00063089"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  <w:t xml:space="preserve">I can tackle a new challenge and </w:t>
                  </w:r>
                  <w:r w:rsidRPr="00063089"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  <w:lastRenderedPageBreak/>
                    <w:t xml:space="preserve">understand this might stretch my learning </w:t>
                  </w:r>
                </w:p>
                <w:p w:rsidR="00164983" w:rsidRPr="00063089" w:rsidRDefault="00164983" w:rsidP="00164983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  <w:r w:rsidRPr="00063089"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  <w:t xml:space="preserve">I can identify how I feel when I am faced with a new challenge </w:t>
                  </w:r>
                </w:p>
              </w:tc>
            </w:tr>
          </w:tbl>
          <w:p w:rsidR="00164983" w:rsidRPr="00164983" w:rsidRDefault="00164983" w:rsidP="0016498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60"/>
            </w:tblGrid>
            <w:tr w:rsidR="00164983" w:rsidRPr="00164983">
              <w:tblPrEx>
                <w:tblCellMar>
                  <w:top w:w="0" w:type="dxa"/>
                  <w:bottom w:w="0" w:type="dxa"/>
                </w:tblCellMar>
              </w:tblPrEx>
              <w:trPr>
                <w:trHeight w:val="562"/>
              </w:trPr>
              <w:tc>
                <w:tcPr>
                  <w:tcW w:w="0" w:type="auto"/>
                </w:tcPr>
                <w:p w:rsidR="00063089" w:rsidRDefault="00164983" w:rsidP="00164983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  <w:r w:rsidRPr="00063089"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  <w:t xml:space="preserve">I can identify obstacles which make it more difficult to achieve my new challenge and can work out how to overcome them </w:t>
                  </w:r>
                </w:p>
                <w:p w:rsidR="00164983" w:rsidRPr="00063089" w:rsidRDefault="00164983" w:rsidP="00164983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  <w:r w:rsidRPr="00063089"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  <w:t xml:space="preserve">I know how I feel when I see obstacles and how I feel when I overcome them </w:t>
                  </w:r>
                </w:p>
              </w:tc>
            </w:tr>
          </w:tbl>
          <w:p w:rsidR="00164983" w:rsidRPr="00164983" w:rsidRDefault="00164983" w:rsidP="0016498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60"/>
            </w:tblGrid>
            <w:tr w:rsidR="00164983" w:rsidRPr="00164983" w:rsidTr="00063089">
              <w:tblPrEx>
                <w:tblCellMar>
                  <w:top w:w="0" w:type="dxa"/>
                  <w:bottom w:w="0" w:type="dxa"/>
                </w:tblCellMar>
              </w:tblPrEx>
              <w:trPr>
                <w:trHeight w:val="855"/>
              </w:trPr>
              <w:tc>
                <w:tcPr>
                  <w:tcW w:w="0" w:type="auto"/>
                </w:tcPr>
                <w:p w:rsidR="00063089" w:rsidRDefault="00164983" w:rsidP="00164983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  <w:r w:rsidRPr="00063089"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  <w:t xml:space="preserve">I can tell you how I felt when I succeeded in a new challenge and how I celebrated it </w:t>
                  </w:r>
                </w:p>
                <w:p w:rsidR="00164983" w:rsidRPr="00063089" w:rsidRDefault="00164983" w:rsidP="00164983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80" w:line="241" w:lineRule="atLeast"/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</w:pPr>
                  <w:r w:rsidRPr="00063089">
                    <w:rPr>
                      <w:rFonts w:ascii="Comic Sans MS" w:hAnsi="Comic Sans MS" w:cs="Arial"/>
                      <w:color w:val="000000"/>
                      <w:sz w:val="24"/>
                      <w:szCs w:val="24"/>
                    </w:rPr>
                    <w:t xml:space="preserve">I know how to store the feelings of success in my internal treasure chest </w:t>
                  </w:r>
                </w:p>
              </w:tc>
            </w:tr>
          </w:tbl>
          <w:p w:rsidR="00E01A25" w:rsidRDefault="00E01A25"/>
        </w:tc>
        <w:tc>
          <w:tcPr>
            <w:tcW w:w="5176" w:type="dxa"/>
          </w:tcPr>
          <w:p w:rsidR="0046670C" w:rsidRDefault="0046670C" w:rsidP="0046670C">
            <w:pPr>
              <w:pStyle w:val="ListParagraph"/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</w:p>
          <w:p w:rsidR="003A4F30" w:rsidRDefault="003A4F30" w:rsidP="003A4F3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3A4F30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 xml:space="preserve">use their voices expressively and creatively by singing songs </w:t>
            </w:r>
            <w:r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and speaking chants and rhymes</w:t>
            </w:r>
          </w:p>
          <w:p w:rsidR="003A4F30" w:rsidRDefault="003A4F30" w:rsidP="003A4F3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3A4F30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play tuned and</w:t>
            </w:r>
            <w:r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 xml:space="preserve"> detuned instruments musically</w:t>
            </w:r>
          </w:p>
          <w:p w:rsidR="003A4F30" w:rsidRDefault="003A4F30" w:rsidP="003A4F3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3A4F30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listen with concentration and understanding to a range of high-</w:t>
            </w:r>
            <w:r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quality live and recorded music</w:t>
            </w:r>
          </w:p>
          <w:p w:rsidR="003A4F30" w:rsidRDefault="003A4F30" w:rsidP="003A4F3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3A4F30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 xml:space="preserve"> experiment with, create, select and combine sounds using the in</w:t>
            </w:r>
            <w:r w:rsidR="00DF3505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ter-related dimensions of music</w:t>
            </w:r>
          </w:p>
          <w:p w:rsidR="005A61EC" w:rsidRDefault="005A61EC" w:rsidP="005A61EC">
            <w:p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</w:p>
          <w:p w:rsidR="005A61EC" w:rsidRDefault="005A61EC" w:rsidP="005A61EC">
            <w:p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</w:p>
          <w:p w:rsidR="005A61EC" w:rsidRDefault="005A61EC" w:rsidP="005A61EC">
            <w:p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</w:p>
          <w:p w:rsidR="005A61EC" w:rsidRDefault="005A61EC" w:rsidP="005A61EC">
            <w:p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</w:p>
          <w:p w:rsidR="005A61EC" w:rsidRDefault="005A61EC" w:rsidP="005A61EC">
            <w:p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</w:p>
          <w:p w:rsidR="005A61EC" w:rsidRPr="005A61EC" w:rsidRDefault="005A61EC" w:rsidP="005A61EC">
            <w:p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</w:p>
          <w:p w:rsidR="00E01A25" w:rsidRDefault="00E01A25"/>
        </w:tc>
      </w:tr>
      <w:tr w:rsidR="00E01A25" w:rsidTr="00E01A25">
        <w:trPr>
          <w:trHeight w:val="276"/>
        </w:trPr>
        <w:tc>
          <w:tcPr>
            <w:tcW w:w="5175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lastRenderedPageBreak/>
              <w:t>ART/DT</w:t>
            </w:r>
          </w:p>
        </w:tc>
        <w:tc>
          <w:tcPr>
            <w:tcW w:w="5176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HISTORY</w:t>
            </w:r>
          </w:p>
        </w:tc>
        <w:tc>
          <w:tcPr>
            <w:tcW w:w="5176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GEOGRAPHY</w:t>
            </w:r>
          </w:p>
        </w:tc>
      </w:tr>
      <w:tr w:rsidR="00E01A25" w:rsidTr="00E01A25">
        <w:trPr>
          <w:trHeight w:val="3101"/>
        </w:trPr>
        <w:tc>
          <w:tcPr>
            <w:tcW w:w="5175" w:type="dxa"/>
          </w:tcPr>
          <w:p w:rsidR="002334E1" w:rsidRPr="002334E1" w:rsidRDefault="002334E1" w:rsidP="002334E1">
            <w:pPr>
              <w:autoSpaceDE w:val="0"/>
              <w:autoSpaceDN w:val="0"/>
              <w:adjustRightInd w:val="0"/>
              <w:rPr>
                <w:rFonts w:ascii="GHHBI G+ B Preplay" w:hAnsi="GHHBI G+ B Preplay" w:cs="GHHBI G+ B Preplay"/>
                <w:color w:val="000000"/>
                <w:sz w:val="24"/>
                <w:szCs w:val="24"/>
              </w:rPr>
            </w:pPr>
          </w:p>
          <w:p w:rsidR="008D1692" w:rsidRDefault="008D1692" w:rsidP="008D16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8D1692">
              <w:rPr>
                <w:rFonts w:ascii="Comic Sans MS" w:hAnsi="Comic Sans MS"/>
                <w:sz w:val="24"/>
                <w:szCs w:val="24"/>
              </w:rPr>
              <w:t>to use a range of materials creativel</w:t>
            </w:r>
            <w:r>
              <w:rPr>
                <w:rFonts w:ascii="Comic Sans MS" w:hAnsi="Comic Sans MS"/>
                <w:sz w:val="24"/>
                <w:szCs w:val="24"/>
              </w:rPr>
              <w:t xml:space="preserve">y to design and make products </w:t>
            </w:r>
          </w:p>
          <w:p w:rsidR="008D1692" w:rsidRDefault="008D1692" w:rsidP="008D16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8D1692">
              <w:rPr>
                <w:rFonts w:ascii="Comic Sans MS" w:hAnsi="Comic Sans MS"/>
                <w:sz w:val="24"/>
                <w:szCs w:val="24"/>
              </w:rPr>
              <w:t>to use drawing, painting and sculpture to develop and share their ideas</w:t>
            </w:r>
            <w:r>
              <w:rPr>
                <w:rFonts w:ascii="Comic Sans MS" w:hAnsi="Comic Sans MS"/>
                <w:sz w:val="24"/>
                <w:szCs w:val="24"/>
              </w:rPr>
              <w:t xml:space="preserve">, experiences and imagination </w:t>
            </w:r>
          </w:p>
          <w:p w:rsidR="008D1692" w:rsidRDefault="008D1692" w:rsidP="008D16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8D1692">
              <w:rPr>
                <w:rFonts w:ascii="Comic Sans MS" w:hAnsi="Comic Sans MS"/>
                <w:sz w:val="24"/>
                <w:szCs w:val="24"/>
              </w:rPr>
              <w:t>to develop a wide range of art and design techniques in using colour, pattern, texture</w:t>
            </w:r>
            <w:r>
              <w:rPr>
                <w:rFonts w:ascii="Comic Sans MS" w:hAnsi="Comic Sans MS"/>
                <w:sz w:val="24"/>
                <w:szCs w:val="24"/>
              </w:rPr>
              <w:t xml:space="preserve">, line, shape, form and space </w:t>
            </w:r>
          </w:p>
          <w:p w:rsidR="004D6335" w:rsidRDefault="004D6335" w:rsidP="008D1692">
            <w:pPr>
              <w:pStyle w:val="ListParagraph"/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</w:p>
          <w:p w:rsidR="00F022D7" w:rsidRDefault="00F022D7" w:rsidP="00F022D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F022D7">
              <w:rPr>
                <w:rFonts w:ascii="Comic Sans MS" w:hAnsi="Comic Sans MS"/>
                <w:sz w:val="24"/>
                <w:szCs w:val="24"/>
              </w:rPr>
              <w:t>build structures, exploring how they can be made stro</w:t>
            </w:r>
            <w:r>
              <w:rPr>
                <w:rFonts w:ascii="Comic Sans MS" w:hAnsi="Comic Sans MS"/>
                <w:sz w:val="24"/>
                <w:szCs w:val="24"/>
              </w:rPr>
              <w:t xml:space="preserve">nger, stiffer and more stable </w:t>
            </w:r>
          </w:p>
          <w:p w:rsidR="00F022D7" w:rsidRPr="00F022D7" w:rsidRDefault="00F022D7" w:rsidP="00F022D7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F022D7" w:rsidRPr="00F022D7" w:rsidRDefault="00F022D7" w:rsidP="00F022D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F022D7">
              <w:rPr>
                <w:rFonts w:ascii="Comic Sans MS" w:hAnsi="Comic Sans MS"/>
                <w:sz w:val="24"/>
                <w:szCs w:val="24"/>
              </w:rPr>
              <w:t>explore and use mechanisms [for example, levers, sliders, wheel</w:t>
            </w:r>
            <w:r>
              <w:rPr>
                <w:rFonts w:ascii="Comic Sans MS" w:hAnsi="Comic Sans MS"/>
                <w:sz w:val="24"/>
                <w:szCs w:val="24"/>
              </w:rPr>
              <w:t>s and axles], in their products</w:t>
            </w:r>
          </w:p>
        </w:tc>
        <w:tc>
          <w:tcPr>
            <w:tcW w:w="5176" w:type="dxa"/>
          </w:tcPr>
          <w:p w:rsidR="00111896" w:rsidRDefault="00111896" w:rsidP="00111896">
            <w:pPr>
              <w:pStyle w:val="Default"/>
            </w:pPr>
          </w:p>
          <w:p w:rsidR="004D6335" w:rsidRDefault="004D6335" w:rsidP="00693130">
            <w:pPr>
              <w:pStyle w:val="Default"/>
              <w:ind w:left="720"/>
            </w:pPr>
          </w:p>
        </w:tc>
        <w:tc>
          <w:tcPr>
            <w:tcW w:w="5176" w:type="dxa"/>
          </w:tcPr>
          <w:p w:rsidR="0046670C" w:rsidRDefault="0046670C" w:rsidP="0046670C">
            <w:pPr>
              <w:pStyle w:val="ListParagraph"/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</w:p>
          <w:p w:rsidR="00693130" w:rsidRDefault="00693130" w:rsidP="0069313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693130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use world maps, atlases and globes to identify the United Kingdom and its countries, as well as the countries, continents and oceans studie</w:t>
            </w:r>
            <w:r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d at this key stage</w:t>
            </w:r>
          </w:p>
          <w:p w:rsidR="00693130" w:rsidRPr="00693130" w:rsidRDefault="00693130" w:rsidP="00693130">
            <w:pPr>
              <w:autoSpaceDE w:val="0"/>
              <w:autoSpaceDN w:val="0"/>
              <w:adjustRightInd w:val="0"/>
              <w:rPr>
                <w:rFonts w:ascii="GHHBI G+ B Preplay" w:hAnsi="GHHBI G+ B Preplay" w:cs="GHHBI G+ B Preplay"/>
                <w:color w:val="000000"/>
                <w:sz w:val="24"/>
                <w:szCs w:val="24"/>
              </w:rPr>
            </w:pPr>
          </w:p>
          <w:p w:rsidR="00693130" w:rsidRPr="00693130" w:rsidRDefault="00693130" w:rsidP="0069313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693130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 xml:space="preserve">use simple compass directions (North, South, East and West) and locational and directional language </w:t>
            </w:r>
            <w:r w:rsidRPr="00693130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lastRenderedPageBreak/>
              <w:t>[for example, n</w:t>
            </w:r>
            <w:r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ear and far; left and right]</w:t>
            </w:r>
          </w:p>
          <w:p w:rsidR="00693130" w:rsidRDefault="00693130" w:rsidP="0069313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693130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 xml:space="preserve"> describe the location of features and routes on a map• use aerial photographs and plan perspectives to recognise </w:t>
            </w:r>
          </w:p>
          <w:p w:rsidR="00693130" w:rsidRPr="00693130" w:rsidRDefault="00693130" w:rsidP="0069313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693130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use simple fieldwork and observational skills to study the geography of their school and its grounds and the key human and physical features</w:t>
            </w:r>
            <w:r w:rsidR="00BC2FAF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 xml:space="preserve"> of its surrounding environment</w:t>
            </w:r>
            <w:bookmarkStart w:id="0" w:name="_GoBack"/>
            <w:bookmarkEnd w:id="0"/>
          </w:p>
          <w:p w:rsidR="00693130" w:rsidRPr="00693130" w:rsidRDefault="00693130" w:rsidP="00693130">
            <w:pPr>
              <w:pStyle w:val="ListParagraph"/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</w:p>
          <w:p w:rsidR="00693130" w:rsidRPr="00693130" w:rsidRDefault="00693130" w:rsidP="00693130">
            <w:p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</w:p>
          <w:p w:rsidR="004D6335" w:rsidRDefault="004D6335"/>
        </w:tc>
      </w:tr>
    </w:tbl>
    <w:p w:rsidR="004D6335" w:rsidRDefault="004D6335" w:rsidP="00E01A25"/>
    <w:sectPr w:rsidR="004D6335" w:rsidSect="00E01A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HBI G+ B Preplay">
    <w:altName w:val="GHHBI G+ B 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NKZM Y+ B Preplay">
    <w:altName w:val="KNKZM Y+ B 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ffra Light">
    <w:altName w:val="Eff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31CE"/>
    <w:multiLevelType w:val="hybridMultilevel"/>
    <w:tmpl w:val="F162C386"/>
    <w:lvl w:ilvl="0" w:tplc="63FAEA44">
      <w:numFmt w:val="bullet"/>
      <w:lvlText w:val=""/>
      <w:lvlJc w:val="left"/>
      <w:pPr>
        <w:ind w:left="720" w:hanging="360"/>
      </w:pPr>
      <w:rPr>
        <w:rFonts w:ascii="Symbol" w:eastAsiaTheme="minorHAnsi" w:hAnsi="Symbol" w:cs="GHHBI G+ B Preplay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25945"/>
    <w:multiLevelType w:val="hybridMultilevel"/>
    <w:tmpl w:val="44248B90"/>
    <w:lvl w:ilvl="0" w:tplc="9110933E">
      <w:numFmt w:val="bullet"/>
      <w:lvlText w:val=""/>
      <w:lvlJc w:val="left"/>
      <w:pPr>
        <w:ind w:left="720" w:hanging="360"/>
      </w:pPr>
      <w:rPr>
        <w:rFonts w:ascii="Symbol" w:eastAsiaTheme="minorHAnsi" w:hAnsi="Symbol" w:cs="KNKZM Y+ B Prepla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77BA8"/>
    <w:multiLevelType w:val="hybridMultilevel"/>
    <w:tmpl w:val="5456E8D6"/>
    <w:lvl w:ilvl="0" w:tplc="925E8400">
      <w:numFmt w:val="bullet"/>
      <w:lvlText w:val=""/>
      <w:lvlJc w:val="left"/>
      <w:pPr>
        <w:ind w:left="720" w:hanging="360"/>
      </w:pPr>
      <w:rPr>
        <w:rFonts w:ascii="Symbol" w:eastAsiaTheme="minorHAnsi" w:hAnsi="Symbol" w:cs="KNKZM Y+ B Prepla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25"/>
    <w:rsid w:val="0005509B"/>
    <w:rsid w:val="00063089"/>
    <w:rsid w:val="000B7BB5"/>
    <w:rsid w:val="000F731F"/>
    <w:rsid w:val="00111896"/>
    <w:rsid w:val="001257A5"/>
    <w:rsid w:val="00164983"/>
    <w:rsid w:val="00171932"/>
    <w:rsid w:val="001C2EF7"/>
    <w:rsid w:val="001C5288"/>
    <w:rsid w:val="001F7FB1"/>
    <w:rsid w:val="00212119"/>
    <w:rsid w:val="002334E1"/>
    <w:rsid w:val="00290151"/>
    <w:rsid w:val="002A32B9"/>
    <w:rsid w:val="003A4F30"/>
    <w:rsid w:val="0046670C"/>
    <w:rsid w:val="004D6335"/>
    <w:rsid w:val="004D75FE"/>
    <w:rsid w:val="00527E30"/>
    <w:rsid w:val="00595008"/>
    <w:rsid w:val="005A61EC"/>
    <w:rsid w:val="005B3B0A"/>
    <w:rsid w:val="005C099D"/>
    <w:rsid w:val="00693130"/>
    <w:rsid w:val="006A1A5E"/>
    <w:rsid w:val="006A5479"/>
    <w:rsid w:val="006A6E2F"/>
    <w:rsid w:val="00767F7A"/>
    <w:rsid w:val="007C62FE"/>
    <w:rsid w:val="00845F3D"/>
    <w:rsid w:val="00870379"/>
    <w:rsid w:val="00893366"/>
    <w:rsid w:val="008D1692"/>
    <w:rsid w:val="008E14E6"/>
    <w:rsid w:val="00980BB5"/>
    <w:rsid w:val="009A3963"/>
    <w:rsid w:val="009B7E77"/>
    <w:rsid w:val="00AC1FFD"/>
    <w:rsid w:val="00AF05DC"/>
    <w:rsid w:val="00B36CD0"/>
    <w:rsid w:val="00BB132F"/>
    <w:rsid w:val="00BB3571"/>
    <w:rsid w:val="00BC2D59"/>
    <w:rsid w:val="00BC2FAF"/>
    <w:rsid w:val="00CB3B8E"/>
    <w:rsid w:val="00CE7689"/>
    <w:rsid w:val="00CF3130"/>
    <w:rsid w:val="00D73B2E"/>
    <w:rsid w:val="00DA7AA6"/>
    <w:rsid w:val="00DB51F9"/>
    <w:rsid w:val="00DF3505"/>
    <w:rsid w:val="00E01A25"/>
    <w:rsid w:val="00E100CF"/>
    <w:rsid w:val="00E62D64"/>
    <w:rsid w:val="00E71ED9"/>
    <w:rsid w:val="00F022D7"/>
    <w:rsid w:val="00FE2613"/>
    <w:rsid w:val="00FE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57A5"/>
    <w:pPr>
      <w:autoSpaceDE w:val="0"/>
      <w:autoSpaceDN w:val="0"/>
      <w:adjustRightInd w:val="0"/>
      <w:spacing w:after="0" w:line="240" w:lineRule="auto"/>
    </w:pPr>
    <w:rPr>
      <w:rFonts w:ascii="KNKZM Y+ B Preplay" w:hAnsi="KNKZM Y+ B Preplay" w:cs="KNKZM Y+ B Prepla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A4F30"/>
    <w:pPr>
      <w:ind w:left="720"/>
      <w:contextualSpacing/>
    </w:pPr>
  </w:style>
  <w:style w:type="paragraph" w:customStyle="1" w:styleId="Pa0">
    <w:name w:val="Pa0"/>
    <w:basedOn w:val="Default"/>
    <w:next w:val="Default"/>
    <w:uiPriority w:val="99"/>
    <w:rsid w:val="00CE7689"/>
    <w:pPr>
      <w:spacing w:line="241" w:lineRule="atLeast"/>
    </w:pPr>
    <w:rPr>
      <w:rFonts w:ascii="Effra Light" w:hAnsi="Effra Light" w:cstheme="minorBidi"/>
      <w:color w:val="auto"/>
    </w:rPr>
  </w:style>
  <w:style w:type="character" w:customStyle="1" w:styleId="A12">
    <w:name w:val="A12"/>
    <w:uiPriority w:val="99"/>
    <w:rsid w:val="00CE7689"/>
    <w:rPr>
      <w:rFonts w:cs="Effra Light"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164983"/>
    <w:pPr>
      <w:spacing w:line="241" w:lineRule="atLeast"/>
    </w:pPr>
    <w:rPr>
      <w:rFonts w:ascii="Arial" w:hAnsi="Arial" w:cs="Arial"/>
      <w:color w:val="auto"/>
    </w:rPr>
  </w:style>
  <w:style w:type="character" w:customStyle="1" w:styleId="A4">
    <w:name w:val="A4"/>
    <w:uiPriority w:val="99"/>
    <w:rsid w:val="00164983"/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57A5"/>
    <w:pPr>
      <w:autoSpaceDE w:val="0"/>
      <w:autoSpaceDN w:val="0"/>
      <w:adjustRightInd w:val="0"/>
      <w:spacing w:after="0" w:line="240" w:lineRule="auto"/>
    </w:pPr>
    <w:rPr>
      <w:rFonts w:ascii="KNKZM Y+ B Preplay" w:hAnsi="KNKZM Y+ B Preplay" w:cs="KNKZM Y+ B Prepla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A4F30"/>
    <w:pPr>
      <w:ind w:left="720"/>
      <w:contextualSpacing/>
    </w:pPr>
  </w:style>
  <w:style w:type="paragraph" w:customStyle="1" w:styleId="Pa0">
    <w:name w:val="Pa0"/>
    <w:basedOn w:val="Default"/>
    <w:next w:val="Default"/>
    <w:uiPriority w:val="99"/>
    <w:rsid w:val="00CE7689"/>
    <w:pPr>
      <w:spacing w:line="241" w:lineRule="atLeast"/>
    </w:pPr>
    <w:rPr>
      <w:rFonts w:ascii="Effra Light" w:hAnsi="Effra Light" w:cstheme="minorBidi"/>
      <w:color w:val="auto"/>
    </w:rPr>
  </w:style>
  <w:style w:type="character" w:customStyle="1" w:styleId="A12">
    <w:name w:val="A12"/>
    <w:uiPriority w:val="99"/>
    <w:rsid w:val="00CE7689"/>
    <w:rPr>
      <w:rFonts w:cs="Effra Light"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164983"/>
    <w:pPr>
      <w:spacing w:line="241" w:lineRule="atLeast"/>
    </w:pPr>
    <w:rPr>
      <w:rFonts w:ascii="Arial" w:hAnsi="Arial" w:cs="Arial"/>
      <w:color w:val="auto"/>
    </w:rPr>
  </w:style>
  <w:style w:type="character" w:customStyle="1" w:styleId="A4">
    <w:name w:val="A4"/>
    <w:uiPriority w:val="99"/>
    <w:rsid w:val="00164983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884B83FE</Template>
  <TotalTime>49</TotalTime>
  <Pages>9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James</dc:creator>
  <cp:lastModifiedBy>R.matthews</cp:lastModifiedBy>
  <cp:revision>26</cp:revision>
  <dcterms:created xsi:type="dcterms:W3CDTF">2018-07-17T16:09:00Z</dcterms:created>
  <dcterms:modified xsi:type="dcterms:W3CDTF">2018-07-19T14:01:00Z</dcterms:modified>
</cp:coreProperties>
</file>