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551"/>
        </w:trPr>
        <w:tc>
          <w:tcPr>
            <w:tcW w:w="5175" w:type="dxa"/>
          </w:tcPr>
          <w:p w:rsidR="00E01A25" w:rsidRPr="00AF05DC" w:rsidRDefault="00E01A25">
            <w:pPr>
              <w:rPr>
                <w:b/>
                <w:caps/>
              </w:rPr>
            </w:pPr>
            <w:r w:rsidRPr="00AF05DC">
              <w:rPr>
                <w:b/>
              </w:rPr>
              <w:t>YEA</w:t>
            </w:r>
            <w:r w:rsidRPr="00AF05DC">
              <w:rPr>
                <w:b/>
                <w:caps/>
              </w:rPr>
              <w:t>R GROUP:</w:t>
            </w:r>
            <w:r w:rsidR="009B7E77">
              <w:rPr>
                <w:b/>
                <w:caps/>
              </w:rPr>
              <w:t xml:space="preserve"> </w:t>
            </w:r>
            <w:r w:rsidR="00B67DF0">
              <w:rPr>
                <w:b/>
                <w:caps/>
              </w:rPr>
              <w:t>1</w:t>
            </w:r>
          </w:p>
        </w:tc>
        <w:tc>
          <w:tcPr>
            <w:tcW w:w="5176" w:type="dxa"/>
          </w:tcPr>
          <w:p w:rsidR="00E01A25" w:rsidRPr="00AF05DC" w:rsidRDefault="00E01A25">
            <w:pPr>
              <w:rPr>
                <w:b/>
              </w:rPr>
            </w:pPr>
            <w:r w:rsidRPr="00AF05DC">
              <w:rPr>
                <w:b/>
              </w:rPr>
              <w:t>TERM:</w:t>
            </w:r>
            <w:r w:rsidR="00B67DF0">
              <w:rPr>
                <w:b/>
              </w:rPr>
              <w:t xml:space="preserve"> Autumn 2</w:t>
            </w:r>
          </w:p>
        </w:tc>
        <w:tc>
          <w:tcPr>
            <w:tcW w:w="5176" w:type="dxa"/>
          </w:tcPr>
          <w:p w:rsidR="00E01A25" w:rsidRPr="00AF05DC" w:rsidRDefault="00E01A25" w:rsidP="009B7E77">
            <w:pPr>
              <w:rPr>
                <w:b/>
              </w:rPr>
            </w:pPr>
            <w:r w:rsidRPr="00AF05DC">
              <w:rPr>
                <w:b/>
              </w:rPr>
              <w:t>TITLE:</w:t>
            </w:r>
            <w:r w:rsidR="004D6335">
              <w:rPr>
                <w:b/>
              </w:rPr>
              <w:t xml:space="preserve"> </w:t>
            </w:r>
            <w:r w:rsidR="00BA10F8">
              <w:rPr>
                <w:b/>
              </w:rPr>
              <w:t>Moon Zoom</w:t>
            </w:r>
          </w:p>
        </w:tc>
      </w:tr>
      <w:tr w:rsidR="00E01A25" w:rsidTr="00E01A25">
        <w:trPr>
          <w:trHeight w:val="310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ENGLISH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MATHS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SCIENCE</w:t>
            </w:r>
          </w:p>
        </w:tc>
      </w:tr>
      <w:tr w:rsidR="00E01A25" w:rsidTr="00E01A25">
        <w:trPr>
          <w:trHeight w:val="9323"/>
        </w:trPr>
        <w:tc>
          <w:tcPr>
            <w:tcW w:w="5175" w:type="dxa"/>
          </w:tcPr>
          <w:p w:rsidR="005C099D" w:rsidRDefault="005C099D" w:rsidP="005C099D">
            <w:pPr>
              <w:pStyle w:val="Default"/>
            </w:pPr>
          </w:p>
          <w:p w:rsidR="00134BB1" w:rsidRPr="00EF1DF3" w:rsidRDefault="00134BB1" w:rsidP="00134BB1">
            <w:pPr>
              <w:pStyle w:val="Default"/>
              <w:rPr>
                <w:rFonts w:ascii="Comic Sans MS" w:hAnsi="Comic Sans MS"/>
                <w:b/>
              </w:rPr>
            </w:pPr>
            <w:r w:rsidRPr="00EF1DF3">
              <w:rPr>
                <w:rFonts w:ascii="Comic Sans MS" w:hAnsi="Comic Sans MS"/>
                <w:b/>
              </w:rPr>
              <w:t xml:space="preserve">Spoken Language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listen and respond appropriat</w:t>
            </w:r>
            <w:r w:rsidRPr="00EF1DF3">
              <w:rPr>
                <w:rFonts w:ascii="Comic Sans MS" w:hAnsi="Comic Sans MS"/>
              </w:rPr>
              <w:t xml:space="preserve">ely to adults and their peers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ask relevant questions to extend the</w:t>
            </w:r>
            <w:r w:rsidRPr="00EF1DF3">
              <w:rPr>
                <w:rFonts w:ascii="Comic Sans MS" w:hAnsi="Comic Sans MS"/>
              </w:rPr>
              <w:t xml:space="preserve">ir understanding and knowledge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use relevant strategies to build their vocabulary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maintain attention and participate actively in collaborative conversations, staying on topic and initiat</w:t>
            </w:r>
            <w:r w:rsidRPr="00EF1DF3">
              <w:rPr>
                <w:rFonts w:ascii="Comic Sans MS" w:hAnsi="Comic Sans MS"/>
              </w:rPr>
              <w:t xml:space="preserve">ing and responding to comments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use spoken language to develop understanding through speculating, hypothesising, imagining and exploring id</w:t>
            </w:r>
            <w:r w:rsidRPr="00EF1DF3">
              <w:rPr>
                <w:rFonts w:ascii="Comic Sans MS" w:hAnsi="Comic Sans MS"/>
              </w:rPr>
              <w:t xml:space="preserve">eas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speak audibly and fluently with an increasi</w:t>
            </w:r>
            <w:r w:rsidRPr="00EF1DF3">
              <w:rPr>
                <w:rFonts w:ascii="Comic Sans MS" w:hAnsi="Comic Sans MS"/>
              </w:rPr>
              <w:t>ng command of Standard English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participate in discussions, presentations, performances, role p</w:t>
            </w:r>
            <w:r w:rsidRPr="00EF1DF3">
              <w:rPr>
                <w:rFonts w:ascii="Comic Sans MS" w:hAnsi="Comic Sans MS"/>
              </w:rPr>
              <w:t>lay, improvisations and debates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select and use appropriate registe</w:t>
            </w:r>
            <w:r w:rsidRPr="00EF1DF3">
              <w:rPr>
                <w:rFonts w:ascii="Comic Sans MS" w:hAnsi="Comic Sans MS"/>
              </w:rPr>
              <w:t>rs for effective communication</w:t>
            </w:r>
          </w:p>
          <w:p w:rsidR="00134BB1" w:rsidRPr="00EF1DF3" w:rsidRDefault="00134BB1" w:rsidP="00134BB1">
            <w:pPr>
              <w:pStyle w:val="Default"/>
              <w:rPr>
                <w:rFonts w:ascii="Comic Sans MS" w:hAnsi="Comic Sans MS"/>
                <w:b/>
              </w:rPr>
            </w:pPr>
            <w:r w:rsidRPr="00EF1DF3">
              <w:rPr>
                <w:rFonts w:ascii="Comic Sans MS" w:hAnsi="Comic Sans MS"/>
                <w:b/>
              </w:rPr>
              <w:t xml:space="preserve">Reading: Word Reading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apply phonic knowledge and skills</w:t>
            </w:r>
            <w:r w:rsidRPr="00EF1DF3">
              <w:rPr>
                <w:rFonts w:ascii="Comic Sans MS" w:hAnsi="Comic Sans MS"/>
              </w:rPr>
              <w:t xml:space="preserve"> as the route to decode words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respond speedily with the correct </w:t>
            </w:r>
            <w:r w:rsidRPr="00EF1DF3">
              <w:rPr>
                <w:rFonts w:ascii="Comic Sans MS" w:hAnsi="Comic Sans MS"/>
              </w:rPr>
              <w:lastRenderedPageBreak/>
              <w:t>sound to graphemes (letters or groups of letters) for all 40+ phonemes, including, where applicable, alt</w:t>
            </w:r>
            <w:r w:rsidRPr="00EF1DF3">
              <w:rPr>
                <w:rFonts w:ascii="Comic Sans MS" w:hAnsi="Comic Sans MS"/>
              </w:rPr>
              <w:t xml:space="preserve">ernative sounds for graphemes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read accurately by blending sounds in unfamiliar words containing GPCs that</w:t>
            </w:r>
            <w:r>
              <w:t xml:space="preserve"> </w:t>
            </w:r>
            <w:r w:rsidRPr="00EF1DF3">
              <w:rPr>
                <w:rFonts w:ascii="Comic Sans MS" w:hAnsi="Comic Sans MS"/>
              </w:rPr>
              <w:t xml:space="preserve">have been taught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read common exception words, noting unusual correspondences between spelling and sound and where these occur in the word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read aloud accurately books that are consistent with their developing phonic knowledge and that do not require them to use other</w:t>
            </w:r>
            <w:r w:rsidRPr="00EF1DF3">
              <w:rPr>
                <w:rFonts w:ascii="Comic Sans MS" w:hAnsi="Comic Sans MS"/>
              </w:rPr>
              <w:t xml:space="preserve"> strategies to work out words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re-read these books to build up their fluency</w:t>
            </w:r>
            <w:r w:rsidRPr="00EF1DF3">
              <w:rPr>
                <w:rFonts w:ascii="Comic Sans MS" w:hAnsi="Comic Sans MS"/>
              </w:rPr>
              <w:t xml:space="preserve"> and confidence in word reading</w:t>
            </w:r>
          </w:p>
          <w:p w:rsidR="00104C9B" w:rsidRPr="00EF1DF3" w:rsidRDefault="00104C9B" w:rsidP="00104C9B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134BB1" w:rsidRPr="00EF1DF3" w:rsidRDefault="00134BB1" w:rsidP="00134BB1">
            <w:pPr>
              <w:pStyle w:val="Default"/>
              <w:rPr>
                <w:rFonts w:ascii="Comic Sans MS" w:hAnsi="Comic Sans MS"/>
                <w:b/>
              </w:rPr>
            </w:pPr>
            <w:r w:rsidRPr="00EF1DF3">
              <w:rPr>
                <w:rFonts w:ascii="Comic Sans MS" w:hAnsi="Comic Sans MS"/>
              </w:rPr>
              <w:t xml:space="preserve"> </w:t>
            </w:r>
            <w:r w:rsidRPr="00EF1DF3">
              <w:rPr>
                <w:rFonts w:ascii="Comic Sans MS" w:hAnsi="Comic Sans MS"/>
                <w:b/>
              </w:rPr>
              <w:t xml:space="preserve">Reading: Comprehension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d</w:t>
            </w:r>
            <w:r w:rsidRPr="00EF1DF3">
              <w:rPr>
                <w:rFonts w:ascii="Comic Sans MS" w:hAnsi="Comic Sans MS"/>
              </w:rPr>
              <w:t>evelop pleasure in reading, motivation to read, voca</w:t>
            </w:r>
            <w:r w:rsidRPr="00EF1DF3">
              <w:rPr>
                <w:rFonts w:ascii="Comic Sans MS" w:hAnsi="Comic Sans MS"/>
              </w:rPr>
              <w:t xml:space="preserve">bulary and understanding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listening to and disc</w:t>
            </w:r>
            <w:r w:rsidRPr="00EF1DF3">
              <w:rPr>
                <w:rFonts w:ascii="Comic Sans MS" w:hAnsi="Comic Sans MS"/>
              </w:rPr>
              <w:t xml:space="preserve">ussing a wide range of poems and </w:t>
            </w:r>
            <w:r w:rsidRPr="00EF1DF3">
              <w:rPr>
                <w:rFonts w:ascii="Comic Sans MS" w:hAnsi="Comic Sans MS"/>
              </w:rPr>
              <w:t>stories at a level beyond that at whi</w:t>
            </w:r>
            <w:r w:rsidRPr="00EF1DF3">
              <w:rPr>
                <w:rFonts w:ascii="Comic Sans MS" w:hAnsi="Comic Sans MS"/>
              </w:rPr>
              <w:t>ch they can read independently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being encouraged to link what they read or hear </w:t>
            </w:r>
            <w:r w:rsidRPr="00EF1DF3">
              <w:rPr>
                <w:rFonts w:ascii="Comic Sans MS" w:hAnsi="Comic Sans MS"/>
              </w:rPr>
              <w:t xml:space="preserve">read to their own </w:t>
            </w:r>
            <w:r w:rsidRPr="00EF1DF3">
              <w:rPr>
                <w:rFonts w:ascii="Comic Sans MS" w:hAnsi="Comic Sans MS"/>
              </w:rPr>
              <w:lastRenderedPageBreak/>
              <w:t xml:space="preserve">experiences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becoming</w:t>
            </w:r>
            <w:r w:rsidRPr="00EF1DF3">
              <w:rPr>
                <w:rFonts w:ascii="Comic Sans MS" w:hAnsi="Comic Sans MS"/>
              </w:rPr>
              <w:t xml:space="preserve"> very familiar with key stories</w:t>
            </w:r>
            <w:r w:rsidRPr="00EF1DF3">
              <w:rPr>
                <w:rFonts w:ascii="Comic Sans MS" w:hAnsi="Comic Sans MS"/>
              </w:rPr>
              <w:t xml:space="preserve">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retelling them and considering the</w:t>
            </w:r>
            <w:r w:rsidRPr="00EF1DF3">
              <w:rPr>
                <w:rFonts w:ascii="Comic Sans MS" w:hAnsi="Comic Sans MS"/>
              </w:rPr>
              <w:t xml:space="preserve">ir particular characteristics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recognising and joinin</w:t>
            </w:r>
            <w:r w:rsidRPr="00EF1DF3">
              <w:rPr>
                <w:rFonts w:ascii="Comic Sans MS" w:hAnsi="Comic Sans MS"/>
              </w:rPr>
              <w:t xml:space="preserve">g in with predictable phrases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learning to appreciate rhymes and poems</w:t>
            </w:r>
            <w:r w:rsidRPr="00EF1DF3">
              <w:rPr>
                <w:rFonts w:ascii="Comic Sans MS" w:hAnsi="Comic Sans MS"/>
              </w:rPr>
              <w:t xml:space="preserve">, and to recite some by heart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discussing word meanings, linking new</w:t>
            </w:r>
            <w:r>
              <w:t xml:space="preserve"> </w:t>
            </w:r>
            <w:r w:rsidRPr="00EF1DF3">
              <w:rPr>
                <w:rFonts w:ascii="Comic Sans MS" w:hAnsi="Comic Sans MS"/>
              </w:rPr>
              <w:t xml:space="preserve">meanings </w:t>
            </w:r>
            <w:r w:rsidRPr="00EF1DF3">
              <w:rPr>
                <w:rFonts w:ascii="Comic Sans MS" w:hAnsi="Comic Sans MS"/>
              </w:rPr>
              <w:t xml:space="preserve">to those already known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u</w:t>
            </w:r>
            <w:r w:rsidRPr="00EF1DF3">
              <w:rPr>
                <w:rFonts w:ascii="Comic Sans MS" w:hAnsi="Comic Sans MS"/>
              </w:rPr>
              <w:t>nderstand what they read, in books the</w:t>
            </w:r>
            <w:r w:rsidRPr="00EF1DF3">
              <w:rPr>
                <w:rFonts w:ascii="Comic Sans MS" w:hAnsi="Comic Sans MS"/>
              </w:rPr>
              <w:t xml:space="preserve">y can read independently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drawing on what they already know or on background information and vocab</w:t>
            </w:r>
            <w:r w:rsidRPr="00EF1DF3">
              <w:rPr>
                <w:rFonts w:ascii="Comic Sans MS" w:hAnsi="Comic Sans MS"/>
              </w:rPr>
              <w:t xml:space="preserve">ulary provided by the teacher </w:t>
            </w:r>
          </w:p>
          <w:p w:rsidR="00134BB1" w:rsidRPr="00EF1DF3" w:rsidRDefault="00134BB1" w:rsidP="00134BB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predicting what might happen on the basis</w:t>
            </w:r>
            <w:r w:rsidRPr="00EF1DF3">
              <w:rPr>
                <w:rFonts w:ascii="Comic Sans MS" w:hAnsi="Comic Sans MS"/>
              </w:rPr>
              <w:t xml:space="preserve"> of what has been read so far </w:t>
            </w:r>
          </w:p>
          <w:p w:rsidR="00E6200B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participate in discussion about what is read to them, taking turns and</w:t>
            </w:r>
            <w:r w:rsidR="00E6200B" w:rsidRPr="00EF1DF3">
              <w:rPr>
                <w:rFonts w:ascii="Comic Sans MS" w:hAnsi="Comic Sans MS"/>
              </w:rPr>
              <w:t xml:space="preserve"> listening to what others say  </w:t>
            </w:r>
          </w:p>
          <w:p w:rsidR="00104C9B" w:rsidRPr="00EF1DF3" w:rsidRDefault="00104C9B" w:rsidP="00104C9B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E6200B" w:rsidRPr="00EF1DF3" w:rsidRDefault="00104C9B" w:rsidP="00E6200B">
            <w:pPr>
              <w:pStyle w:val="Default"/>
              <w:rPr>
                <w:rFonts w:ascii="Comic Sans MS" w:hAnsi="Comic Sans MS"/>
                <w:b/>
              </w:rPr>
            </w:pPr>
            <w:r w:rsidRPr="00EF1DF3">
              <w:rPr>
                <w:rFonts w:ascii="Comic Sans MS" w:hAnsi="Comic Sans MS"/>
                <w:b/>
              </w:rPr>
              <w:t>Writing: Transcription Spell</w:t>
            </w:r>
            <w:r w:rsidR="00E6200B" w:rsidRPr="00EF1DF3">
              <w:rPr>
                <w:rFonts w:ascii="Comic Sans MS" w:hAnsi="Comic Sans MS"/>
                <w:b/>
              </w:rPr>
              <w:t xml:space="preserve"> </w:t>
            </w:r>
          </w:p>
          <w:p w:rsidR="00E6200B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words containing each of th</w:t>
            </w:r>
            <w:r w:rsidR="00E6200B" w:rsidRPr="00EF1DF3">
              <w:rPr>
                <w:rFonts w:ascii="Comic Sans MS" w:hAnsi="Comic Sans MS"/>
              </w:rPr>
              <w:t xml:space="preserve">e 40+ phonemes already taught </w:t>
            </w:r>
          </w:p>
          <w:p w:rsidR="00E6200B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common exception words • the days</w:t>
            </w:r>
            <w:r w:rsidR="00E6200B" w:rsidRPr="00EF1DF3">
              <w:rPr>
                <w:rFonts w:ascii="Comic Sans MS" w:hAnsi="Comic Sans MS"/>
              </w:rPr>
              <w:t xml:space="preserve"> of the week</w:t>
            </w:r>
          </w:p>
          <w:p w:rsidR="00E6200B" w:rsidRPr="00EF1DF3" w:rsidRDefault="00E6200B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n</w:t>
            </w:r>
            <w:r w:rsidR="00134BB1" w:rsidRPr="00EF1DF3">
              <w:rPr>
                <w:rFonts w:ascii="Comic Sans MS" w:hAnsi="Comic Sans MS"/>
              </w:rPr>
              <w:t>am</w:t>
            </w:r>
            <w:r w:rsidRPr="00EF1DF3">
              <w:rPr>
                <w:rFonts w:ascii="Comic Sans MS" w:hAnsi="Comic Sans MS"/>
              </w:rPr>
              <w:t>e the letters of the alphabet:</w:t>
            </w:r>
            <w:r w:rsidR="00134BB1" w:rsidRPr="00EF1DF3">
              <w:rPr>
                <w:rFonts w:ascii="Comic Sans MS" w:hAnsi="Comic Sans MS"/>
              </w:rPr>
              <w:t xml:space="preserve"> </w:t>
            </w:r>
          </w:p>
          <w:p w:rsidR="00E6200B" w:rsidRPr="00EF1DF3" w:rsidRDefault="00E6200B" w:rsidP="00E6200B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E6200B" w:rsidRPr="00EF1DF3" w:rsidRDefault="00E6200B" w:rsidP="00E6200B">
            <w:pPr>
              <w:pStyle w:val="Default"/>
              <w:rPr>
                <w:rFonts w:ascii="Comic Sans MS" w:hAnsi="Comic Sans MS"/>
                <w:b/>
              </w:rPr>
            </w:pPr>
            <w:r w:rsidRPr="00EF1DF3">
              <w:rPr>
                <w:rFonts w:ascii="Comic Sans MS" w:hAnsi="Comic Sans MS"/>
                <w:b/>
              </w:rPr>
              <w:t xml:space="preserve">Writing: Handwriting </w:t>
            </w:r>
          </w:p>
          <w:p w:rsidR="00E6200B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sit correctly at a table, holding a </w:t>
            </w:r>
            <w:r w:rsidRPr="00EF1DF3">
              <w:rPr>
                <w:rFonts w:ascii="Comic Sans MS" w:hAnsi="Comic Sans MS"/>
              </w:rPr>
              <w:lastRenderedPageBreak/>
              <w:t>pen</w:t>
            </w:r>
            <w:r w:rsidR="00E6200B" w:rsidRPr="00EF1DF3">
              <w:rPr>
                <w:rFonts w:ascii="Comic Sans MS" w:hAnsi="Comic Sans MS"/>
              </w:rPr>
              <w:t xml:space="preserve">cil comfortably and correctly </w:t>
            </w:r>
          </w:p>
          <w:p w:rsidR="00E6200B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begin to form lower-case letters in the correct direction, starting and</w:t>
            </w:r>
            <w:r w:rsidR="00E6200B" w:rsidRPr="00EF1DF3">
              <w:rPr>
                <w:rFonts w:ascii="Comic Sans MS" w:hAnsi="Comic Sans MS"/>
              </w:rPr>
              <w:t xml:space="preserve"> finishing in the right place </w:t>
            </w:r>
          </w:p>
          <w:p w:rsidR="00E6200B" w:rsidRPr="00EF1DF3" w:rsidRDefault="00E6200B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form capital letters </w:t>
            </w:r>
          </w:p>
          <w:p w:rsidR="00E6200B" w:rsidRPr="00EF1DF3" w:rsidRDefault="00E6200B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form digits 0-9  </w:t>
            </w:r>
          </w:p>
          <w:p w:rsidR="00E6200B" w:rsidRPr="00E6200B" w:rsidRDefault="00E6200B" w:rsidP="00E6200B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E6200B" w:rsidRPr="00EF1DF3" w:rsidRDefault="00134BB1" w:rsidP="00E6200B">
            <w:pPr>
              <w:pStyle w:val="Default"/>
              <w:rPr>
                <w:rFonts w:ascii="Comic Sans MS" w:hAnsi="Comic Sans MS"/>
                <w:b/>
              </w:rPr>
            </w:pPr>
            <w:r w:rsidRPr="00EF1DF3">
              <w:rPr>
                <w:rFonts w:ascii="Comic Sans MS" w:hAnsi="Comic Sans MS"/>
                <w:b/>
              </w:rPr>
              <w:t xml:space="preserve">Composition </w:t>
            </w:r>
          </w:p>
          <w:p w:rsidR="00E6200B" w:rsidRPr="00EF1DF3" w:rsidRDefault="00E6200B" w:rsidP="00E6200B">
            <w:pPr>
              <w:pStyle w:val="Default"/>
              <w:rPr>
                <w:rFonts w:ascii="Comic Sans MS" w:hAnsi="Comic Sans MS"/>
                <w:b/>
              </w:rPr>
            </w:pPr>
            <w:r w:rsidRPr="00EF1DF3">
              <w:rPr>
                <w:rFonts w:ascii="Comic Sans MS" w:hAnsi="Comic Sans MS"/>
                <w:b/>
              </w:rPr>
              <w:t xml:space="preserve">write sentences by: </w:t>
            </w:r>
          </w:p>
          <w:p w:rsidR="00E6200B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saying out loud what</w:t>
            </w:r>
            <w:r w:rsidR="00E6200B" w:rsidRPr="00EF1DF3">
              <w:rPr>
                <w:rFonts w:ascii="Comic Sans MS" w:hAnsi="Comic Sans MS"/>
              </w:rPr>
              <w:t xml:space="preserve"> they are going to write about </w:t>
            </w:r>
          </w:p>
          <w:p w:rsidR="00E6200B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composing a sent</w:t>
            </w:r>
            <w:r w:rsidR="00E6200B" w:rsidRPr="00EF1DF3">
              <w:rPr>
                <w:rFonts w:ascii="Comic Sans MS" w:hAnsi="Comic Sans MS"/>
              </w:rPr>
              <w:t xml:space="preserve">ence orally before writing it </w:t>
            </w:r>
          </w:p>
          <w:p w:rsidR="00E6200B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sequencing sentences to form short narratives</w:t>
            </w:r>
            <w:r w:rsidR="00E6200B" w:rsidRPr="00EF1DF3">
              <w:rPr>
                <w:rFonts w:ascii="Comic Sans MS" w:hAnsi="Comic Sans MS"/>
              </w:rPr>
              <w:t xml:space="preserve"> </w:t>
            </w:r>
          </w:p>
          <w:p w:rsidR="00A32701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re-reading what they have written</w:t>
            </w:r>
            <w:r w:rsidR="00A32701" w:rsidRPr="00EF1DF3">
              <w:rPr>
                <w:rFonts w:ascii="Comic Sans MS" w:hAnsi="Comic Sans MS"/>
              </w:rPr>
              <w:t xml:space="preserve"> to check that it makes sense </w:t>
            </w:r>
          </w:p>
          <w:p w:rsidR="00A32701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discuss what they have written wit</w:t>
            </w:r>
            <w:r w:rsidR="00A32701" w:rsidRPr="00EF1DF3">
              <w:rPr>
                <w:rFonts w:ascii="Comic Sans MS" w:hAnsi="Comic Sans MS"/>
              </w:rPr>
              <w:t xml:space="preserve">h the teacher or other pupils </w:t>
            </w:r>
          </w:p>
          <w:p w:rsidR="00A32701" w:rsidRPr="00EF1DF3" w:rsidRDefault="00134BB1" w:rsidP="00E6200B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read aloud their writing clearly enough to be heard </w:t>
            </w:r>
            <w:r w:rsidR="00A32701" w:rsidRPr="00EF1DF3">
              <w:rPr>
                <w:rFonts w:ascii="Comic Sans MS" w:hAnsi="Comic Sans MS"/>
              </w:rPr>
              <w:t>by their peers and the teacher</w:t>
            </w:r>
          </w:p>
          <w:p w:rsidR="00A32701" w:rsidRPr="00EF1DF3" w:rsidRDefault="00A32701" w:rsidP="00A32701">
            <w:pPr>
              <w:pStyle w:val="Default"/>
              <w:ind w:left="720"/>
              <w:rPr>
                <w:rFonts w:ascii="Comic Sans MS" w:hAnsi="Comic Sans MS"/>
              </w:rPr>
            </w:pPr>
          </w:p>
          <w:p w:rsidR="00A32701" w:rsidRPr="00EF1DF3" w:rsidRDefault="00134BB1" w:rsidP="00A32701">
            <w:pPr>
              <w:pStyle w:val="Default"/>
              <w:rPr>
                <w:rFonts w:ascii="Comic Sans MS" w:hAnsi="Comic Sans MS"/>
                <w:b/>
              </w:rPr>
            </w:pPr>
            <w:r w:rsidRPr="00EF1DF3">
              <w:rPr>
                <w:rFonts w:ascii="Comic Sans MS" w:hAnsi="Comic Sans MS"/>
                <w:b/>
              </w:rPr>
              <w:t>Writing: Vocabulary, Grammar &amp; Punctua</w:t>
            </w:r>
            <w:r w:rsidR="00A32701" w:rsidRPr="00EF1DF3">
              <w:rPr>
                <w:rFonts w:ascii="Comic Sans MS" w:hAnsi="Comic Sans MS"/>
                <w:b/>
              </w:rPr>
              <w:t>tion</w:t>
            </w:r>
          </w:p>
          <w:p w:rsidR="00A32701" w:rsidRPr="00EF1DF3" w:rsidRDefault="00A32701" w:rsidP="00A3270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leaving spaces between words </w:t>
            </w:r>
          </w:p>
          <w:p w:rsidR="00A32701" w:rsidRPr="00EF1DF3" w:rsidRDefault="00134BB1" w:rsidP="00A3270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 xml:space="preserve"> joining words </w:t>
            </w:r>
            <w:r w:rsidR="00A32701" w:rsidRPr="00EF1DF3">
              <w:rPr>
                <w:rFonts w:ascii="Comic Sans MS" w:hAnsi="Comic Sans MS"/>
              </w:rPr>
              <w:t xml:space="preserve">and joining clauses using and </w:t>
            </w:r>
          </w:p>
          <w:p w:rsidR="00171932" w:rsidRPr="00E6200B" w:rsidRDefault="00134BB1" w:rsidP="00A3270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F1DF3">
              <w:rPr>
                <w:rFonts w:ascii="Comic Sans MS" w:hAnsi="Comic Sans MS"/>
              </w:rPr>
              <w:t>beginning to punctuate sentences using a capital letter and a full stop</w:t>
            </w:r>
          </w:p>
        </w:tc>
        <w:tc>
          <w:tcPr>
            <w:tcW w:w="5176" w:type="dxa"/>
          </w:tcPr>
          <w:p w:rsidR="00E71ED9" w:rsidRPr="00E71ED9" w:rsidRDefault="00E71ED9" w:rsidP="00E71ED9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E71ED9" w:rsidRDefault="00E71ED9" w:rsidP="00E71ED9">
            <w:pPr>
              <w:autoSpaceDE w:val="0"/>
              <w:autoSpaceDN w:val="0"/>
              <w:adjustRightInd w:val="0"/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</w:pPr>
            <w:r w:rsidRPr="00E71ED9"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  <w:t xml:space="preserve"> </w:t>
            </w:r>
            <w:r w:rsidRPr="00E71ED9"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Geometry: Properties of Shapes</w:t>
            </w:r>
            <w:r w:rsidR="002334E1"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:</w:t>
            </w:r>
          </w:p>
          <w:p w:rsidR="00E71ED9" w:rsidRDefault="00E71ED9" w:rsidP="00E71E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E71ED9">
              <w:rPr>
                <w:rFonts w:ascii="Comic Sans MS" w:hAnsi="Comic Sans MS" w:cs="BXUXQ Q+ B Preplay"/>
                <w:iCs/>
                <w:color w:val="000000"/>
                <w:sz w:val="24"/>
                <w:szCs w:val="24"/>
              </w:rPr>
              <w:t>recognise and name common 2-D and 3-D shapes, including:</w:t>
            </w:r>
            <w:r w:rsidRPr="00E71ED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• 2-D shapes [for example, rectangles (including s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quares), circles and triangles]</w:t>
            </w:r>
          </w:p>
          <w:p w:rsidR="00E71ED9" w:rsidRDefault="00E71ED9" w:rsidP="00E71ED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E71ED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3-D shapes [for example, cuboids (including cubes), pyramids and spheres]</w:t>
            </w:r>
          </w:p>
          <w:p w:rsidR="00EF1DF3" w:rsidRDefault="00DD460D" w:rsidP="00EF1DF3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EF1DF3">
              <w:rPr>
                <w:rFonts w:ascii="Comic Sans MS" w:hAnsi="Comic Sans MS"/>
                <w:b/>
                <w:sz w:val="24"/>
                <w:szCs w:val="24"/>
              </w:rPr>
              <w:t>G</w:t>
            </w:r>
            <w:r w:rsidR="00EF1DF3" w:rsidRPr="00EF1DF3">
              <w:rPr>
                <w:rFonts w:ascii="Comic Sans MS" w:hAnsi="Comic Sans MS"/>
                <w:b/>
                <w:sz w:val="24"/>
                <w:szCs w:val="24"/>
              </w:rPr>
              <w:t>eometry: Position &amp; Direction</w:t>
            </w:r>
            <w:r w:rsidR="00EF1DF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D460D" w:rsidRPr="00EF1DF3" w:rsidRDefault="00DD460D" w:rsidP="00EF1DF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EF1DF3">
              <w:rPr>
                <w:rFonts w:ascii="Comic Sans MS" w:hAnsi="Comic Sans MS"/>
                <w:sz w:val="24"/>
                <w:szCs w:val="24"/>
              </w:rPr>
              <w:t xml:space="preserve">describe position, direction and movement, including whole, half, </w:t>
            </w:r>
            <w:r w:rsidR="00EF1DF3">
              <w:rPr>
                <w:rFonts w:ascii="Comic Sans MS" w:hAnsi="Comic Sans MS"/>
                <w:sz w:val="24"/>
                <w:szCs w:val="24"/>
              </w:rPr>
              <w:t>quarter and three-quarter turns</w:t>
            </w:r>
            <w:bookmarkStart w:id="0" w:name="_GoBack"/>
            <w:bookmarkEnd w:id="0"/>
          </w:p>
          <w:p w:rsidR="00E71ED9" w:rsidRDefault="00E71ED9" w:rsidP="000B7BB5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  <w:p w:rsidR="000B7BB5" w:rsidRDefault="000B7BB5" w:rsidP="000B7BB5">
            <w:pPr>
              <w:pStyle w:val="Default"/>
              <w:rPr>
                <w:rFonts w:ascii="Comic Sans MS" w:hAnsi="Comic Sans MS" w:cs="GHHBI G+ B Preplay"/>
              </w:rPr>
            </w:pPr>
            <w:r w:rsidRPr="00BE0215">
              <w:rPr>
                <w:rFonts w:ascii="Comic Sans MS" w:hAnsi="Comic Sans MS"/>
                <w:b/>
                <w:bCs/>
              </w:rPr>
              <w:t>Number: Number &amp; Place Value</w:t>
            </w:r>
            <w:r w:rsidR="002334E1">
              <w:rPr>
                <w:rFonts w:ascii="Comic Sans MS" w:hAnsi="Comic Sans MS"/>
                <w:b/>
                <w:bCs/>
              </w:rPr>
              <w:t>: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count to and across 100, forwards and backwards, beginning with 0 or 1, or from any given number count, read and w</w:t>
            </w:r>
            <w:r>
              <w:rPr>
                <w:rFonts w:ascii="Comic Sans MS" w:hAnsi="Comic Sans MS" w:cs="GHHBI G+ B Preplay"/>
              </w:rPr>
              <w:t>rite numbers to 100 in numerals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 xml:space="preserve"> count in multiples of twos, fives and tens• count, read and wr</w:t>
            </w:r>
            <w:r w:rsidR="002A316B">
              <w:rPr>
                <w:rFonts w:ascii="Comic Sans MS" w:hAnsi="Comic Sans MS" w:cs="GHHBI G+ B Preplay"/>
              </w:rPr>
              <w:t>ite numbers to 100 in numerals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 xml:space="preserve">count in multiples of twos, </w:t>
            </w:r>
            <w:r w:rsidR="002A316B">
              <w:rPr>
                <w:rFonts w:ascii="Comic Sans MS" w:hAnsi="Comic Sans MS" w:cs="GHHBI G+ B Preplay"/>
              </w:rPr>
              <w:t>fives and tens• given a number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 w:cs="GHHBI G+ B Preplay"/>
              </w:rPr>
              <w:t>identify one more and one less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identify and represent numbers using objects and pictorial representations</w:t>
            </w:r>
            <w:r>
              <w:rPr>
                <w:rFonts w:ascii="Comic Sans MS" w:hAnsi="Comic Sans MS" w:cs="GHHBI G+ B Preplay"/>
              </w:rPr>
              <w:t xml:space="preserve"> including the number line</w:t>
            </w:r>
          </w:p>
          <w:p w:rsidR="000B7BB5" w:rsidRPr="00BE0215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lastRenderedPageBreak/>
              <w:t>use the language of: equal to, more than, less than (fewer), most, least</w:t>
            </w:r>
          </w:p>
          <w:p w:rsidR="000B7BB5" w:rsidRPr="003F0129" w:rsidRDefault="000B7BB5" w:rsidP="000B7BB5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BE0215">
              <w:rPr>
                <w:rFonts w:ascii="Comic Sans MS" w:hAnsi="Comic Sans MS" w:cs="GHHBI G+ B Preplay"/>
              </w:rPr>
              <w:t>read and write numbers from 1 to 20 in numerals and words</w:t>
            </w:r>
          </w:p>
          <w:p w:rsidR="000B7BB5" w:rsidRPr="003F0129" w:rsidRDefault="000B7BB5" w:rsidP="000B7BB5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0B7BB5" w:rsidRPr="002334E1" w:rsidRDefault="000B7BB5" w:rsidP="000B7BB5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b/>
                <w:color w:val="000000"/>
                <w:sz w:val="24"/>
                <w:szCs w:val="24"/>
              </w:rPr>
            </w:pPr>
            <w:r w:rsidRPr="003F0129"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  <w:t xml:space="preserve"> </w:t>
            </w:r>
            <w:r w:rsidRPr="003F0129"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Number: Addition &amp; Subtraction</w:t>
            </w:r>
            <w:r w:rsidR="002334E1" w:rsidRPr="002334E1"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:</w:t>
            </w:r>
          </w:p>
          <w:p w:rsidR="000B7BB5" w:rsidRDefault="000B7BB5" w:rsidP="000B7B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read, write and interpret mathematical statements involving addition (+), subtra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ction (–) and equals (=) signs</w:t>
            </w:r>
          </w:p>
          <w:p w:rsidR="000B7BB5" w:rsidRDefault="000B7BB5" w:rsidP="000B7B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represent and use number bonds and related subtraction facts within 20• add and subtract one-digit and two-digit numbers to 20, including zero• </w:t>
            </w:r>
          </w:p>
          <w:p w:rsidR="000B7BB5" w:rsidRPr="003F0129" w:rsidRDefault="000B7BB5" w:rsidP="000B7B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F0129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solve one-step problems that involve addition and subtraction, using concrete objects and pictorial representations, and missing n</w:t>
            </w:r>
            <w:r w:rsidR="002A316B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umber problems such as 7 = – 9</w:t>
            </w:r>
          </w:p>
          <w:p w:rsidR="00E01A25" w:rsidRDefault="00E01A25"/>
        </w:tc>
        <w:tc>
          <w:tcPr>
            <w:tcW w:w="5176" w:type="dxa"/>
          </w:tcPr>
          <w:p w:rsidR="001257A5" w:rsidRDefault="001257A5" w:rsidP="001257A5">
            <w:pPr>
              <w:pStyle w:val="Default"/>
            </w:pPr>
          </w:p>
          <w:p w:rsidR="00D73B2E" w:rsidRDefault="00D73B2E" w:rsidP="00D73B2E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D73B2E"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Everyday Materials</w:t>
            </w:r>
            <w:r w:rsidR="002334E1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:</w:t>
            </w:r>
          </w:p>
          <w:p w:rsidR="00D73B2E" w:rsidRPr="00D73B2E" w:rsidRDefault="00D73B2E" w:rsidP="00D73B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KNKZM Y+ B Preplay"/>
                <w:color w:val="000000"/>
                <w:sz w:val="24"/>
                <w:szCs w:val="24"/>
              </w:rPr>
            </w:pPr>
            <w:r w:rsidRPr="00D73B2E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distinguish between an object and the 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material from which it is made</w:t>
            </w:r>
          </w:p>
          <w:p w:rsidR="00D73B2E" w:rsidRPr="00D73B2E" w:rsidRDefault="00D73B2E" w:rsidP="00D73B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KNKZM Y+ B Preplay"/>
                <w:color w:val="000000"/>
                <w:sz w:val="24"/>
                <w:szCs w:val="24"/>
              </w:rPr>
            </w:pPr>
            <w:r w:rsidRPr="00D73B2E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identify and name a variety of everyday materials, including wood, plastic, glass, metal, water, and roc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k</w:t>
            </w:r>
            <w:r w:rsidRPr="00D73B2E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</w:t>
            </w:r>
          </w:p>
          <w:p w:rsidR="00D73B2E" w:rsidRPr="00D73B2E" w:rsidRDefault="00D73B2E" w:rsidP="00D73B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KNKZM Y+ B Preplay"/>
                <w:color w:val="000000"/>
                <w:sz w:val="24"/>
                <w:szCs w:val="24"/>
              </w:rPr>
            </w:pPr>
            <w:r w:rsidRPr="00D73B2E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describe the simple physical properties of 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a variety of everyday materials</w:t>
            </w:r>
          </w:p>
          <w:p w:rsidR="00D73B2E" w:rsidRPr="00D73B2E" w:rsidRDefault="00D73B2E" w:rsidP="00D73B2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KNKZM Y+ B Preplay"/>
                <w:color w:val="000000"/>
                <w:sz w:val="24"/>
                <w:szCs w:val="24"/>
              </w:rPr>
            </w:pPr>
            <w:r w:rsidRPr="00D73B2E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compare and group together a variety of everyday materials on the basis of t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heir simple physical properties</w:t>
            </w:r>
          </w:p>
          <w:p w:rsidR="00E01A25" w:rsidRDefault="00E01A25" w:rsidP="00D73B2E">
            <w:pPr>
              <w:pStyle w:val="Default"/>
              <w:ind w:left="720"/>
            </w:pPr>
          </w:p>
        </w:tc>
      </w:tr>
    </w:tbl>
    <w:p w:rsidR="00E01A25" w:rsidRDefault="00E01A25">
      <w:pPr>
        <w:sectPr w:rsidR="00E01A25" w:rsidSect="00E01A2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527" w:type="dxa"/>
        <w:tblLook w:val="04A0" w:firstRow="1" w:lastRow="0" w:firstColumn="1" w:lastColumn="0" w:noHBand="0" w:noVBand="1"/>
      </w:tblPr>
      <w:tblGrid>
        <w:gridCol w:w="5175"/>
        <w:gridCol w:w="5176"/>
        <w:gridCol w:w="5176"/>
      </w:tblGrid>
      <w:tr w:rsidR="00E01A25" w:rsidTr="00E01A25">
        <w:trPr>
          <w:trHeight w:val="31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COMPUTING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RE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PE</w:t>
            </w:r>
          </w:p>
        </w:tc>
      </w:tr>
      <w:tr w:rsidR="00E01A25" w:rsidTr="00E01A25">
        <w:trPr>
          <w:trHeight w:val="3490"/>
        </w:trPr>
        <w:tc>
          <w:tcPr>
            <w:tcW w:w="5175" w:type="dxa"/>
            <w:shd w:val="clear" w:color="auto" w:fill="FFFFFF" w:themeFill="background1"/>
          </w:tcPr>
          <w:p w:rsidR="001744E4" w:rsidRDefault="001744E4" w:rsidP="001744E4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0225FA" w:rsidRDefault="000225FA" w:rsidP="000225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9C2E35">
              <w:rPr>
                <w:rFonts w:ascii="Comic Sans MS" w:hAnsi="Comic Sans MS"/>
                <w:sz w:val="24"/>
                <w:szCs w:val="24"/>
              </w:rPr>
              <w:t>use technology safely and respectfully, keeping p</w:t>
            </w:r>
            <w:r>
              <w:rPr>
                <w:rFonts w:ascii="Comic Sans MS" w:hAnsi="Comic Sans MS"/>
                <w:sz w:val="24"/>
                <w:szCs w:val="24"/>
              </w:rPr>
              <w:t>ersonal information private</w:t>
            </w:r>
          </w:p>
          <w:p w:rsidR="00E01A25" w:rsidRDefault="000225FA" w:rsidP="000225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0225FA">
              <w:rPr>
                <w:rFonts w:ascii="Comic Sans MS" w:hAnsi="Comic Sans MS"/>
                <w:sz w:val="24"/>
                <w:szCs w:val="24"/>
              </w:rPr>
              <w:t>identify where to go for help and support when they have concerns about content or contact on the internet or other online technologies</w:t>
            </w:r>
          </w:p>
          <w:p w:rsidR="005557F4" w:rsidRDefault="00480071" w:rsidP="000225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0071">
              <w:rPr>
                <w:rFonts w:ascii="Comic Sans MS" w:hAnsi="Comic Sans MS"/>
                <w:sz w:val="24"/>
                <w:szCs w:val="24"/>
              </w:rPr>
              <w:t xml:space="preserve">use technology purposefully to create, organise, store, manipulate and retrieve digital content • </w:t>
            </w:r>
          </w:p>
          <w:p w:rsidR="00480071" w:rsidRPr="00480071" w:rsidRDefault="00480071" w:rsidP="000225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0071">
              <w:rPr>
                <w:rFonts w:ascii="Comic Sans MS" w:hAnsi="Comic Sans MS"/>
                <w:sz w:val="24"/>
                <w:szCs w:val="24"/>
              </w:rPr>
              <w:t>recognise common uses of information technology beyond schoo</w:t>
            </w: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5176" w:type="dxa"/>
            <w:shd w:val="clear" w:color="auto" w:fill="FFFFFF" w:themeFill="background1"/>
          </w:tcPr>
          <w:p w:rsidR="001744E4" w:rsidRDefault="001744E4" w:rsidP="001744E4">
            <w:pPr>
              <w:pStyle w:val="Pa0"/>
              <w:ind w:left="720"/>
              <w:rPr>
                <w:rStyle w:val="A12"/>
                <w:rFonts w:ascii="Comic Sans MS" w:hAnsi="Comic Sans MS"/>
                <w:sz w:val="24"/>
                <w:szCs w:val="24"/>
              </w:rPr>
            </w:pPr>
          </w:p>
          <w:p w:rsidR="00FF0F72" w:rsidRDefault="00FF0F72" w:rsidP="00FF0F72">
            <w:pPr>
              <w:pStyle w:val="Pa0"/>
              <w:numPr>
                <w:ilvl w:val="0"/>
                <w:numId w:val="1"/>
              </w:numPr>
              <w:rPr>
                <w:rStyle w:val="A12"/>
                <w:rFonts w:ascii="Comic Sans MS" w:hAnsi="Comic Sans MS"/>
                <w:sz w:val="24"/>
                <w:szCs w:val="24"/>
              </w:rPr>
            </w:pPr>
            <w:r w:rsidRPr="00FF0F72">
              <w:rPr>
                <w:rStyle w:val="A12"/>
                <w:rFonts w:ascii="Comic Sans MS" w:hAnsi="Comic Sans MS"/>
                <w:sz w:val="24"/>
                <w:szCs w:val="24"/>
              </w:rPr>
              <w:t xml:space="preserve">Explore stories about the lives and teachings of key religious figures </w:t>
            </w:r>
          </w:p>
          <w:p w:rsidR="00FF0F72" w:rsidRDefault="00FF0F72" w:rsidP="00FF0F72">
            <w:pPr>
              <w:pStyle w:val="Pa0"/>
              <w:numPr>
                <w:ilvl w:val="0"/>
                <w:numId w:val="1"/>
              </w:numPr>
              <w:rPr>
                <w:rStyle w:val="A12"/>
                <w:rFonts w:ascii="Comic Sans MS" w:hAnsi="Comic Sans MS"/>
                <w:sz w:val="24"/>
                <w:szCs w:val="24"/>
              </w:rPr>
            </w:pPr>
            <w:r w:rsidRPr="00FF0F72">
              <w:rPr>
                <w:rStyle w:val="A12"/>
                <w:rFonts w:ascii="Comic Sans MS" w:hAnsi="Comic Sans MS"/>
                <w:sz w:val="24"/>
                <w:szCs w:val="24"/>
              </w:rPr>
              <w:t>Explore the preparations for and find out about the celebration of festivals</w:t>
            </w:r>
          </w:p>
          <w:p w:rsidR="00FF0F72" w:rsidRDefault="00FF0F72" w:rsidP="00FF0F72">
            <w:pPr>
              <w:pStyle w:val="Pa0"/>
              <w:numPr>
                <w:ilvl w:val="0"/>
                <w:numId w:val="1"/>
              </w:numPr>
              <w:rPr>
                <w:rStyle w:val="A12"/>
                <w:rFonts w:ascii="Comic Sans MS" w:hAnsi="Comic Sans MS"/>
                <w:sz w:val="24"/>
                <w:szCs w:val="24"/>
              </w:rPr>
            </w:pPr>
            <w:r w:rsidRPr="00FF0F72">
              <w:rPr>
                <w:rStyle w:val="A12"/>
                <w:rFonts w:ascii="Comic Sans MS" w:hAnsi="Comic Sans MS"/>
                <w:sz w:val="24"/>
                <w:szCs w:val="24"/>
              </w:rPr>
              <w:t xml:space="preserve">Identify symbolic actions, gestures and rituals and talk about how they are used as part of worship and ceremonies </w:t>
            </w:r>
          </w:p>
          <w:p w:rsidR="00FF0F72" w:rsidRPr="00FF0F72" w:rsidRDefault="00FF0F72" w:rsidP="00FF0F72">
            <w:pPr>
              <w:pStyle w:val="Pa0"/>
              <w:numPr>
                <w:ilvl w:val="0"/>
                <w:numId w:val="1"/>
              </w:numPr>
              <w:rPr>
                <w:rFonts w:ascii="Comic Sans MS" w:hAnsi="Comic Sans MS" w:cs="Effra Light"/>
              </w:rPr>
            </w:pPr>
            <w:r w:rsidRPr="00FF0F72">
              <w:rPr>
                <w:rStyle w:val="A12"/>
                <w:rFonts w:ascii="Comic Sans MS" w:hAnsi="Comic Sans MS"/>
                <w:sz w:val="24"/>
                <w:szCs w:val="24"/>
              </w:rPr>
              <w:t xml:space="preserve">Listen to and ask questions about stories of individuals and their relationship with God </w:t>
            </w:r>
          </w:p>
          <w:p w:rsidR="00FF0F72" w:rsidRPr="00FF0F72" w:rsidRDefault="00FF0F72" w:rsidP="00FF0F72">
            <w:pPr>
              <w:pStyle w:val="Default"/>
            </w:pPr>
          </w:p>
          <w:p w:rsidR="00FF0F72" w:rsidRPr="00FF0F72" w:rsidRDefault="00FF0F72" w:rsidP="00FF0F72">
            <w:pPr>
              <w:pStyle w:val="Default"/>
            </w:pPr>
          </w:p>
          <w:p w:rsidR="00FF0F72" w:rsidRPr="00FF0F72" w:rsidRDefault="00FF0F72" w:rsidP="00FF0F72">
            <w:pPr>
              <w:pStyle w:val="Default"/>
            </w:pPr>
          </w:p>
          <w:p w:rsidR="00E01A25" w:rsidRDefault="00E01A25"/>
        </w:tc>
        <w:tc>
          <w:tcPr>
            <w:tcW w:w="5176" w:type="dxa"/>
            <w:shd w:val="clear" w:color="auto" w:fill="FFFFFF" w:themeFill="background1"/>
          </w:tcPr>
          <w:p w:rsidR="00212119" w:rsidRPr="00212119" w:rsidRDefault="00212119" w:rsidP="00212119">
            <w:pPr>
              <w:autoSpaceDE w:val="0"/>
              <w:autoSpaceDN w:val="0"/>
              <w:adjustRightInd w:val="0"/>
              <w:rPr>
                <w:rFonts w:ascii="GHHBI G+ B Preplay" w:hAnsi="GHHBI G+ B Preplay" w:cs="GHHBI G+ B Preplay"/>
                <w:color w:val="000000"/>
                <w:sz w:val="24"/>
                <w:szCs w:val="24"/>
              </w:rPr>
            </w:pPr>
          </w:p>
          <w:p w:rsidR="00212119" w:rsidRPr="002A316B" w:rsidRDefault="00212119" w:rsidP="002A316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2A316B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perform dances</w:t>
            </w:r>
            <w:r w:rsidR="002A316B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using simple movement patterns</w:t>
            </w:r>
          </w:p>
          <w:p w:rsidR="00E01A25" w:rsidRDefault="00E01A25"/>
        </w:tc>
      </w:tr>
      <w:tr w:rsidR="00E01A25" w:rsidTr="00E01A25">
        <w:trPr>
          <w:trHeight w:val="252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FRENCH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PSHE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MUSIC</w:t>
            </w:r>
          </w:p>
        </w:tc>
      </w:tr>
      <w:tr w:rsidR="00E01A25" w:rsidTr="00E01A25">
        <w:trPr>
          <w:trHeight w:val="2550"/>
        </w:trPr>
        <w:tc>
          <w:tcPr>
            <w:tcW w:w="5175" w:type="dxa"/>
          </w:tcPr>
          <w:p w:rsidR="001F7FB1" w:rsidRDefault="001F7FB1" w:rsidP="001F7FB1"/>
        </w:tc>
        <w:tc>
          <w:tcPr>
            <w:tcW w:w="5176" w:type="dxa"/>
          </w:tcPr>
          <w:p w:rsidR="007B6F1D" w:rsidRDefault="00DB5856" w:rsidP="007B6F1D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DB5856">
              <w:rPr>
                <w:rStyle w:val="A1"/>
                <w:rFonts w:ascii="Comic Sans MS" w:hAnsi="Comic Sans MS"/>
                <w:sz w:val="24"/>
                <w:szCs w:val="24"/>
              </w:rPr>
              <w:t xml:space="preserve">I can identify similarities between people in my class </w:t>
            </w:r>
          </w:p>
          <w:p w:rsidR="007B6F1D" w:rsidRDefault="00DB5856" w:rsidP="00DB5856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 xml:space="preserve">I can tell you some ways in which I am the same as my friends </w:t>
            </w:r>
          </w:p>
          <w:p w:rsidR="007B6F1D" w:rsidRDefault="00DB5856" w:rsidP="007B6F1D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 xml:space="preserve">I can identify differences between people in my class </w:t>
            </w:r>
          </w:p>
          <w:p w:rsidR="007B6F1D" w:rsidRDefault="00DB5856" w:rsidP="00DB5856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 xml:space="preserve">I can tell you some ways I am different from my friends </w:t>
            </w:r>
          </w:p>
          <w:p w:rsidR="007B6F1D" w:rsidRDefault="00DB5856" w:rsidP="007B6F1D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 xml:space="preserve">I can tell you what bullying is </w:t>
            </w:r>
          </w:p>
          <w:p w:rsidR="007B6F1D" w:rsidRDefault="00DB5856" w:rsidP="00DB5856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 xml:space="preserve">I understand how being bullied might feel </w:t>
            </w:r>
          </w:p>
          <w:p w:rsidR="007B6F1D" w:rsidRDefault="00DB5856" w:rsidP="007B6F1D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 xml:space="preserve">I know some people who I could talk </w:t>
            </w: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lastRenderedPageBreak/>
              <w:t xml:space="preserve">to if I was feeling unhappy or being bullied </w:t>
            </w:r>
          </w:p>
          <w:p w:rsidR="007B6F1D" w:rsidRDefault="00DB5856" w:rsidP="00DB5856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 xml:space="preserve">I can be kind to children who are bullied </w:t>
            </w:r>
          </w:p>
          <w:p w:rsidR="007B6F1D" w:rsidRDefault="00DB5856" w:rsidP="007B6F1D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 xml:space="preserve">I know how to make new friends </w:t>
            </w:r>
          </w:p>
          <w:p w:rsidR="007B6F1D" w:rsidRDefault="00DB5856" w:rsidP="00DB5856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 xml:space="preserve">I know how it feels to make a new friend </w:t>
            </w:r>
          </w:p>
          <w:p w:rsidR="007B6F1D" w:rsidRDefault="00DB5856" w:rsidP="007B6F1D">
            <w:pPr>
              <w:pStyle w:val="Pa4"/>
              <w:numPr>
                <w:ilvl w:val="0"/>
                <w:numId w:val="2"/>
              </w:numPr>
              <w:spacing w:after="8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 xml:space="preserve">I can tell you some ways I am different from my friends </w:t>
            </w:r>
          </w:p>
          <w:p w:rsidR="00DB5856" w:rsidRPr="007B6F1D" w:rsidRDefault="00DB5856" w:rsidP="007B6F1D">
            <w:pPr>
              <w:pStyle w:val="Pa4"/>
              <w:numPr>
                <w:ilvl w:val="0"/>
                <w:numId w:val="2"/>
              </w:numPr>
              <w:spacing w:after="80"/>
              <w:rPr>
                <w:rFonts w:ascii="Comic Sans MS" w:hAnsi="Comic Sans MS"/>
                <w:color w:val="000000"/>
              </w:rPr>
            </w:pPr>
            <w:r w:rsidRPr="007B6F1D">
              <w:rPr>
                <w:rStyle w:val="A1"/>
                <w:rFonts w:ascii="Comic Sans MS" w:hAnsi="Comic Sans MS"/>
                <w:sz w:val="24"/>
                <w:szCs w:val="24"/>
              </w:rPr>
              <w:t>I understand these differences make us all special and unique</w:t>
            </w:r>
            <w:r>
              <w:rPr>
                <w:rStyle w:val="A1"/>
              </w:rPr>
              <w:t xml:space="preserve"> </w:t>
            </w:r>
          </w:p>
        </w:tc>
        <w:tc>
          <w:tcPr>
            <w:tcW w:w="5176" w:type="dxa"/>
          </w:tcPr>
          <w:p w:rsidR="00721BA9" w:rsidRDefault="00721BA9" w:rsidP="00721BA9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use their voices expressively and creatively by singing songs 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and speaking chants and rhymes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play tuned and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detuned instruments musically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listen with concentration and understanding to a range of high-</w:t>
            </w: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quality live and recorded music</w:t>
            </w:r>
          </w:p>
          <w:p w:rsidR="003A4F30" w:rsidRDefault="003A4F30" w:rsidP="003A4F3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3A4F30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 experiment with, create, select and combine sounds using the in</w:t>
            </w:r>
            <w:r w:rsidR="002A316B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ter-related dimensions of music</w:t>
            </w:r>
          </w:p>
          <w:p w:rsid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5A61EC" w:rsidRPr="005A61EC" w:rsidRDefault="005A61EC" w:rsidP="005A61EC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</w:p>
          <w:p w:rsidR="00E01A25" w:rsidRDefault="00E01A25"/>
        </w:tc>
      </w:tr>
      <w:tr w:rsidR="00E01A25" w:rsidTr="00E01A25">
        <w:trPr>
          <w:trHeight w:val="276"/>
        </w:trPr>
        <w:tc>
          <w:tcPr>
            <w:tcW w:w="5175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lastRenderedPageBreak/>
              <w:t>ART/DT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HISTORY</w:t>
            </w:r>
          </w:p>
        </w:tc>
        <w:tc>
          <w:tcPr>
            <w:tcW w:w="5176" w:type="dxa"/>
            <w:shd w:val="clear" w:color="auto" w:fill="00B050"/>
          </w:tcPr>
          <w:p w:rsidR="00E01A25" w:rsidRPr="00E01A25" w:rsidRDefault="00E01A25">
            <w:pPr>
              <w:rPr>
                <w:color w:val="FFFF00"/>
              </w:rPr>
            </w:pPr>
            <w:r w:rsidRPr="00E01A25">
              <w:rPr>
                <w:color w:val="FFFF00"/>
              </w:rPr>
              <w:t>GEOGRAPHY</w:t>
            </w:r>
          </w:p>
        </w:tc>
      </w:tr>
      <w:tr w:rsidR="00E01A25" w:rsidTr="00E01A25">
        <w:trPr>
          <w:trHeight w:val="3101"/>
        </w:trPr>
        <w:tc>
          <w:tcPr>
            <w:tcW w:w="5175" w:type="dxa"/>
          </w:tcPr>
          <w:p w:rsidR="002334E1" w:rsidRPr="002334E1" w:rsidRDefault="002334E1" w:rsidP="002334E1">
            <w:pPr>
              <w:autoSpaceDE w:val="0"/>
              <w:autoSpaceDN w:val="0"/>
              <w:adjustRightInd w:val="0"/>
              <w:rPr>
                <w:rFonts w:ascii="Comic Sans MS" w:hAnsi="Comic Sans MS" w:cs="GHHBI G+ B Preplay"/>
                <w:b/>
                <w:color w:val="000000"/>
                <w:sz w:val="24"/>
                <w:szCs w:val="24"/>
              </w:rPr>
            </w:pPr>
          </w:p>
          <w:p w:rsidR="00595008" w:rsidRDefault="005A61EC" w:rsidP="005A61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595008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design purposeful, functional, appealing products for themselves and other </w:t>
            </w:r>
            <w:r w:rsidR="00595008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users based on design criteria</w:t>
            </w:r>
          </w:p>
          <w:p w:rsidR="00595008" w:rsidRDefault="005A61EC" w:rsidP="005A61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595008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generate, develop, model and communicate their ideas through talking, drawing, templates, mock-ups and, where appropriate, information and communication technology</w:t>
            </w:r>
          </w:p>
          <w:p w:rsidR="00595008" w:rsidRDefault="005A61EC" w:rsidP="005A61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595008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select from and use a range of tools and equipment to perform practical tasks [for example, cutting, s</w:t>
            </w:r>
            <w:r w:rsidR="00595008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haping, joining and finishing]</w:t>
            </w:r>
          </w:p>
          <w:p w:rsidR="00595008" w:rsidRDefault="00DB51F9" w:rsidP="005A61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Make </w:t>
            </w:r>
            <w:r w:rsidR="005A61EC" w:rsidRPr="00595008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 xml:space="preserve">select from and use a wide range of materials and components, including construction materials, </w:t>
            </w:r>
            <w:r w:rsidR="005A61EC" w:rsidRPr="00595008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lastRenderedPageBreak/>
              <w:t>textiles and ingredients, according to their characteristics</w:t>
            </w:r>
          </w:p>
          <w:p w:rsidR="00595008" w:rsidRDefault="005A61EC" w:rsidP="005A61E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GHHBI G+ B Preplay"/>
                <w:color w:val="000000"/>
                <w:sz w:val="24"/>
                <w:szCs w:val="24"/>
              </w:rPr>
            </w:pPr>
            <w:r w:rsidRPr="00595008">
              <w:rPr>
                <w:rFonts w:ascii="Comic Sans MS" w:hAnsi="Comic Sans MS" w:cs="KNKZM Y+ B Preplay"/>
                <w:b/>
                <w:bCs/>
                <w:color w:val="000000"/>
                <w:sz w:val="24"/>
                <w:szCs w:val="24"/>
              </w:rPr>
              <w:t>Evaluate</w:t>
            </w:r>
            <w:r w:rsidRPr="00595008">
              <w:rPr>
                <w:rFonts w:ascii="Comic Sans MS" w:hAnsi="Comic Sans MS" w:cs="GHHBI G+ B Preplay"/>
                <w:color w:val="000000"/>
                <w:sz w:val="24"/>
                <w:szCs w:val="24"/>
              </w:rPr>
              <w:t>• explore and evaluate a range of existing products• evaluate their ideas and products against design criteria</w:t>
            </w:r>
          </w:p>
          <w:p w:rsidR="004D6335" w:rsidRDefault="004D6335" w:rsidP="0005509B">
            <w:pPr>
              <w:pStyle w:val="ListParagraph"/>
              <w:autoSpaceDE w:val="0"/>
              <w:autoSpaceDN w:val="0"/>
              <w:adjustRightInd w:val="0"/>
            </w:pPr>
          </w:p>
        </w:tc>
        <w:tc>
          <w:tcPr>
            <w:tcW w:w="5176" w:type="dxa"/>
          </w:tcPr>
          <w:p w:rsidR="00111896" w:rsidRDefault="00111896" w:rsidP="00111896">
            <w:pPr>
              <w:pStyle w:val="Default"/>
            </w:pPr>
          </w:p>
          <w:p w:rsidR="006A5479" w:rsidRPr="006A5479" w:rsidRDefault="00111896" w:rsidP="006A5479">
            <w:pPr>
              <w:pStyle w:val="Default"/>
              <w:numPr>
                <w:ilvl w:val="0"/>
                <w:numId w:val="1"/>
              </w:numPr>
            </w:pPr>
            <w:r w:rsidRPr="00111896">
              <w:rPr>
                <w:rFonts w:ascii="Comic Sans MS" w:hAnsi="Comic Sans MS" w:cs="BXUXQ Q+ B Preplay"/>
                <w:iCs/>
              </w:rPr>
              <w:t xml:space="preserve">Pupils should develop an awareness of the past, using common words and phrases relating to the passing of time. </w:t>
            </w:r>
          </w:p>
          <w:p w:rsidR="006A5479" w:rsidRPr="006A5479" w:rsidRDefault="00111896" w:rsidP="006A5479">
            <w:pPr>
              <w:pStyle w:val="Default"/>
              <w:numPr>
                <w:ilvl w:val="0"/>
                <w:numId w:val="1"/>
              </w:numPr>
            </w:pPr>
            <w:r w:rsidRPr="00111896">
              <w:rPr>
                <w:rFonts w:ascii="Comic Sans MS" w:hAnsi="Comic Sans MS" w:cs="BXUXQ Q+ B Preplay"/>
                <w:iCs/>
              </w:rPr>
              <w:t xml:space="preserve">They should know where the people and events they study fit within a chronological framework and identify similarities and differences between ways of life in different periods. </w:t>
            </w:r>
          </w:p>
          <w:p w:rsidR="00FE2613" w:rsidRPr="00FE2613" w:rsidRDefault="00111896" w:rsidP="006A547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A5479">
              <w:rPr>
                <w:rFonts w:ascii="Comic Sans MS" w:hAnsi="Comic Sans MS" w:cs="BXUXQ Q+ B Preplay"/>
                <w:iCs/>
              </w:rPr>
              <w:t>They should understand some of the ways in which we find out about the past and identify different ways in which it is represented.</w:t>
            </w:r>
          </w:p>
          <w:p w:rsidR="00111896" w:rsidRPr="006A5479" w:rsidRDefault="00111896" w:rsidP="006A5479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gramStart"/>
            <w:r w:rsidRPr="006A5479">
              <w:rPr>
                <w:rFonts w:ascii="Comic Sans MS" w:hAnsi="Comic Sans MS" w:cs="GHHBI G+ B Preplay"/>
              </w:rPr>
              <w:t>changes</w:t>
            </w:r>
            <w:proofErr w:type="gramEnd"/>
            <w:r w:rsidRPr="006A5479">
              <w:rPr>
                <w:rFonts w:ascii="Comic Sans MS" w:hAnsi="Comic Sans MS" w:cs="GHHBI G+ B Preplay"/>
              </w:rPr>
              <w:t xml:space="preserve"> within living memory. Where appropriate, these should be used to reveal aspe</w:t>
            </w:r>
            <w:r w:rsidR="005A61EC">
              <w:rPr>
                <w:rFonts w:ascii="Comic Sans MS" w:hAnsi="Comic Sans MS" w:cs="GHHBI G+ B Preplay"/>
              </w:rPr>
              <w:t xml:space="preserve">cts of change in national life </w:t>
            </w:r>
            <w:r w:rsidRPr="006A5479">
              <w:rPr>
                <w:rFonts w:ascii="Comic Sans MS" w:hAnsi="Comic Sans MS" w:cs="GHHBI G+ B Preplay"/>
              </w:rPr>
              <w:t xml:space="preserve">events beyond living memory that </w:t>
            </w:r>
            <w:r w:rsidRPr="006A5479">
              <w:rPr>
                <w:rFonts w:ascii="Comic Sans MS" w:hAnsi="Comic Sans MS" w:cs="GHHBI G+ B Preplay"/>
              </w:rPr>
              <w:lastRenderedPageBreak/>
              <w:t xml:space="preserve">are significant </w:t>
            </w:r>
          </w:p>
          <w:p w:rsidR="004D6335" w:rsidRDefault="004D6335"/>
        </w:tc>
        <w:tc>
          <w:tcPr>
            <w:tcW w:w="5176" w:type="dxa"/>
          </w:tcPr>
          <w:p w:rsidR="004D6335" w:rsidRDefault="004D6335">
            <w:pPr>
              <w:rPr>
                <w:rFonts w:ascii="Comic Sans MS" w:hAnsi="Comic Sans MS" w:cs="GHHBI G+ B Preplay"/>
                <w:b/>
                <w:color w:val="000000"/>
                <w:sz w:val="24"/>
                <w:szCs w:val="24"/>
              </w:rPr>
            </w:pPr>
          </w:p>
          <w:p w:rsidR="002A316B" w:rsidRPr="002A316B" w:rsidRDefault="002A316B" w:rsidP="002A31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A316B">
              <w:rPr>
                <w:rFonts w:ascii="Comic Sans MS" w:hAnsi="Comic Sans MS"/>
                <w:sz w:val="24"/>
                <w:szCs w:val="24"/>
              </w:rPr>
              <w:t>use aerial photographs and plan perspectives to recognise landmarks and basic human and physical features; devise a simple map; and use and construct basic symbols in a key</w:t>
            </w:r>
          </w:p>
        </w:tc>
      </w:tr>
    </w:tbl>
    <w:p w:rsidR="004D6335" w:rsidRDefault="004D6335" w:rsidP="00E01A25"/>
    <w:sectPr w:rsidR="004D6335" w:rsidSect="00E01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HBI G+ B Preplay">
    <w:altName w:val="GHHBI G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NKZM Y+ B Preplay">
    <w:altName w:val="KNKZM Y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 Light">
    <w:altName w:val="Eff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XUXQ Q+ B Preplay">
    <w:altName w:val="BXUXQ Q+ B 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1CE"/>
    <w:multiLevelType w:val="hybridMultilevel"/>
    <w:tmpl w:val="F162C386"/>
    <w:lvl w:ilvl="0" w:tplc="63FAEA44">
      <w:numFmt w:val="bullet"/>
      <w:lvlText w:val=""/>
      <w:lvlJc w:val="left"/>
      <w:pPr>
        <w:ind w:left="720" w:hanging="360"/>
      </w:pPr>
      <w:rPr>
        <w:rFonts w:ascii="Symbol" w:eastAsiaTheme="minorHAnsi" w:hAnsi="Symbol" w:cs="GHHBI G+ B Preplay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6252"/>
    <w:multiLevelType w:val="hybridMultilevel"/>
    <w:tmpl w:val="8FC617CE"/>
    <w:lvl w:ilvl="0" w:tplc="C310EB40">
      <w:numFmt w:val="bullet"/>
      <w:lvlText w:val=""/>
      <w:lvlJc w:val="left"/>
      <w:pPr>
        <w:ind w:left="72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77BA8"/>
    <w:multiLevelType w:val="hybridMultilevel"/>
    <w:tmpl w:val="5456E8D6"/>
    <w:lvl w:ilvl="0" w:tplc="925E8400">
      <w:numFmt w:val="bullet"/>
      <w:lvlText w:val=""/>
      <w:lvlJc w:val="left"/>
      <w:pPr>
        <w:ind w:left="720" w:hanging="360"/>
      </w:pPr>
      <w:rPr>
        <w:rFonts w:ascii="Symbol" w:eastAsiaTheme="minorHAnsi" w:hAnsi="Symbol" w:cs="KNKZM Y+ B Prepla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5"/>
    <w:rsid w:val="000225FA"/>
    <w:rsid w:val="0005509B"/>
    <w:rsid w:val="000B7BB5"/>
    <w:rsid w:val="00104C9B"/>
    <w:rsid w:val="00111896"/>
    <w:rsid w:val="001257A5"/>
    <w:rsid w:val="00134BB1"/>
    <w:rsid w:val="00171932"/>
    <w:rsid w:val="001744E4"/>
    <w:rsid w:val="001F7FB1"/>
    <w:rsid w:val="00212119"/>
    <w:rsid w:val="002334E1"/>
    <w:rsid w:val="00290151"/>
    <w:rsid w:val="002A316B"/>
    <w:rsid w:val="003A4F30"/>
    <w:rsid w:val="00480071"/>
    <w:rsid w:val="004D6335"/>
    <w:rsid w:val="004D75FE"/>
    <w:rsid w:val="00527E30"/>
    <w:rsid w:val="005557F4"/>
    <w:rsid w:val="00595008"/>
    <w:rsid w:val="005A61EC"/>
    <w:rsid w:val="005C099D"/>
    <w:rsid w:val="005C6EB4"/>
    <w:rsid w:val="006A5479"/>
    <w:rsid w:val="00721BA9"/>
    <w:rsid w:val="00767F7A"/>
    <w:rsid w:val="007B6F1D"/>
    <w:rsid w:val="00845F3D"/>
    <w:rsid w:val="00870379"/>
    <w:rsid w:val="00893366"/>
    <w:rsid w:val="009B7E77"/>
    <w:rsid w:val="00A32701"/>
    <w:rsid w:val="00AC5A60"/>
    <w:rsid w:val="00AF05DC"/>
    <w:rsid w:val="00B67DF0"/>
    <w:rsid w:val="00BA10F8"/>
    <w:rsid w:val="00BB132F"/>
    <w:rsid w:val="00BB3571"/>
    <w:rsid w:val="00D73B2E"/>
    <w:rsid w:val="00DB51F9"/>
    <w:rsid w:val="00DB5856"/>
    <w:rsid w:val="00DD460D"/>
    <w:rsid w:val="00E01A25"/>
    <w:rsid w:val="00E6200B"/>
    <w:rsid w:val="00E71ED9"/>
    <w:rsid w:val="00EF1DF3"/>
    <w:rsid w:val="00FE2613"/>
    <w:rsid w:val="00F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F0F72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FF0F72"/>
    <w:rPr>
      <w:rFonts w:cs="Effra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B5856"/>
    <w:pPr>
      <w:spacing w:line="24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DB5856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57A5"/>
    <w:pPr>
      <w:autoSpaceDE w:val="0"/>
      <w:autoSpaceDN w:val="0"/>
      <w:adjustRightInd w:val="0"/>
      <w:spacing w:after="0" w:line="240" w:lineRule="auto"/>
    </w:pPr>
    <w:rPr>
      <w:rFonts w:ascii="KNKZM Y+ B Preplay" w:hAnsi="KNKZM Y+ B Preplay" w:cs="KNKZM Y+ B Prepla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F30"/>
    <w:pPr>
      <w:ind w:left="720"/>
      <w:contextualSpacing/>
    </w:pPr>
  </w:style>
  <w:style w:type="paragraph" w:customStyle="1" w:styleId="Pa0">
    <w:name w:val="Pa0"/>
    <w:basedOn w:val="Default"/>
    <w:next w:val="Default"/>
    <w:uiPriority w:val="99"/>
    <w:rsid w:val="00FF0F72"/>
    <w:pPr>
      <w:spacing w:line="241" w:lineRule="atLeast"/>
    </w:pPr>
    <w:rPr>
      <w:rFonts w:ascii="Effra Light" w:hAnsi="Effra Light" w:cstheme="minorBidi"/>
      <w:color w:val="auto"/>
    </w:rPr>
  </w:style>
  <w:style w:type="character" w:customStyle="1" w:styleId="A12">
    <w:name w:val="A12"/>
    <w:uiPriority w:val="99"/>
    <w:rsid w:val="00FF0F72"/>
    <w:rPr>
      <w:rFonts w:cs="Effra Light"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B5856"/>
    <w:pPr>
      <w:spacing w:line="24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DB585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884B83FE</Template>
  <TotalTime>6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James</dc:creator>
  <cp:lastModifiedBy>R.matthews</cp:lastModifiedBy>
  <cp:revision>7</cp:revision>
  <dcterms:created xsi:type="dcterms:W3CDTF">2018-07-19T13:16:00Z</dcterms:created>
  <dcterms:modified xsi:type="dcterms:W3CDTF">2018-07-19T14:04:00Z</dcterms:modified>
</cp:coreProperties>
</file>