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BA" w:rsidRPr="001F0BBA" w:rsidRDefault="001F0BBA" w:rsidP="001F0BBA">
      <w:pPr>
        <w:jc w:val="center"/>
        <w:rPr>
          <w:b/>
          <w:u w:val="single"/>
        </w:rPr>
      </w:pPr>
      <w:r w:rsidRPr="001F0BBA">
        <w:rPr>
          <w:b/>
          <w:u w:val="single"/>
        </w:rPr>
        <w:t>Covid-19 Feedback Survey Results July 2020</w:t>
      </w:r>
    </w:p>
    <w:p w:rsidR="00DC2206" w:rsidRDefault="00C41EE0" w:rsidP="001F0BBA">
      <w:pPr>
        <w:jc w:val="center"/>
      </w:pPr>
      <w:r>
        <w:rPr>
          <w:noProof/>
          <w:lang w:eastAsia="en-GB"/>
        </w:rPr>
        <w:drawing>
          <wp:inline distT="0" distB="0" distL="0" distR="0" wp14:anchorId="57144075" wp14:editId="395057EB">
            <wp:extent cx="4846320" cy="223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314" t="36877" r="8111" b="14420"/>
                    <a:stretch/>
                  </pic:blipFill>
                  <pic:spPr bwMode="auto">
                    <a:xfrm>
                      <a:off x="0" y="0"/>
                      <a:ext cx="4847360" cy="2233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EE0" w:rsidRDefault="00C41EE0" w:rsidP="001F0BB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87FB011" wp14:editId="1D7BD107">
            <wp:extent cx="4876800" cy="203317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384" t="36046" r="8510" b="19602"/>
                    <a:stretch/>
                  </pic:blipFill>
                  <pic:spPr bwMode="auto">
                    <a:xfrm>
                      <a:off x="0" y="0"/>
                      <a:ext cx="4877915" cy="2033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EE0" w:rsidRDefault="00C41EE0" w:rsidP="001F0BBA">
      <w:pPr>
        <w:jc w:val="center"/>
      </w:pPr>
      <w:r>
        <w:rPr>
          <w:noProof/>
          <w:lang w:eastAsia="en-GB"/>
        </w:rPr>
        <w:drawing>
          <wp:inline distT="0" distB="0" distL="0" distR="0" wp14:anchorId="1AF0F843" wp14:editId="0250628A">
            <wp:extent cx="4876800" cy="2156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449" t="30731" r="9309" b="22229"/>
                    <a:stretch/>
                  </pic:blipFill>
                  <pic:spPr bwMode="auto">
                    <a:xfrm>
                      <a:off x="0" y="0"/>
                      <a:ext cx="4877805" cy="2156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EE0" w:rsidRPr="00F36979" w:rsidRDefault="00F36979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</w:pPr>
      <w:r w:rsidRPr="00F36979"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  <w:t>C</w:t>
      </w:r>
      <w:r w:rsidR="00C41EE0" w:rsidRPr="00F36979"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  <w:t>omments from Parents</w:t>
      </w:r>
    </w:p>
    <w:p w:rsidR="00C41EE0" w:rsidRPr="00F36979" w:rsidRDefault="00C41EE0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</w:pPr>
    </w:p>
    <w:p w:rsidR="00C41EE0" w:rsidRPr="00F36979" w:rsidRDefault="00C41EE0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</w:pPr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 xml:space="preserve">Can a video or photos be shown as to what has been done? See how class rooms are laid out due to new procedures </w:t>
      </w:r>
      <w:proofErr w:type="spellStart"/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>etc</w:t>
      </w:r>
      <w:proofErr w:type="spellEnd"/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>?</w:t>
      </w:r>
    </w:p>
    <w:p w:rsidR="00C41EE0" w:rsidRPr="00C41EE0" w:rsidRDefault="00C41EE0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00B050"/>
          <w:spacing w:val="3"/>
          <w:sz w:val="16"/>
          <w:szCs w:val="16"/>
          <w:lang w:eastAsia="en-GB"/>
        </w:rPr>
      </w:pPr>
      <w:r w:rsidRPr="00F36979">
        <w:rPr>
          <w:rFonts w:ascii="Arial" w:eastAsia="Times New Roman" w:hAnsi="Arial" w:cs="Arial"/>
          <w:color w:val="00B050"/>
          <w:spacing w:val="3"/>
          <w:sz w:val="16"/>
          <w:szCs w:val="16"/>
          <w:lang w:eastAsia="en-GB"/>
        </w:rPr>
        <w:t xml:space="preserve">Excellent idea! We have started posting videos on the school website and in September we can add a video of how things are in school. </w:t>
      </w:r>
    </w:p>
    <w:p w:rsidR="00C41EE0" w:rsidRPr="00C41EE0" w:rsidRDefault="00C41EE0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</w:pPr>
    </w:p>
    <w:p w:rsidR="00C41EE0" w:rsidRPr="00F36979" w:rsidRDefault="00C41EE0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</w:pPr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>Pupils that are able and willing to wear face masks could be encouraged a little more as a preventative measure reducing droplet exposure to staff and pupils alike.</w:t>
      </w:r>
      <w:r w:rsidRPr="00C41EE0"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  <w:t xml:space="preserve"> </w:t>
      </w:r>
    </w:p>
    <w:p w:rsidR="00C41EE0" w:rsidRPr="00F36979" w:rsidRDefault="007A01D1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00B050"/>
          <w:spacing w:val="3"/>
          <w:sz w:val="16"/>
          <w:szCs w:val="16"/>
          <w:lang w:eastAsia="en-GB"/>
        </w:rPr>
      </w:pPr>
      <w:r w:rsidRPr="00F36979">
        <w:rPr>
          <w:rFonts w:ascii="Arial" w:eastAsia="Times New Roman" w:hAnsi="Arial" w:cs="Arial"/>
          <w:color w:val="00B050"/>
          <w:spacing w:val="3"/>
          <w:sz w:val="16"/>
          <w:szCs w:val="16"/>
          <w:lang w:eastAsia="en-GB"/>
        </w:rPr>
        <w:t xml:space="preserve">We appreciate your concerns about face masks. We are following Government guidance with relation to Covid-19 and at the moment they are recommending that pupils do not wear face masks. This may change in the future and if it does we will let parents know. </w:t>
      </w:r>
    </w:p>
    <w:p w:rsidR="00C41EE0" w:rsidRPr="00F36979" w:rsidRDefault="00C41EE0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</w:pPr>
    </w:p>
    <w:p w:rsidR="00C41EE0" w:rsidRPr="00F36979" w:rsidRDefault="00C41EE0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</w:pPr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 xml:space="preserve">I feel really safe with </w:t>
      </w:r>
      <w:r w:rsidR="007A01D1" w:rsidRPr="00F36979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>(my child)</w:t>
      </w:r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 xml:space="preserve"> going to school throughout this pandemic. I am so happy</w:t>
      </w:r>
      <w:r w:rsidR="007A01D1" w:rsidRPr="00F36979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 xml:space="preserve"> I made the decision to let (them)</w:t>
      </w:r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 xml:space="preserve"> return! Thank you for all the support and allowing me</w:t>
      </w:r>
      <w:r w:rsidR="007A01D1" w:rsidRPr="00F36979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 xml:space="preserve"> to have peace of mind whilst (they are)</w:t>
      </w:r>
      <w:r w:rsidRPr="00C41EE0">
        <w:rPr>
          <w:rFonts w:ascii="Arial" w:eastAsia="Times New Roman" w:hAnsi="Arial" w:cs="Arial"/>
          <w:i/>
          <w:color w:val="202124"/>
          <w:spacing w:val="3"/>
          <w:sz w:val="16"/>
          <w:szCs w:val="16"/>
          <w:lang w:eastAsia="en-GB"/>
        </w:rPr>
        <w:t xml:space="preserve"> at school. I feel like the rules all set in place are spot on </w:t>
      </w:r>
      <w:r w:rsidRPr="00C41EE0">
        <w:rPr>
          <w:rFonts w:ascii="Segoe UI Symbol" w:eastAsia="Times New Roman" w:hAnsi="Segoe UI Symbol" w:cs="Segoe UI Symbol"/>
          <w:i/>
          <w:color w:val="202124"/>
          <w:spacing w:val="3"/>
          <w:sz w:val="16"/>
          <w:szCs w:val="16"/>
          <w:lang w:eastAsia="en-GB"/>
        </w:rPr>
        <w:t>👍</w:t>
      </w:r>
      <w:r w:rsidRPr="00C41EE0">
        <w:rPr>
          <w:rFonts w:ascii="Arial" w:eastAsia="Times New Roman" w:hAnsi="Arial" w:cs="Arial"/>
          <w:color w:val="202124"/>
          <w:spacing w:val="3"/>
          <w:sz w:val="16"/>
          <w:szCs w:val="16"/>
          <w:lang w:eastAsia="en-GB"/>
        </w:rPr>
        <w:t>🏻</w:t>
      </w:r>
    </w:p>
    <w:p w:rsidR="007A01D1" w:rsidRPr="00C41EE0" w:rsidRDefault="007A01D1" w:rsidP="00C41EE0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00B050"/>
          <w:spacing w:val="3"/>
          <w:sz w:val="16"/>
          <w:szCs w:val="16"/>
          <w:lang w:eastAsia="en-GB"/>
        </w:rPr>
      </w:pPr>
      <w:r w:rsidRPr="00F36979">
        <w:rPr>
          <w:rFonts w:ascii="Arial" w:eastAsia="Times New Roman" w:hAnsi="Arial" w:cs="Arial"/>
          <w:color w:val="00B050"/>
          <w:spacing w:val="3"/>
          <w:sz w:val="16"/>
          <w:szCs w:val="16"/>
          <w:lang w:eastAsia="en-GB"/>
        </w:rPr>
        <w:t xml:space="preserve">Thank you. We really appreciate your comments. We have tried our best to keep up with all of the current guidance whilst trying to keep the school a safe place for our pupils. </w:t>
      </w:r>
    </w:p>
    <w:p w:rsidR="00C41EE0" w:rsidRDefault="00C41EE0"/>
    <w:sectPr w:rsidR="00C41EE0" w:rsidSect="007A01D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E0" w:rsidRDefault="00C41EE0" w:rsidP="00C41EE0">
      <w:pPr>
        <w:spacing w:after="0" w:line="240" w:lineRule="auto"/>
      </w:pPr>
      <w:r>
        <w:separator/>
      </w:r>
    </w:p>
  </w:endnote>
  <w:endnote w:type="continuationSeparator" w:id="0">
    <w:p w:rsidR="00C41EE0" w:rsidRDefault="00C41EE0" w:rsidP="00C4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E0" w:rsidRDefault="00C41EE0" w:rsidP="00C41EE0">
      <w:pPr>
        <w:spacing w:after="0" w:line="240" w:lineRule="auto"/>
      </w:pPr>
      <w:r>
        <w:separator/>
      </w:r>
    </w:p>
  </w:footnote>
  <w:footnote w:type="continuationSeparator" w:id="0">
    <w:p w:rsidR="00C41EE0" w:rsidRDefault="00C41EE0" w:rsidP="00C41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E0"/>
    <w:rsid w:val="001F0BBA"/>
    <w:rsid w:val="007A01D1"/>
    <w:rsid w:val="00C41EE0"/>
    <w:rsid w:val="00DC2206"/>
    <w:rsid w:val="00F3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E0"/>
  </w:style>
  <w:style w:type="paragraph" w:styleId="Footer">
    <w:name w:val="footer"/>
    <w:basedOn w:val="Normal"/>
    <w:link w:val="FooterChar"/>
    <w:uiPriority w:val="99"/>
    <w:unhideWhenUsed/>
    <w:rsid w:val="00C41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5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2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3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DDB4-7CAC-47E8-A3FF-1F223313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22E74FD8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Batchelor</dc:creator>
  <cp:lastModifiedBy>Sara Batchelor</cp:lastModifiedBy>
  <cp:revision>2</cp:revision>
  <dcterms:created xsi:type="dcterms:W3CDTF">2020-07-17T11:35:00Z</dcterms:created>
  <dcterms:modified xsi:type="dcterms:W3CDTF">2020-07-17T11:58:00Z</dcterms:modified>
</cp:coreProperties>
</file>